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7F" w:rsidRPr="006D3CA8" w:rsidRDefault="0020617F" w:rsidP="006F40BB">
      <w:pPr>
        <w:pStyle w:val="Titel1"/>
        <w:spacing w:before="360" w:after="360"/>
        <w:jc w:val="left"/>
        <w:rPr>
          <w:rFonts w:cs="Arial"/>
        </w:rPr>
      </w:pPr>
      <w:bookmarkStart w:id="0" w:name="Start"/>
      <w:bookmarkEnd w:id="0"/>
      <w:r w:rsidRPr="006D3CA8">
        <w:rPr>
          <w:rFonts w:cs="Arial"/>
        </w:rPr>
        <w:t>Submission</w:t>
      </w:r>
    </w:p>
    <w:p w:rsidR="0020617F" w:rsidRPr="006D3CA8" w:rsidRDefault="0020617F" w:rsidP="006F40BB">
      <w:pPr>
        <w:pStyle w:val="Titel1a"/>
        <w:rPr>
          <w:rFonts w:cs="Arial"/>
        </w:rPr>
      </w:pPr>
      <w:r w:rsidRPr="006D3CA8">
        <w:rPr>
          <w:rFonts w:cs="Arial"/>
        </w:rPr>
        <w:t>Fragebogen für Anbieterinnen und Anbieter im Submissionsverfahren</w:t>
      </w:r>
    </w:p>
    <w:p w:rsidR="0020617F" w:rsidRPr="006D3CA8" w:rsidRDefault="0020617F" w:rsidP="006F40BB">
      <w:pPr>
        <w:pStyle w:val="Absatz9ptNach6pt"/>
        <w:rPr>
          <w:rFonts w:cs="Arial"/>
        </w:rPr>
      </w:pPr>
      <w:r w:rsidRPr="006D3CA8">
        <w:rPr>
          <w:rFonts w:cs="Arial"/>
        </w:rPr>
        <w:t>Die Angaben werden vertraulich behandelt und dienen ausschliesslich der Auswertung dieser Ausschreibung.</w:t>
      </w:r>
    </w:p>
    <w:p w:rsidR="0020617F" w:rsidRPr="006D3CA8" w:rsidRDefault="0020617F" w:rsidP="006F40BB">
      <w:pPr>
        <w:pStyle w:val="Hinweis"/>
        <w:rPr>
          <w:rFonts w:cs="Arial"/>
        </w:rPr>
      </w:pPr>
      <w:r w:rsidRPr="006D3CA8">
        <w:rPr>
          <w:rFonts w:cs="Arial"/>
        </w:rPr>
        <w:t>Bei Arbeits- oder Bietergemeinschaften ist für jedes beteiligte Unternehmen ein separates Formular auszufüllen. Gleiches gilt für Subunternehmen</w:t>
      </w:r>
      <w:r>
        <w:rPr>
          <w:rFonts w:cs="Arial"/>
        </w:rPr>
        <w:t xml:space="preserve"> mit Anteil &gt; 10 %</w:t>
      </w:r>
      <w:r w:rsidRPr="006D3CA8">
        <w:rPr>
          <w:rFonts w:cs="Arial"/>
        </w:rPr>
        <w:t>.</w:t>
      </w:r>
    </w:p>
    <w:p w:rsidR="0020617F" w:rsidRPr="006D3CA8" w:rsidRDefault="0020617F" w:rsidP="006F40BB">
      <w:pPr>
        <w:pStyle w:val="Titel2"/>
        <w:rPr>
          <w:rFonts w:cs="Arial"/>
        </w:rPr>
      </w:pPr>
      <w:r w:rsidRPr="006D3CA8">
        <w:rPr>
          <w:rFonts w:cs="Arial"/>
        </w:rPr>
        <w:t>Angaben zum Unternehmen</w:t>
      </w:r>
    </w:p>
    <w:p w:rsidR="0020617F" w:rsidRPr="006D3CA8" w:rsidRDefault="0020617F" w:rsidP="006F40BB">
      <w:pPr>
        <w:pStyle w:val="AbObjekt"/>
        <w:rPr>
          <w:rFonts w:cs="Arial"/>
        </w:rPr>
      </w:pPr>
      <w:r w:rsidRPr="006D3CA8">
        <w:rPr>
          <w:rFonts w:cs="Arial"/>
        </w:rPr>
        <w:t>Objekt:</w:t>
      </w:r>
      <w:r w:rsidRPr="006D3CA8">
        <w:rPr>
          <w:rFonts w:cs="Arial"/>
        </w:rPr>
        <w:tab/>
      </w:r>
      <w:r w:rsidRPr="002122F9">
        <w:rPr>
          <w:rFonts w:cs="Arial"/>
          <w:color w:val="0000FF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122F9">
        <w:rPr>
          <w:rFonts w:cs="Arial"/>
          <w:color w:val="0000FF"/>
        </w:rPr>
        <w:instrText xml:space="preserve"> FORMTEXT </w:instrText>
      </w:r>
      <w:r w:rsidRPr="002122F9">
        <w:rPr>
          <w:rFonts w:cs="Arial"/>
          <w:color w:val="0000FF"/>
        </w:rPr>
      </w:r>
      <w:r w:rsidRPr="002122F9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2122F9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Objekt"/>
        <w:rPr>
          <w:rFonts w:cs="Arial"/>
        </w:rPr>
      </w:pPr>
      <w:r w:rsidRPr="006D3CA8">
        <w:rPr>
          <w:rFonts w:cs="Arial"/>
        </w:rPr>
        <w:t>Bau Nr.:</w:t>
      </w:r>
      <w:r w:rsidRPr="006D3CA8">
        <w:rPr>
          <w:rFonts w:cs="Arial"/>
        </w:rPr>
        <w:tab/>
      </w:r>
      <w:r w:rsidRPr="002122F9">
        <w:rPr>
          <w:rFonts w:cs="Arial"/>
          <w:color w:val="0000FF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122F9">
        <w:rPr>
          <w:rFonts w:cs="Arial"/>
          <w:color w:val="0000FF"/>
        </w:rPr>
        <w:instrText xml:space="preserve"> FORMTEXT </w:instrText>
      </w:r>
      <w:r w:rsidRPr="002122F9">
        <w:rPr>
          <w:rFonts w:cs="Arial"/>
          <w:color w:val="0000FF"/>
        </w:rPr>
      </w:r>
      <w:r w:rsidRPr="002122F9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2122F9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Untertitel1"/>
        <w:rPr>
          <w:rFonts w:cs="Arial"/>
        </w:rPr>
      </w:pPr>
      <w:r w:rsidRPr="006D3CA8">
        <w:rPr>
          <w:rFonts w:cs="Arial"/>
        </w:rPr>
        <w:t>Angaben zum Unternehmen</w:t>
      </w:r>
    </w:p>
    <w:p w:rsidR="0020617F" w:rsidRPr="006D3CA8" w:rsidRDefault="0020617F" w:rsidP="006F40BB">
      <w:pPr>
        <w:pStyle w:val="AbsatzTabmehrere"/>
        <w:tabs>
          <w:tab w:val="clear" w:pos="3780"/>
          <w:tab w:val="clear" w:pos="5580"/>
          <w:tab w:val="clear" w:pos="6480"/>
        </w:tabs>
        <w:spacing w:line="408" w:lineRule="auto"/>
        <w:ind w:left="3240" w:hanging="3240"/>
        <w:rPr>
          <w:rFonts w:cs="Arial"/>
        </w:rPr>
      </w:pPr>
      <w:r w:rsidRPr="006D3CA8">
        <w:rPr>
          <w:rFonts w:cs="Arial"/>
        </w:rPr>
        <w:t>Genaue Firmenbezeichnung: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satzTabmehrere"/>
        <w:tabs>
          <w:tab w:val="clear" w:pos="720"/>
          <w:tab w:val="clear" w:pos="3780"/>
          <w:tab w:val="clear" w:pos="5580"/>
          <w:tab w:val="clear" w:pos="6480"/>
        </w:tabs>
        <w:spacing w:line="408" w:lineRule="auto"/>
        <w:ind w:left="3240" w:hanging="3240"/>
        <w:rPr>
          <w:rFonts w:cs="Arial"/>
        </w:rPr>
      </w:pPr>
      <w:r w:rsidRPr="006D3CA8">
        <w:rPr>
          <w:rFonts w:cs="Arial"/>
        </w:rPr>
        <w:t>Strasse, PLZ, Ort</w:t>
      </w:r>
      <w:bookmarkStart w:id="1" w:name="Baunummer"/>
      <w:r w:rsidRPr="006D3CA8">
        <w:rPr>
          <w:rFonts w:cs="Arial"/>
        </w:rPr>
        <w:t>:</w:t>
      </w:r>
      <w:r w:rsidRPr="006D3CA8">
        <w:rPr>
          <w:rFonts w:cs="Arial"/>
        </w:rPr>
        <w:tab/>
      </w:r>
      <w:bookmarkEnd w:id="1"/>
      <w:r w:rsidRPr="006D3CA8">
        <w:rPr>
          <w:rFonts w:cs="Arial"/>
          <w:color w:val="0000FF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satzTabmehrere"/>
        <w:tabs>
          <w:tab w:val="clear" w:pos="720"/>
          <w:tab w:val="clear" w:pos="3780"/>
          <w:tab w:val="clear" w:pos="6480"/>
          <w:tab w:val="left" w:pos="5040"/>
        </w:tabs>
        <w:spacing w:line="408" w:lineRule="auto"/>
        <w:rPr>
          <w:rFonts w:cs="Arial"/>
        </w:rPr>
      </w:pPr>
      <w:r w:rsidRPr="006D3CA8">
        <w:rPr>
          <w:rFonts w:cs="Arial"/>
        </w:rPr>
        <w:t>Tel.: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  <w:r w:rsidRPr="006D3CA8">
        <w:rPr>
          <w:rFonts w:cs="Arial"/>
        </w:rPr>
        <w:tab/>
        <w:t>Fax: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satzTabmehrere"/>
        <w:tabs>
          <w:tab w:val="clear" w:pos="720"/>
          <w:tab w:val="clear" w:pos="2880"/>
          <w:tab w:val="clear" w:pos="3780"/>
          <w:tab w:val="clear" w:pos="5580"/>
          <w:tab w:val="clear" w:pos="6480"/>
          <w:tab w:val="left" w:pos="1440"/>
          <w:tab w:val="left" w:pos="5040"/>
        </w:tabs>
        <w:spacing w:line="408" w:lineRule="auto"/>
        <w:rPr>
          <w:rFonts w:cs="Arial"/>
        </w:rPr>
      </w:pPr>
      <w:r w:rsidRPr="006D3CA8">
        <w:rPr>
          <w:rFonts w:cs="Arial"/>
        </w:rPr>
        <w:t>E-Mail: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satzTabmehrere"/>
        <w:tabs>
          <w:tab w:val="clear" w:pos="720"/>
          <w:tab w:val="clear" w:pos="2880"/>
          <w:tab w:val="clear" w:pos="3780"/>
          <w:tab w:val="clear" w:pos="6480"/>
          <w:tab w:val="left" w:pos="1440"/>
          <w:tab w:val="left" w:pos="5040"/>
        </w:tabs>
        <w:spacing w:line="408" w:lineRule="auto"/>
        <w:rPr>
          <w:rFonts w:cs="Arial"/>
        </w:rPr>
      </w:pPr>
      <w:r w:rsidRPr="006D3CA8">
        <w:rPr>
          <w:rFonts w:cs="Arial"/>
        </w:rPr>
        <w:t>Rechtsform: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  <w:r w:rsidRPr="006D3CA8">
        <w:rPr>
          <w:rFonts w:cs="Arial"/>
        </w:rPr>
        <w:tab/>
        <w:t>Sitz:</w:t>
      </w:r>
      <w:r w:rsidRPr="006D3CA8">
        <w:rPr>
          <w:rFonts w:cs="Arial"/>
        </w:rPr>
        <w:tab/>
      </w:r>
      <w:r w:rsidRPr="006D3CA8">
        <w:rPr>
          <w:rFonts w:cs="Arial"/>
          <w:color w:val="0000FF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D3CA8">
        <w:rPr>
          <w:rFonts w:cs="Arial"/>
          <w:color w:val="0000FF"/>
        </w:rPr>
        <w:instrText xml:space="preserve"> FORMTEXT </w:instrText>
      </w:r>
      <w:r w:rsidRPr="006D3CA8">
        <w:rPr>
          <w:rFonts w:cs="Arial"/>
          <w:color w:val="0000FF"/>
        </w:rPr>
      </w:r>
      <w:r w:rsidRPr="006D3CA8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6D3CA8">
        <w:rPr>
          <w:rFonts w:cs="Arial"/>
          <w:color w:val="0000FF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5040"/>
          <w:tab w:val="left" w:pos="5580"/>
        </w:tabs>
        <w:spacing w:line="408" w:lineRule="auto"/>
        <w:ind w:left="5220" w:hanging="5220"/>
        <w:rPr>
          <w:rFonts w:cs="Arial"/>
          <w:szCs w:val="22"/>
        </w:rPr>
      </w:pPr>
      <w:r w:rsidRPr="006D3CA8">
        <w:rPr>
          <w:rFonts w:cs="Arial"/>
          <w:szCs w:val="22"/>
        </w:rPr>
        <w:t>Die Firma besteht in dieser Rechtsform seit: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5040"/>
          <w:tab w:val="left" w:pos="5580"/>
        </w:tabs>
        <w:spacing w:line="408" w:lineRule="auto"/>
        <w:ind w:left="5220" w:hanging="5220"/>
        <w:rPr>
          <w:rFonts w:cs="Arial"/>
          <w:szCs w:val="22"/>
        </w:rPr>
      </w:pPr>
      <w:r w:rsidRPr="006D3CA8">
        <w:rPr>
          <w:rFonts w:cs="Arial"/>
          <w:szCs w:val="22"/>
        </w:rPr>
        <w:t xml:space="preserve">Beteiligungsverhältnisse </w:t>
      </w:r>
      <w:r w:rsidRPr="006D3CA8">
        <w:rPr>
          <w:rStyle w:val="Zeichen9ptkursiv"/>
          <w:rFonts w:cs="Arial"/>
        </w:rPr>
        <w:t>(inkl. eigene Beteiligungen):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szCs w:val="22"/>
        </w:rPr>
      </w:pPr>
      <w:r w:rsidRPr="006D3CA8">
        <w:rPr>
          <w:rFonts w:cs="Arial"/>
          <w:szCs w:val="22"/>
        </w:rPr>
        <w:t>Gesellschaftskapital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szCs w:val="22"/>
        </w:rPr>
      </w:pPr>
      <w:r w:rsidRPr="006D3CA8">
        <w:rPr>
          <w:rFonts w:cs="Arial"/>
          <w:szCs w:val="22"/>
        </w:rPr>
        <w:t>Geschäftszweck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szCs w:val="22"/>
        </w:rPr>
      </w:pPr>
      <w:r w:rsidRPr="006D3CA8">
        <w:rPr>
          <w:rFonts w:cs="Arial"/>
          <w:szCs w:val="22"/>
        </w:rPr>
        <w:t>Haupttätigkeit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szCs w:val="22"/>
        </w:rPr>
      </w:pPr>
      <w:r w:rsidRPr="006D3CA8">
        <w:rPr>
          <w:rFonts w:cs="Arial"/>
          <w:szCs w:val="22"/>
        </w:rPr>
        <w:t>Nebentätigkeit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color w:val="0000FF"/>
          <w:szCs w:val="22"/>
        </w:rPr>
      </w:pPr>
      <w:r w:rsidRPr="006D3CA8">
        <w:rPr>
          <w:rFonts w:cs="Arial"/>
          <w:szCs w:val="22"/>
        </w:rPr>
        <w:t>Zertifikate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AA6E00" w:rsidRDefault="0020617F" w:rsidP="006F40BB">
      <w:pPr>
        <w:pStyle w:val="AbsatzTab"/>
        <w:tabs>
          <w:tab w:val="clear" w:pos="5103"/>
          <w:tab w:val="left" w:pos="2340"/>
        </w:tabs>
        <w:spacing w:line="408" w:lineRule="auto"/>
        <w:ind w:left="2340" w:hanging="2340"/>
        <w:rPr>
          <w:rFonts w:cs="Arial"/>
          <w:color w:val="000000"/>
          <w:szCs w:val="22"/>
        </w:rPr>
      </w:pPr>
      <w:r>
        <w:rPr>
          <w:rFonts w:cs="Arial"/>
          <w:color w:val="0000FF"/>
          <w:szCs w:val="22"/>
        </w:rPr>
        <w:br w:type="page"/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9"/>
        <w:gridCol w:w="5192"/>
      </w:tblGrid>
      <w:tr w:rsidR="0020617F" w:rsidRPr="006D3CA8" w:rsidTr="00EE4F77">
        <w:tc>
          <w:tcPr>
            <w:tcW w:w="4089" w:type="dxa"/>
          </w:tcPr>
          <w:p w:rsidR="0020617F" w:rsidRPr="006D3CA8" w:rsidRDefault="0020617F" w:rsidP="00CE4B7E">
            <w:pPr>
              <w:pStyle w:val="AbsatzTab"/>
              <w:tabs>
                <w:tab w:val="clear" w:pos="5103"/>
              </w:tabs>
              <w:spacing w:before="480" w:after="60"/>
              <w:ind w:left="0" w:firstLine="0"/>
              <w:rPr>
                <w:rFonts w:cs="Arial"/>
                <w:szCs w:val="22"/>
              </w:rPr>
            </w:pPr>
            <w:r w:rsidRPr="006D3CA8">
              <w:rPr>
                <w:rFonts w:cs="Arial"/>
                <w:szCs w:val="22"/>
              </w:rPr>
              <w:lastRenderedPageBreak/>
              <w:t xml:space="preserve">Zuständiges Steueramt </w:t>
            </w:r>
            <w:r w:rsidRPr="006D3CA8">
              <w:rPr>
                <w:rStyle w:val="Zeichen9ptkursiv"/>
                <w:rFonts w:cs="Arial"/>
              </w:rPr>
              <w:t>(genaue Adresse)</w:t>
            </w:r>
          </w:p>
        </w:tc>
        <w:tc>
          <w:tcPr>
            <w:tcW w:w="5192" w:type="dxa"/>
          </w:tcPr>
          <w:p w:rsidR="0020617F" w:rsidRPr="006D3CA8" w:rsidRDefault="0020617F" w:rsidP="00CE4B7E">
            <w:pPr>
              <w:pStyle w:val="AbsatzTab"/>
              <w:tabs>
                <w:tab w:val="clear" w:pos="5103"/>
              </w:tabs>
              <w:spacing w:before="480" w:after="60"/>
              <w:ind w:left="0" w:firstLine="0"/>
              <w:rPr>
                <w:rFonts w:cs="Arial"/>
                <w:color w:val="0000FF"/>
                <w:szCs w:val="22"/>
              </w:rPr>
            </w:pPr>
            <w:r w:rsidRPr="006D3CA8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6D3CA8">
              <w:rPr>
                <w:rFonts w:cs="Arial"/>
                <w:color w:val="0000FF"/>
                <w:szCs w:val="22"/>
              </w:rPr>
            </w:r>
            <w:r w:rsidRPr="006D3CA8">
              <w:rPr>
                <w:rFonts w:cs="Arial"/>
                <w:color w:val="0000FF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 w:rsidRPr="006D3CA8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20617F" w:rsidRPr="006D3CA8" w:rsidTr="00EE4F77">
        <w:tc>
          <w:tcPr>
            <w:tcW w:w="4089" w:type="dxa"/>
          </w:tcPr>
          <w:p w:rsidR="0020617F" w:rsidRPr="006D3CA8" w:rsidRDefault="0020617F" w:rsidP="00EF1EA4">
            <w:pPr>
              <w:pStyle w:val="AbsatzTab"/>
              <w:tabs>
                <w:tab w:val="clear" w:pos="5103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6D3CA8">
              <w:rPr>
                <w:rFonts w:cs="Arial"/>
                <w:szCs w:val="22"/>
              </w:rPr>
              <w:t xml:space="preserve">AHV-Ausgleichskasse </w:t>
            </w:r>
            <w:r w:rsidRPr="006D3CA8">
              <w:rPr>
                <w:rStyle w:val="Zeichen9ptkursiv"/>
                <w:rFonts w:cs="Arial"/>
              </w:rPr>
              <w:t>(genaue Adresse)</w:t>
            </w:r>
          </w:p>
        </w:tc>
        <w:tc>
          <w:tcPr>
            <w:tcW w:w="5192" w:type="dxa"/>
          </w:tcPr>
          <w:p w:rsidR="0020617F" w:rsidRPr="006D3CA8" w:rsidRDefault="0020617F" w:rsidP="00EF1EA4">
            <w:pPr>
              <w:pStyle w:val="AbsatzTab"/>
              <w:tabs>
                <w:tab w:val="clear" w:pos="5103"/>
              </w:tabs>
              <w:spacing w:before="60" w:after="60"/>
              <w:ind w:left="0" w:firstLine="0"/>
              <w:rPr>
                <w:rFonts w:cs="Arial"/>
                <w:color w:val="0000FF"/>
                <w:szCs w:val="22"/>
              </w:rPr>
            </w:pPr>
            <w:r w:rsidRPr="006D3CA8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6D3CA8">
              <w:rPr>
                <w:rFonts w:cs="Arial"/>
                <w:color w:val="0000FF"/>
                <w:szCs w:val="22"/>
              </w:rPr>
            </w:r>
            <w:r w:rsidRPr="006D3CA8">
              <w:rPr>
                <w:rFonts w:cs="Arial"/>
                <w:color w:val="0000FF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 w:rsidRPr="006D3CA8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20617F" w:rsidRPr="006D3CA8" w:rsidTr="00EE4F77">
        <w:trPr>
          <w:trHeight w:val="577"/>
        </w:trPr>
        <w:tc>
          <w:tcPr>
            <w:tcW w:w="4089" w:type="dxa"/>
          </w:tcPr>
          <w:p w:rsidR="0020617F" w:rsidRPr="006D3CA8" w:rsidRDefault="0020617F" w:rsidP="00EF1EA4">
            <w:pPr>
              <w:pStyle w:val="AbsatzTab"/>
              <w:tabs>
                <w:tab w:val="clear" w:pos="5103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6D3CA8">
              <w:rPr>
                <w:rFonts w:cs="Arial"/>
                <w:szCs w:val="22"/>
              </w:rPr>
              <w:t>BVG-Vorsorgeeinrichtung</w:t>
            </w:r>
          </w:p>
          <w:p w:rsidR="0020617F" w:rsidRPr="006D3CA8" w:rsidRDefault="0020617F" w:rsidP="00EF1EA4">
            <w:pPr>
              <w:pStyle w:val="AbsatzTab"/>
              <w:tabs>
                <w:tab w:val="clear" w:pos="5103"/>
              </w:tabs>
              <w:spacing w:before="60" w:after="60" w:line="240" w:lineRule="auto"/>
              <w:ind w:left="0" w:firstLine="0"/>
              <w:rPr>
                <w:rFonts w:cs="Arial"/>
                <w:szCs w:val="22"/>
              </w:rPr>
            </w:pPr>
            <w:r w:rsidRPr="006D3CA8">
              <w:rPr>
                <w:rStyle w:val="Zeichen9ptkursiv"/>
                <w:rFonts w:cs="Arial"/>
              </w:rPr>
              <w:t>(genaue Adresse und Angaben)</w:t>
            </w:r>
          </w:p>
        </w:tc>
        <w:tc>
          <w:tcPr>
            <w:tcW w:w="5192" w:type="dxa"/>
          </w:tcPr>
          <w:p w:rsidR="0020617F" w:rsidRPr="006D3CA8" w:rsidRDefault="0020617F" w:rsidP="00EF1EA4">
            <w:pPr>
              <w:pStyle w:val="AbsatzTab"/>
              <w:tabs>
                <w:tab w:val="clear" w:pos="5103"/>
              </w:tabs>
              <w:spacing w:before="60" w:after="60"/>
              <w:ind w:left="0" w:firstLine="0"/>
              <w:rPr>
                <w:rFonts w:cs="Arial"/>
                <w:color w:val="0000FF"/>
                <w:szCs w:val="22"/>
              </w:rPr>
            </w:pPr>
            <w:r w:rsidRPr="006D3CA8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6D3CA8">
              <w:rPr>
                <w:rFonts w:cs="Arial"/>
                <w:color w:val="0000FF"/>
                <w:szCs w:val="22"/>
              </w:rPr>
            </w:r>
            <w:r w:rsidRPr="006D3CA8">
              <w:rPr>
                <w:rFonts w:cs="Arial"/>
                <w:color w:val="0000FF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>
              <w:rPr>
                <w:rFonts w:cs="Arial"/>
                <w:noProof/>
                <w:color w:val="0000FF"/>
                <w:szCs w:val="22"/>
              </w:rPr>
              <w:t> </w:t>
            </w:r>
            <w:r w:rsidRPr="006D3CA8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:rsidR="0020617F" w:rsidRDefault="0020617F" w:rsidP="006F40BB">
      <w:pPr>
        <w:spacing w:line="320" w:lineRule="atLeast"/>
        <w:rPr>
          <w:rFonts w:cs="Arial"/>
          <w:szCs w:val="22"/>
        </w:rPr>
      </w:pPr>
    </w:p>
    <w:p w:rsidR="0020617F" w:rsidRPr="006D3CA8" w:rsidRDefault="0020617F" w:rsidP="006F40BB">
      <w:pPr>
        <w:keepNext/>
        <w:spacing w:line="320" w:lineRule="atLeast"/>
        <w:rPr>
          <w:rFonts w:cs="Arial"/>
          <w:szCs w:val="22"/>
        </w:rPr>
      </w:pPr>
      <w:r w:rsidRPr="006D3CA8">
        <w:rPr>
          <w:rFonts w:cs="Arial"/>
          <w:szCs w:val="22"/>
        </w:rPr>
        <w:t>Zahl der Beschäftigten</w:t>
      </w:r>
    </w:p>
    <w:p w:rsidR="0020617F" w:rsidRPr="006D3CA8" w:rsidRDefault="0020617F" w:rsidP="006F40BB">
      <w:pPr>
        <w:keepNext/>
        <w:rPr>
          <w:rStyle w:val="Zeichen9ptkursiv"/>
          <w:rFonts w:cs="Arial"/>
        </w:rPr>
      </w:pPr>
      <w:r w:rsidRPr="006D3CA8">
        <w:rPr>
          <w:rStyle w:val="Zeichen9ptkursiv"/>
          <w:rFonts w:cs="Arial"/>
        </w:rPr>
        <w:t>im Bereich, welcher für die Bearbeitung des ausgeschriebenen Auftrages wesentlich ist</w:t>
      </w:r>
    </w:p>
    <w:p w:rsidR="0020617F" w:rsidRDefault="0020617F" w:rsidP="006F40BB">
      <w:pPr>
        <w:keepNext/>
        <w:tabs>
          <w:tab w:val="left" w:pos="3240"/>
          <w:tab w:val="left" w:pos="5940"/>
          <w:tab w:val="left" w:pos="7920"/>
        </w:tabs>
        <w:rPr>
          <w:rFonts w:cs="Arial"/>
          <w:szCs w:val="22"/>
        </w:rPr>
      </w:pPr>
    </w:p>
    <w:p w:rsidR="0020617F" w:rsidRDefault="0020617F" w:rsidP="006F40BB">
      <w:pPr>
        <w:keepNext/>
        <w:tabs>
          <w:tab w:val="left" w:pos="3240"/>
          <w:tab w:val="left" w:pos="5940"/>
          <w:tab w:val="left" w:pos="7920"/>
        </w:tabs>
        <w:spacing w:line="408" w:lineRule="auto"/>
        <w:rPr>
          <w:rFonts w:cs="Arial"/>
          <w:szCs w:val="22"/>
        </w:rPr>
      </w:pPr>
      <w:r w:rsidRPr="006D3CA8">
        <w:rPr>
          <w:rFonts w:cs="Arial"/>
          <w:szCs w:val="22"/>
        </w:rPr>
        <w:t>Mit höherer Fachausbildung</w:t>
      </w:r>
      <w:r w:rsidRPr="006D3CA8">
        <w:rPr>
          <w:rFonts w:cs="Arial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"/>
            </w:textInput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Default="0020617F" w:rsidP="006F40BB">
      <w:pPr>
        <w:keepNext/>
        <w:tabs>
          <w:tab w:val="left" w:pos="3240"/>
          <w:tab w:val="left" w:pos="5940"/>
          <w:tab w:val="left" w:pos="7920"/>
        </w:tabs>
        <w:spacing w:line="408" w:lineRule="auto"/>
        <w:rPr>
          <w:rFonts w:cs="Arial"/>
          <w:szCs w:val="22"/>
        </w:rPr>
      </w:pPr>
      <w:r w:rsidRPr="006D3CA8">
        <w:rPr>
          <w:rFonts w:cs="Arial"/>
          <w:szCs w:val="22"/>
        </w:rPr>
        <w:t>Mit Fachausbildung</w:t>
      </w:r>
      <w:r w:rsidRPr="006D3CA8">
        <w:rPr>
          <w:rFonts w:cs="Arial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"/>
            </w:textInput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3C3DF9" w:rsidRDefault="0020617F" w:rsidP="006F40BB">
      <w:pPr>
        <w:keepNext/>
        <w:tabs>
          <w:tab w:val="left" w:pos="3240"/>
          <w:tab w:val="left" w:pos="5940"/>
          <w:tab w:val="left" w:pos="7920"/>
        </w:tabs>
        <w:spacing w:line="408" w:lineRule="auto"/>
        <w:rPr>
          <w:rFonts w:cs="Arial"/>
          <w:color w:val="000000"/>
          <w:szCs w:val="22"/>
        </w:rPr>
      </w:pPr>
      <w:r w:rsidRPr="006D3CA8">
        <w:rPr>
          <w:rFonts w:cs="Arial"/>
          <w:szCs w:val="22"/>
        </w:rPr>
        <w:t>Hilfskräfte</w:t>
      </w:r>
      <w:r w:rsidRPr="006D3CA8">
        <w:rPr>
          <w:rFonts w:cs="Arial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keepNext/>
        <w:tabs>
          <w:tab w:val="left" w:pos="3240"/>
          <w:tab w:val="left" w:pos="5940"/>
          <w:tab w:val="left" w:pos="7920"/>
        </w:tabs>
        <w:spacing w:line="408" w:lineRule="auto"/>
        <w:rPr>
          <w:rFonts w:cs="Arial"/>
        </w:rPr>
      </w:pPr>
      <w:r w:rsidRPr="006D3CA8">
        <w:rPr>
          <w:rFonts w:cs="Arial"/>
          <w:szCs w:val="22"/>
        </w:rPr>
        <w:t>Auszubildende</w:t>
      </w:r>
      <w:r w:rsidRPr="006D3CA8">
        <w:rPr>
          <w:rFonts w:cs="Arial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Default="0020617F" w:rsidP="006F40BB">
      <w:pPr>
        <w:tabs>
          <w:tab w:val="left" w:pos="3240"/>
          <w:tab w:val="left" w:pos="5940"/>
          <w:tab w:val="left" w:pos="7920"/>
        </w:tabs>
        <w:rPr>
          <w:rFonts w:cs="Arial"/>
          <w:szCs w:val="22"/>
        </w:rPr>
      </w:pPr>
    </w:p>
    <w:p w:rsidR="0020617F" w:rsidRPr="006D3CA8" w:rsidRDefault="0020617F" w:rsidP="006F40BB">
      <w:pPr>
        <w:tabs>
          <w:tab w:val="left" w:pos="3240"/>
          <w:tab w:val="left" w:pos="5940"/>
          <w:tab w:val="left" w:pos="7920"/>
        </w:tabs>
        <w:rPr>
          <w:rFonts w:cs="Arial"/>
          <w:szCs w:val="22"/>
        </w:rPr>
      </w:pPr>
    </w:p>
    <w:p w:rsidR="0020617F" w:rsidRPr="006D3CA8" w:rsidRDefault="0020617F" w:rsidP="006F40BB">
      <w:pPr>
        <w:pStyle w:val="Untertitel1a"/>
        <w:keepNext/>
        <w:pageBreakBefore w:val="0"/>
        <w:rPr>
          <w:rFonts w:cs="Arial"/>
        </w:rPr>
      </w:pPr>
      <w:r w:rsidRPr="006D3CA8">
        <w:rPr>
          <w:rFonts w:cs="Arial"/>
        </w:rPr>
        <w:t>Angaben zur Versicherungsdeckung</w:t>
      </w:r>
    </w:p>
    <w:p w:rsidR="0020617F" w:rsidRDefault="0020617F" w:rsidP="006F40BB">
      <w:pPr>
        <w:keepNext/>
        <w:tabs>
          <w:tab w:val="left" w:pos="3780"/>
        </w:tabs>
        <w:spacing w:line="408" w:lineRule="auto"/>
        <w:ind w:left="3780" w:hanging="3780"/>
        <w:rPr>
          <w:rFonts w:cs="Arial"/>
          <w:color w:val="0000FF"/>
          <w:szCs w:val="22"/>
        </w:rPr>
      </w:pPr>
      <w:r w:rsidRPr="006D3CA8">
        <w:rPr>
          <w:rFonts w:cs="Arial"/>
          <w:szCs w:val="22"/>
        </w:rPr>
        <w:t>Versicherungsgesellschaft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3A0D22" w:rsidRDefault="0020617F" w:rsidP="006F40BB">
      <w:pPr>
        <w:keepNext/>
        <w:tabs>
          <w:tab w:val="left" w:pos="3780"/>
        </w:tabs>
        <w:spacing w:line="408" w:lineRule="auto"/>
        <w:ind w:left="3780" w:hanging="3780"/>
        <w:rPr>
          <w:rFonts w:cs="Arial"/>
          <w:color w:val="000000"/>
          <w:szCs w:val="22"/>
        </w:rPr>
      </w:pPr>
      <w:proofErr w:type="spellStart"/>
      <w:r w:rsidRPr="003A0D22">
        <w:rPr>
          <w:rFonts w:cs="Arial"/>
          <w:color w:val="000000"/>
          <w:szCs w:val="22"/>
        </w:rPr>
        <w:t>Policennummer</w:t>
      </w:r>
      <w:proofErr w:type="spellEnd"/>
      <w:r>
        <w:rPr>
          <w:rFonts w:cs="Arial"/>
          <w:color w:val="000000"/>
          <w:szCs w:val="22"/>
        </w:rPr>
        <w:tab/>
      </w:r>
      <w:r w:rsidRPr="003A0D22">
        <w:rPr>
          <w:rFonts w:cs="Arial"/>
          <w:color w:val="0000FF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3A0D22">
        <w:rPr>
          <w:rFonts w:cs="Arial"/>
          <w:color w:val="0000FF"/>
          <w:szCs w:val="22"/>
        </w:rPr>
        <w:instrText xml:space="preserve"> FORMTEXT </w:instrText>
      </w:r>
      <w:r w:rsidRPr="003A0D22">
        <w:rPr>
          <w:rFonts w:cs="Arial"/>
          <w:color w:val="0000FF"/>
          <w:szCs w:val="22"/>
        </w:rPr>
      </w:r>
      <w:r w:rsidRPr="003A0D22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3A0D22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keepNext/>
        <w:tabs>
          <w:tab w:val="left" w:pos="720"/>
          <w:tab w:val="decimal" w:pos="6120"/>
        </w:tabs>
        <w:spacing w:line="408" w:lineRule="auto"/>
        <w:rPr>
          <w:rFonts w:cs="Arial"/>
          <w:szCs w:val="22"/>
        </w:rPr>
      </w:pPr>
      <w:r>
        <w:rPr>
          <w:rFonts w:cs="Arial"/>
          <w:szCs w:val="22"/>
        </w:rPr>
        <w:t>Deckungss</w:t>
      </w:r>
      <w:r w:rsidRPr="006D3CA8">
        <w:rPr>
          <w:rFonts w:cs="Arial"/>
          <w:szCs w:val="22"/>
        </w:rPr>
        <w:t>umme</w:t>
      </w:r>
      <w:r>
        <w:rPr>
          <w:rFonts w:cs="Arial"/>
          <w:szCs w:val="22"/>
        </w:rPr>
        <w:t>n</w:t>
      </w:r>
      <w:r w:rsidRPr="006D3CA8">
        <w:rPr>
          <w:rFonts w:cs="Arial"/>
          <w:szCs w:val="22"/>
        </w:rPr>
        <w:t xml:space="preserve"> pro Schadenfall</w:t>
      </w:r>
    </w:p>
    <w:p w:rsidR="0020617F" w:rsidRPr="006D3CA8" w:rsidRDefault="0020617F" w:rsidP="0020617F">
      <w:pPr>
        <w:keepNext/>
        <w:numPr>
          <w:ilvl w:val="0"/>
          <w:numId w:val="4"/>
        </w:numPr>
        <w:tabs>
          <w:tab w:val="left" w:pos="720"/>
          <w:tab w:val="right" w:pos="5400"/>
        </w:tabs>
        <w:spacing w:line="408" w:lineRule="auto"/>
        <w:ind w:left="714" w:hanging="357"/>
        <w:rPr>
          <w:rFonts w:cs="Arial"/>
          <w:szCs w:val="22"/>
        </w:rPr>
      </w:pPr>
      <w:r w:rsidRPr="006D3CA8">
        <w:rPr>
          <w:rFonts w:cs="Arial"/>
          <w:szCs w:val="22"/>
        </w:rPr>
        <w:t>Personenschäden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Text27"/>
            <w:enabled/>
            <w:calcOnExit w:val="0"/>
            <w:statusText w:type="text" w:val="Bitte geben Sie einen Betrag ein.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20617F">
      <w:pPr>
        <w:keepNext/>
        <w:numPr>
          <w:ilvl w:val="0"/>
          <w:numId w:val="4"/>
        </w:numPr>
        <w:tabs>
          <w:tab w:val="left" w:pos="720"/>
          <w:tab w:val="right" w:pos="5400"/>
        </w:tabs>
        <w:spacing w:line="408" w:lineRule="auto"/>
        <w:ind w:left="714" w:hanging="357"/>
        <w:rPr>
          <w:rFonts w:cs="Arial"/>
          <w:szCs w:val="22"/>
        </w:rPr>
      </w:pPr>
      <w:r w:rsidRPr="006D3CA8">
        <w:rPr>
          <w:rFonts w:cs="Arial"/>
          <w:szCs w:val="22"/>
        </w:rPr>
        <w:t>Sachschäden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"/>
            <w:enabled/>
            <w:calcOnExit w:val="0"/>
            <w:statusText w:type="text" w:val="Bitte geben Sie einen Betrag ein.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0C5B4E" w:rsidRDefault="0020617F" w:rsidP="0020617F">
      <w:pPr>
        <w:keepNext/>
        <w:numPr>
          <w:ilvl w:val="0"/>
          <w:numId w:val="4"/>
        </w:numPr>
        <w:tabs>
          <w:tab w:val="left" w:pos="720"/>
          <w:tab w:val="right" w:pos="5400"/>
        </w:tabs>
        <w:spacing w:after="60" w:line="408" w:lineRule="auto"/>
        <w:rPr>
          <w:rFonts w:cs="Arial"/>
          <w:szCs w:val="22"/>
        </w:rPr>
      </w:pPr>
      <w:r w:rsidRPr="006D3CA8">
        <w:rPr>
          <w:rFonts w:cs="Arial"/>
          <w:szCs w:val="22"/>
        </w:rPr>
        <w:t>Vermögensschäden</w:t>
      </w:r>
      <w:r w:rsidRPr="006D3CA8">
        <w:rPr>
          <w:rFonts w:cs="Arial"/>
          <w:szCs w:val="22"/>
        </w:rPr>
        <w:tab/>
      </w:r>
      <w:r w:rsidRPr="006D3CA8">
        <w:rPr>
          <w:rFonts w:cs="Arial"/>
          <w:color w:val="0000FF"/>
          <w:szCs w:val="22"/>
        </w:rPr>
        <w:fldChar w:fldCharType="begin">
          <w:ffData>
            <w:name w:val=""/>
            <w:enabled/>
            <w:calcOnExit w:val="0"/>
            <w:statusText w:type="text" w:val="Bitte geben Sie einen Betrag ein."/>
            <w:textInput/>
          </w:ffData>
        </w:fldChar>
      </w:r>
      <w:r w:rsidRPr="006D3CA8">
        <w:rPr>
          <w:rFonts w:cs="Arial"/>
          <w:color w:val="0000FF"/>
          <w:szCs w:val="22"/>
        </w:rPr>
        <w:instrText xml:space="preserve"> FORMTEXT </w:instrText>
      </w:r>
      <w:r w:rsidRPr="006D3CA8">
        <w:rPr>
          <w:rFonts w:cs="Arial"/>
          <w:color w:val="0000FF"/>
          <w:szCs w:val="22"/>
        </w:rPr>
      </w:r>
      <w:r w:rsidRPr="006D3CA8">
        <w:rPr>
          <w:rFonts w:cs="Arial"/>
          <w:color w:val="0000FF"/>
          <w:szCs w:val="22"/>
        </w:rPr>
        <w:fldChar w:fldCharType="separate"/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>
        <w:rPr>
          <w:rFonts w:cs="Arial"/>
          <w:noProof/>
          <w:color w:val="0000FF"/>
          <w:szCs w:val="22"/>
        </w:rPr>
        <w:t> </w:t>
      </w:r>
      <w:r w:rsidRPr="006D3CA8">
        <w:rPr>
          <w:rFonts w:cs="Arial"/>
          <w:color w:val="0000FF"/>
          <w:szCs w:val="22"/>
        </w:rPr>
        <w:fldChar w:fldCharType="end"/>
      </w:r>
    </w:p>
    <w:p w:rsidR="0020617F" w:rsidRPr="006D3CA8" w:rsidRDefault="0020617F" w:rsidP="006F40BB">
      <w:pPr>
        <w:spacing w:before="480" w:after="240"/>
        <w:rPr>
          <w:rFonts w:cs="Arial"/>
          <w:bCs/>
        </w:rPr>
      </w:pPr>
      <w:r>
        <w:rPr>
          <w:rFonts w:cs="Arial"/>
          <w:b/>
          <w:bCs/>
        </w:rPr>
        <w:br w:type="page"/>
      </w:r>
      <w:r w:rsidRPr="006D3CA8">
        <w:rPr>
          <w:rFonts w:cs="Arial"/>
          <w:b/>
          <w:bCs/>
        </w:rPr>
        <w:lastRenderedPageBreak/>
        <w:t>Selbstdeklaration/Bestätigung der Anbieterin / des Anbieters</w:t>
      </w:r>
    </w:p>
    <w:tbl>
      <w:tblPr>
        <w:tblStyle w:val="Tabellenraster"/>
        <w:tblW w:w="946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48"/>
        <w:gridCol w:w="1620"/>
      </w:tblGrid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pStyle w:val="Absatz9ptNach6pt"/>
              <w:rPr>
                <w:rFonts w:cs="Arial"/>
              </w:rPr>
            </w:pPr>
            <w:r w:rsidRPr="006D3CA8">
              <w:rPr>
                <w:rFonts w:cs="Arial"/>
              </w:rPr>
              <w:t>Beantworten Sie bitte die folgenden Fragen mit Ja oder Nein.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pStyle w:val="Absatz9ptNach6pt"/>
              <w:jc w:val="right"/>
              <w:rPr>
                <w:rFonts w:cs="Arial"/>
                <w:sz w:val="22"/>
                <w:szCs w:val="22"/>
              </w:rPr>
            </w:pPr>
            <w:r w:rsidRPr="006D3CA8">
              <w:rPr>
                <w:rFonts w:cs="Arial"/>
                <w:sz w:val="22"/>
                <w:szCs w:val="22"/>
              </w:rPr>
              <w:t>Ja/Nein</w:t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Halten Sie die geltenden Arbeitsschutzbestimmungen ein?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Halten Sie den Landesmantelvertrag Bau ein?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Halten Sie den Normalarbeitsvertrag ein?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Halten Sie die am Ort branchenüblichen Vorschriften ein?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Halten Sie den Grundsatz der Gleichbehandlung von Frau und Mann ein?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Erklären Sie sich bereit, auch Ihre Subunternehmen auf die Einhaltung der Arbeitsschutzbestimmungen und Arbeitsbedingungen sowie der Gleichbehandlung von Frau und Mann gemäss den vorstehenden Fragen zu verpflichten?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Haben Sie die fälligen Staats-, Gemeinde- und direkten Bundessteuern (inkl. Nachsteuern etc.) vollumfänglich bezahlt?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Haben Sie die fällige Mehrwertsteuer vollumfänglich bezahlt?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Haben Sie die fälligen Sozialversicherungsbeiträge (AHV, IV, EO, FAK, ALV, BVG und UVG) einschliesslich der vom Lohn abgezogenen Arbeitnehmeranteile vollumfänglich bezahlt?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Haben Sie die fälligen Beiträge, die sich aus allgemeinverbindlich erklärtem/n Landesmantelvertrag Bau/Gesamtarbeitsverträgen ergeben, einschliesslich der vom Lohn abgezogenen Arbeitnehmeranteile, vollumfänglich bezahlt?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Befinden Sie sich in einem Schuldbetreibungs- oder Konkursverfahren?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Wurden bei Ihnen in den letzten zwölf Monaten Pfändungen vollzogen?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Wenn ja, auf welchen Betrag beliefe</w:t>
            </w:r>
            <w:r>
              <w:rPr>
                <w:rFonts w:cs="Arial"/>
              </w:rPr>
              <w:t>n sich die entsprechenden Forde</w:t>
            </w:r>
            <w:r w:rsidRPr="006D3CA8">
              <w:rPr>
                <w:rFonts w:cs="Arial"/>
              </w:rPr>
              <w:t>rungen?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</w:rPr>
            </w:pPr>
            <w:r w:rsidRPr="006D3CA8">
              <w:rPr>
                <w:rFonts w:cs="Arial"/>
              </w:rPr>
              <w:t xml:space="preserve">CHF </w:t>
            </w: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  <w:tr w:rsidR="0020617F" w:rsidRPr="006D3CA8" w:rsidTr="00EE4F77">
        <w:trPr>
          <w:trHeight w:val="454"/>
        </w:trPr>
        <w:tc>
          <w:tcPr>
            <w:tcW w:w="7848" w:type="dxa"/>
            <w:vAlign w:val="center"/>
          </w:tcPr>
          <w:p w:rsidR="0020617F" w:rsidRPr="006D3CA8" w:rsidRDefault="0020617F" w:rsidP="00EF1EA4">
            <w:pPr>
              <w:spacing w:before="60"/>
              <w:ind w:right="72"/>
              <w:rPr>
                <w:rFonts w:cs="Arial"/>
              </w:rPr>
            </w:pPr>
            <w:r w:rsidRPr="006D3CA8">
              <w:rPr>
                <w:rFonts w:cs="Arial"/>
              </w:rPr>
              <w:t>Haben Sie Absprachen oder andere den Wettbewerb beeinträchtigenden Massnahmen getroffen?</w:t>
            </w:r>
          </w:p>
        </w:tc>
        <w:tc>
          <w:tcPr>
            <w:tcW w:w="1620" w:type="dxa"/>
            <w:vAlign w:val="center"/>
          </w:tcPr>
          <w:p w:rsidR="0020617F" w:rsidRPr="006D3CA8" w:rsidRDefault="0020617F" w:rsidP="00EF1EA4">
            <w:pPr>
              <w:spacing w:before="60"/>
              <w:jc w:val="right"/>
              <w:rPr>
                <w:rFonts w:cs="Arial"/>
                <w:color w:val="0000FF"/>
              </w:rPr>
            </w:pPr>
            <w:r w:rsidRPr="006D3CA8">
              <w:rPr>
                <w:rFonts w:cs="Arial"/>
                <w:color w:val="0000FF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  <w:color w:val="0000FF"/>
              </w:rPr>
              <w:instrText xml:space="preserve"> FORMTEXT </w:instrText>
            </w:r>
            <w:r w:rsidRPr="006D3CA8">
              <w:rPr>
                <w:rFonts w:cs="Arial"/>
                <w:color w:val="0000FF"/>
              </w:rPr>
            </w:r>
            <w:r w:rsidRPr="006D3CA8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6D3CA8">
              <w:rPr>
                <w:rFonts w:cs="Arial"/>
                <w:color w:val="0000FF"/>
              </w:rPr>
              <w:fldChar w:fldCharType="end"/>
            </w:r>
          </w:p>
        </w:tc>
      </w:tr>
    </w:tbl>
    <w:p w:rsidR="0020617F" w:rsidRPr="00B22DE9" w:rsidRDefault="0020617F" w:rsidP="00B22DE9">
      <w:pPr>
        <w:pStyle w:val="Abblau"/>
        <w:spacing w:line="240" w:lineRule="auto"/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20617F" w:rsidRDefault="0020617F" w:rsidP="00EA6D7E">
      <w:pPr>
        <w:pStyle w:val="berschrift2"/>
      </w:pPr>
      <w:r w:rsidRPr="006D3CA8">
        <w:lastRenderedPageBreak/>
        <w:t>Bemerkungen</w:t>
      </w:r>
    </w:p>
    <w:tbl>
      <w:tblPr>
        <w:tblStyle w:val="Tabellenraster"/>
        <w:tblW w:w="946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8"/>
      </w:tblGrid>
      <w:tr w:rsidR="0020617F" w:rsidTr="00EE4F77">
        <w:trPr>
          <w:trHeight w:val="1822"/>
        </w:trPr>
        <w:tc>
          <w:tcPr>
            <w:tcW w:w="9468" w:type="dxa"/>
          </w:tcPr>
          <w:p w:rsidR="0020617F" w:rsidRPr="00CE4B7E" w:rsidRDefault="0020617F" w:rsidP="00EB32F9">
            <w:pPr>
              <w:rPr>
                <w:color w:val="0000FF"/>
              </w:rPr>
            </w:pPr>
            <w:r w:rsidRPr="00CE4B7E">
              <w:rPr>
                <w:color w:val="0000FF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E4B7E">
              <w:rPr>
                <w:color w:val="0000FF"/>
              </w:rPr>
              <w:instrText xml:space="preserve"> FORMTEXT </w:instrText>
            </w:r>
            <w:r w:rsidRPr="00CE4B7E">
              <w:rPr>
                <w:color w:val="0000FF"/>
              </w:rPr>
            </w:r>
            <w:r w:rsidRPr="00CE4B7E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CE4B7E">
              <w:rPr>
                <w:color w:val="0000FF"/>
              </w:rPr>
              <w:fldChar w:fldCharType="end"/>
            </w:r>
          </w:p>
        </w:tc>
      </w:tr>
    </w:tbl>
    <w:p w:rsidR="0020617F" w:rsidRPr="00EB32F9" w:rsidRDefault="0020617F" w:rsidP="00EB32F9">
      <w:pPr>
        <w:pStyle w:val="Titel3"/>
        <w:spacing w:before="0" w:after="120"/>
        <w:rPr>
          <w:b w:val="0"/>
        </w:rPr>
      </w:pPr>
    </w:p>
    <w:p w:rsidR="0020617F" w:rsidRPr="006D3CA8" w:rsidRDefault="0020617F" w:rsidP="00EB32F9">
      <w:pPr>
        <w:pStyle w:val="Titel3"/>
        <w:spacing w:before="0" w:after="120"/>
        <w:rPr>
          <w:rFonts w:cs="Arial"/>
        </w:rPr>
      </w:pPr>
      <w:r w:rsidRPr="00EB32F9">
        <w:rPr>
          <w:rFonts w:cs="Arial"/>
        </w:rPr>
        <w:t>Zwing</w:t>
      </w:r>
      <w:r w:rsidRPr="006D3CA8">
        <w:rPr>
          <w:rFonts w:cs="Arial"/>
        </w:rPr>
        <w:t>end einzureichende zusätzliche Nachweise für die Prüfung der Eignung</w:t>
      </w:r>
    </w:p>
    <w:tbl>
      <w:tblPr>
        <w:tblStyle w:val="Tabellenraster"/>
        <w:tblW w:w="946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8"/>
      </w:tblGrid>
      <w:tr w:rsidR="0020617F" w:rsidTr="00EE4F77">
        <w:trPr>
          <w:trHeight w:val="1820"/>
        </w:trPr>
        <w:tc>
          <w:tcPr>
            <w:tcW w:w="9468" w:type="dxa"/>
          </w:tcPr>
          <w:p w:rsidR="0020617F" w:rsidRPr="00CE4B7E" w:rsidRDefault="0020617F" w:rsidP="00EF1EA4">
            <w:pPr>
              <w:rPr>
                <w:color w:val="0000FF"/>
              </w:rPr>
            </w:pPr>
            <w:r w:rsidRPr="00CE4B7E">
              <w:rPr>
                <w:color w:val="0000FF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E4B7E">
              <w:rPr>
                <w:color w:val="0000FF"/>
              </w:rPr>
              <w:instrText xml:space="preserve"> FORMTEXT </w:instrText>
            </w:r>
            <w:r w:rsidRPr="00CE4B7E">
              <w:rPr>
                <w:color w:val="0000FF"/>
              </w:rPr>
            </w:r>
            <w:r w:rsidRPr="00CE4B7E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CE4B7E">
              <w:rPr>
                <w:color w:val="0000FF"/>
              </w:rPr>
              <w:fldChar w:fldCharType="end"/>
            </w:r>
          </w:p>
        </w:tc>
      </w:tr>
    </w:tbl>
    <w:p w:rsidR="0020617F" w:rsidRPr="006D3CA8" w:rsidRDefault="0020617F" w:rsidP="00EA6D7E">
      <w:pPr>
        <w:pStyle w:val="berschrift2"/>
      </w:pPr>
      <w:r w:rsidRPr="006D3CA8">
        <w:t>Hinweis</w:t>
      </w:r>
    </w:p>
    <w:p w:rsidR="0020617F" w:rsidRPr="006D3CA8" w:rsidRDefault="0020617F" w:rsidP="006F40BB">
      <w:pPr>
        <w:keepNext/>
        <w:rPr>
          <w:rFonts w:cs="Arial"/>
        </w:rPr>
      </w:pPr>
      <w:r w:rsidRPr="006D3CA8">
        <w:rPr>
          <w:rFonts w:cs="Arial"/>
        </w:rPr>
        <w:t>Mit der nachfolgenden Unterschrift bestätigt das Unternehmen die Richtigkeit aller Angaben und ermächtigt die jeweils zuständigen Behörden und Einrichtungen, der Vergabestelle Auskünfte über allfällige Steuer- und Sozialabgabenausstände, betreibungsrechtliche Vorgänge und weitere Angaben im Rahmen der Selbstdeklaration zu erteilen.</w:t>
      </w:r>
    </w:p>
    <w:p w:rsidR="0020617F" w:rsidRPr="006D3CA8" w:rsidRDefault="0020617F" w:rsidP="006F40BB">
      <w:pPr>
        <w:keepNext/>
        <w:rPr>
          <w:rFonts w:cs="Arial"/>
        </w:rPr>
      </w:pP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33"/>
        <w:gridCol w:w="4848"/>
      </w:tblGrid>
      <w:tr w:rsidR="0020617F" w:rsidRPr="006D3CA8" w:rsidTr="00EE4F77">
        <w:tc>
          <w:tcPr>
            <w:tcW w:w="4433" w:type="dxa"/>
            <w:tcBorders>
              <w:top w:val="single" w:sz="2" w:space="0" w:color="auto"/>
            </w:tcBorders>
          </w:tcPr>
          <w:p w:rsidR="0020617F" w:rsidRPr="006D3CA8" w:rsidRDefault="0020617F" w:rsidP="00EF1EA4">
            <w:pPr>
              <w:pStyle w:val="OrtDatumVor50pt"/>
              <w:keepNext/>
              <w:spacing w:before="240"/>
              <w:rPr>
                <w:rFonts w:cs="Arial"/>
              </w:rPr>
            </w:pPr>
            <w:r w:rsidRPr="006D3CA8">
              <w:rPr>
                <w:rFonts w:cs="Arial"/>
              </w:rPr>
              <w:t>Ort und Datum</w:t>
            </w:r>
          </w:p>
        </w:tc>
        <w:tc>
          <w:tcPr>
            <w:tcW w:w="4848" w:type="dxa"/>
            <w:tcBorders>
              <w:top w:val="single" w:sz="2" w:space="0" w:color="auto"/>
            </w:tcBorders>
          </w:tcPr>
          <w:p w:rsidR="0020617F" w:rsidRPr="00804B36" w:rsidRDefault="0020617F" w:rsidP="00EF1EA4">
            <w:pPr>
              <w:pStyle w:val="OrtDatumVor50pt"/>
              <w:keepNext/>
              <w:spacing w:before="240"/>
              <w:rPr>
                <w:rFonts w:cs="Arial"/>
                <w:szCs w:val="18"/>
              </w:rPr>
            </w:pPr>
            <w:r w:rsidRPr="006D3CA8">
              <w:rPr>
                <w:rFonts w:cs="Arial"/>
              </w:rPr>
              <w:t>Firmenstempel und Unterschrift(en)</w:t>
            </w:r>
            <w:r w:rsidRPr="006D3CA8">
              <w:rPr>
                <w:rFonts w:cs="Arial"/>
              </w:rPr>
              <w:br/>
            </w:r>
            <w:r w:rsidRPr="006D3CA8">
              <w:rPr>
                <w:rFonts w:cs="Arial"/>
                <w:szCs w:val="18"/>
              </w:rPr>
              <w:t>(nicht bei Interneteingabe)</w:t>
            </w:r>
          </w:p>
        </w:tc>
      </w:tr>
      <w:tr w:rsidR="0020617F" w:rsidRPr="006D3CA8" w:rsidTr="00EE4F77">
        <w:tc>
          <w:tcPr>
            <w:tcW w:w="4433" w:type="dxa"/>
            <w:tcBorders>
              <w:bottom w:val="single" w:sz="2" w:space="0" w:color="auto"/>
            </w:tcBorders>
          </w:tcPr>
          <w:p w:rsidR="0020617F" w:rsidRPr="006D3CA8" w:rsidRDefault="0020617F" w:rsidP="00EF1EA4">
            <w:pPr>
              <w:pStyle w:val="OrtDatum"/>
              <w:keepNext/>
              <w:spacing w:before="960"/>
              <w:rPr>
                <w:rFonts w:cs="Arial"/>
              </w:rPr>
            </w:pPr>
            <w:r w:rsidRPr="006D3CA8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D3CA8">
              <w:rPr>
                <w:rFonts w:cs="Arial"/>
              </w:rPr>
              <w:instrText xml:space="preserve"> FORMTEXT </w:instrText>
            </w:r>
            <w:r w:rsidRPr="006D3CA8">
              <w:rPr>
                <w:rFonts w:cs="Arial"/>
              </w:rPr>
            </w:r>
            <w:r w:rsidRPr="006D3CA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D3CA8">
              <w:rPr>
                <w:rFonts w:cs="Arial"/>
              </w:rPr>
              <w:fldChar w:fldCharType="end"/>
            </w:r>
          </w:p>
        </w:tc>
        <w:tc>
          <w:tcPr>
            <w:tcW w:w="4848" w:type="dxa"/>
            <w:tcBorders>
              <w:bottom w:val="single" w:sz="2" w:space="0" w:color="auto"/>
            </w:tcBorders>
          </w:tcPr>
          <w:p w:rsidR="0020617F" w:rsidRPr="006D3CA8" w:rsidRDefault="0020617F" w:rsidP="00EF1EA4">
            <w:pPr>
              <w:pStyle w:val="OrtDatumVor50pt"/>
              <w:keepNext/>
              <w:spacing w:before="960" w:after="0"/>
              <w:rPr>
                <w:rFonts w:cs="Arial"/>
              </w:rPr>
            </w:pPr>
          </w:p>
        </w:tc>
      </w:tr>
    </w:tbl>
    <w:p w:rsidR="00BC6A5F" w:rsidRDefault="00BC6A5F" w:rsidP="00395409"/>
    <w:sectPr w:rsidR="00BC6A5F" w:rsidSect="00C0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7F" w:rsidRDefault="0020617F">
      <w:r>
        <w:separator/>
      </w:r>
    </w:p>
  </w:endnote>
  <w:endnote w:type="continuationSeparator" w:id="0">
    <w:p w:rsidR="0020617F" w:rsidRDefault="0020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E2" w:rsidRDefault="00590F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20617F" w:rsidRPr="00C16D98" w:rsidTr="008B2C7D">
      <w:tc>
        <w:tcPr>
          <w:tcW w:w="5572" w:type="dxa"/>
          <w:tcMar>
            <w:right w:w="0" w:type="dxa"/>
          </w:tcMar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2565" w:type="dxa"/>
          <w:tcMar>
            <w:right w:w="0" w:type="dxa"/>
          </w:tcMar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</w:tcPr>
        <w:p w:rsidR="0020617F" w:rsidRPr="005C2C3A" w:rsidRDefault="0020617F" w:rsidP="008B2C7D">
          <w:pPr>
            <w:jc w:val="right"/>
            <w:rPr>
              <w:b/>
              <w:spacing w:val="10"/>
              <w:sz w:val="17"/>
              <w:szCs w:val="17"/>
            </w:rPr>
          </w:pP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PAGE </w:instrText>
          </w:r>
          <w:r w:rsidRPr="005C2C3A">
            <w:rPr>
              <w:sz w:val="17"/>
              <w:szCs w:val="17"/>
            </w:rPr>
            <w:fldChar w:fldCharType="separate"/>
          </w:r>
          <w:r>
            <w:rPr>
              <w:noProof/>
              <w:sz w:val="17"/>
              <w:szCs w:val="17"/>
            </w:rPr>
            <w:t>4</w:t>
          </w:r>
          <w:r w:rsidRPr="005C2C3A">
            <w:rPr>
              <w:noProof/>
              <w:sz w:val="17"/>
              <w:szCs w:val="17"/>
            </w:rPr>
            <w:fldChar w:fldCharType="end"/>
          </w:r>
          <w:r w:rsidRPr="005C2C3A">
            <w:rPr>
              <w:sz w:val="17"/>
              <w:szCs w:val="17"/>
            </w:rPr>
            <w:t>/</w:t>
          </w: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NUMPAGES </w:instrText>
          </w:r>
          <w:r w:rsidRPr="005C2C3A">
            <w:rPr>
              <w:sz w:val="17"/>
              <w:szCs w:val="17"/>
            </w:rPr>
            <w:fldChar w:fldCharType="separate"/>
          </w:r>
          <w:r>
            <w:rPr>
              <w:noProof/>
              <w:sz w:val="17"/>
              <w:szCs w:val="17"/>
            </w:rPr>
            <w:t>4</w:t>
          </w:r>
          <w:r w:rsidRPr="005C2C3A">
            <w:rPr>
              <w:noProof/>
              <w:sz w:val="17"/>
              <w:szCs w:val="17"/>
            </w:rPr>
            <w:fldChar w:fldCharType="end"/>
          </w:r>
        </w:p>
      </w:tc>
    </w:tr>
    <w:tr w:rsidR="0020617F" w:rsidTr="008B2C7D">
      <w:tc>
        <w:tcPr>
          <w:tcW w:w="5572" w:type="dxa"/>
        </w:tcPr>
        <w:p w:rsidR="0020617F" w:rsidRDefault="0020617F" w:rsidP="00AB52B3">
          <w:pPr>
            <w:pStyle w:val="Fuzeile"/>
            <w:rPr>
              <w:sz w:val="17"/>
              <w:szCs w:val="17"/>
            </w:rPr>
          </w:pPr>
        </w:p>
      </w:tc>
      <w:tc>
        <w:tcPr>
          <w:tcW w:w="2565" w:type="dxa"/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  <w:vAlign w:val="bottom"/>
        </w:tcPr>
        <w:p w:rsidR="0020617F" w:rsidRPr="008B2C7D" w:rsidRDefault="0020617F" w:rsidP="008B2C7D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</w:p>
      </w:tc>
    </w:tr>
  </w:tbl>
  <w:p w:rsidR="0020617F" w:rsidRPr="007C1B36" w:rsidRDefault="0020617F" w:rsidP="00002655">
    <w:pPr>
      <w:pStyle w:val="AbsatzKleinst"/>
    </w:pPr>
  </w:p>
  <w:p w:rsidR="00590FE2" w:rsidRPr="0020617F" w:rsidRDefault="00590FE2" w:rsidP="0020617F">
    <w:pPr>
      <w:pStyle w:val="AbsatzKlein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20617F" w:rsidRPr="00C16D98" w:rsidTr="000329A4">
      <w:tc>
        <w:tcPr>
          <w:tcW w:w="5572" w:type="dxa"/>
          <w:tcMar>
            <w:right w:w="0" w:type="dxa"/>
          </w:tcMar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565" w:type="dxa"/>
          <w:tcMar>
            <w:right w:w="0" w:type="dxa"/>
          </w:tcMar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bookmarkStart w:id="6" w:name="ISOA"/>
      <w:bookmarkEnd w:id="6"/>
      <w:tc>
        <w:tcPr>
          <w:tcW w:w="1217" w:type="dxa"/>
          <w:tcMar>
            <w:right w:w="28" w:type="dxa"/>
          </w:tcMar>
        </w:tcPr>
        <w:p w:rsidR="0020617F" w:rsidRPr="005C2C3A" w:rsidRDefault="0020617F" w:rsidP="000329A4">
          <w:pPr>
            <w:jc w:val="right"/>
            <w:rPr>
              <w:b/>
              <w:spacing w:val="10"/>
              <w:sz w:val="17"/>
              <w:szCs w:val="17"/>
            </w:rPr>
          </w:pP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PAGE </w:instrText>
          </w:r>
          <w:r w:rsidRPr="005C2C3A">
            <w:rPr>
              <w:sz w:val="17"/>
              <w:szCs w:val="17"/>
            </w:rPr>
            <w:fldChar w:fldCharType="separate"/>
          </w:r>
          <w:r>
            <w:rPr>
              <w:noProof/>
              <w:sz w:val="17"/>
              <w:szCs w:val="17"/>
            </w:rPr>
            <w:t>1</w:t>
          </w:r>
          <w:r w:rsidRPr="005C2C3A">
            <w:rPr>
              <w:noProof/>
              <w:sz w:val="17"/>
              <w:szCs w:val="17"/>
            </w:rPr>
            <w:fldChar w:fldCharType="end"/>
          </w:r>
          <w:r w:rsidRPr="005C2C3A">
            <w:rPr>
              <w:sz w:val="17"/>
              <w:szCs w:val="17"/>
            </w:rPr>
            <w:t>/</w:t>
          </w:r>
          <w:r w:rsidRPr="005C2C3A">
            <w:rPr>
              <w:sz w:val="17"/>
              <w:szCs w:val="17"/>
            </w:rPr>
            <w:fldChar w:fldCharType="begin"/>
          </w:r>
          <w:r w:rsidRPr="005C2C3A">
            <w:rPr>
              <w:sz w:val="17"/>
              <w:szCs w:val="17"/>
            </w:rPr>
            <w:instrText xml:space="preserve"> NUMPAGES </w:instrText>
          </w:r>
          <w:r w:rsidRPr="005C2C3A">
            <w:rPr>
              <w:sz w:val="17"/>
              <w:szCs w:val="17"/>
            </w:rPr>
            <w:fldChar w:fldCharType="separate"/>
          </w:r>
          <w:r>
            <w:rPr>
              <w:noProof/>
              <w:sz w:val="17"/>
              <w:szCs w:val="17"/>
            </w:rPr>
            <w:t>4</w:t>
          </w:r>
          <w:r w:rsidRPr="005C2C3A">
            <w:rPr>
              <w:noProof/>
              <w:sz w:val="17"/>
              <w:szCs w:val="17"/>
            </w:rPr>
            <w:fldChar w:fldCharType="end"/>
          </w:r>
        </w:p>
      </w:tc>
    </w:tr>
    <w:tr w:rsidR="0020617F" w:rsidTr="000329A4">
      <w:tc>
        <w:tcPr>
          <w:tcW w:w="5572" w:type="dxa"/>
        </w:tcPr>
        <w:p w:rsidR="0020617F" w:rsidRDefault="0020617F" w:rsidP="00AB52B3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565" w:type="dxa"/>
        </w:tcPr>
        <w:p w:rsidR="0020617F" w:rsidRDefault="0020617F" w:rsidP="00AB52B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bookmarkStart w:id="7" w:name="ISOB"/>
      <w:bookmarkEnd w:id="7"/>
      <w:tc>
        <w:tcPr>
          <w:tcW w:w="1217" w:type="dxa"/>
          <w:tcMar>
            <w:right w:w="28" w:type="dxa"/>
          </w:tcMar>
          <w:vAlign w:val="bottom"/>
        </w:tcPr>
        <w:p w:rsidR="0020617F" w:rsidRPr="000329A4" w:rsidRDefault="0020617F" w:rsidP="000329A4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  <w:r w:rsidRPr="000329A4">
            <w:rPr>
              <w:sz w:val="10"/>
              <w:szCs w:val="10"/>
            </w:rPr>
            <w:fldChar w:fldCharType="begin"/>
          </w:r>
          <w:r w:rsidRPr="000329A4">
            <w:rPr>
              <w:sz w:val="10"/>
              <w:szCs w:val="10"/>
            </w:rPr>
            <w:instrText xml:space="preserve"> DOCPROPERTY  Docversion  \* MERGEFORMAT </w:instrText>
          </w:r>
          <w:r w:rsidRPr="000329A4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Stand Vorlage 05/2018</w:t>
          </w:r>
          <w:r w:rsidRPr="000329A4">
            <w:rPr>
              <w:sz w:val="10"/>
              <w:szCs w:val="10"/>
            </w:rPr>
            <w:fldChar w:fldCharType="end"/>
          </w:r>
        </w:p>
      </w:tc>
    </w:tr>
  </w:tbl>
  <w:p w:rsidR="0020617F" w:rsidRPr="007C1B36" w:rsidRDefault="0020617F" w:rsidP="00002655">
    <w:pPr>
      <w:pStyle w:val="AbsatzKleinst"/>
    </w:pPr>
  </w:p>
  <w:p w:rsidR="00326817" w:rsidRPr="0020617F" w:rsidRDefault="00326817" w:rsidP="0020617F">
    <w:pPr>
      <w:pStyle w:val="AbsatzKlein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7F" w:rsidRDefault="0020617F">
      <w:r>
        <w:separator/>
      </w:r>
    </w:p>
  </w:footnote>
  <w:footnote w:type="continuationSeparator" w:id="0">
    <w:p w:rsidR="0020617F" w:rsidRDefault="0020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E2" w:rsidRDefault="00590F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6867"/>
    </w:tblGrid>
    <w:tr w:rsidR="0020617F" w:rsidTr="00AD5333">
      <w:tc>
        <w:tcPr>
          <w:tcW w:w="3414" w:type="dxa"/>
        </w:tcPr>
        <w:p w:rsidR="0020617F" w:rsidRDefault="0020617F" w:rsidP="00AB52B3">
          <w:pPr>
            <w:pStyle w:val="Kopfzeile"/>
          </w:pPr>
          <w:bookmarkStart w:id="2" w:name="Logo2" w:colFirst="0" w:colLast="0"/>
          <w:r>
            <w:rPr>
              <w:noProof/>
              <w:lang w:eastAsia="de-CH"/>
            </w:rPr>
            <w:drawing>
              <wp:inline distT="0" distB="0" distL="0" distR="0">
                <wp:extent cx="1235967" cy="248413"/>
                <wp:effectExtent l="0" t="0" r="254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7" w:type="dxa"/>
        </w:tcPr>
        <w:p w:rsidR="0020617F" w:rsidRPr="007D6AA3" w:rsidRDefault="0020617F" w:rsidP="00AB52B3">
          <w:pPr>
            <w:spacing w:line="200" w:lineRule="atLeast"/>
            <w:rPr>
              <w:sz w:val="17"/>
              <w:szCs w:val="17"/>
            </w:rPr>
          </w:pPr>
        </w:p>
      </w:tc>
    </w:tr>
    <w:bookmarkEnd w:id="2"/>
  </w:tbl>
  <w:p w:rsidR="0020617F" w:rsidRPr="007D6AA3" w:rsidRDefault="0020617F" w:rsidP="004D05AA"/>
  <w:p w:rsidR="00590FE2" w:rsidRPr="0020617F" w:rsidRDefault="00590FE2" w:rsidP="0020617F">
    <w:pPr>
      <w:pStyle w:val="AbsatzKlein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3899"/>
      <w:gridCol w:w="2968"/>
    </w:tblGrid>
    <w:tr w:rsidR="0020617F" w:rsidTr="008D33CC">
      <w:tc>
        <w:tcPr>
          <w:tcW w:w="3414" w:type="dxa"/>
        </w:tcPr>
        <w:p w:rsidR="0020617F" w:rsidRDefault="0020617F" w:rsidP="00AB52B3">
          <w:pPr>
            <w:pStyle w:val="Kopfzeile"/>
          </w:pPr>
          <w:bookmarkStart w:id="3" w:name="Logo1" w:colFirst="0" w:colLast="0"/>
          <w:r>
            <w:rPr>
              <w:noProof/>
              <w:lang w:eastAsia="de-CH"/>
            </w:rPr>
            <w:drawing>
              <wp:inline distT="0" distB="0" distL="0" distR="0">
                <wp:extent cx="1235967" cy="248413"/>
                <wp:effectExtent l="0" t="0" r="254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:rsidR="0020617F" w:rsidRDefault="0020617F" w:rsidP="00AB52B3">
          <w:pPr>
            <w:pStyle w:val="Kopfzeile"/>
          </w:pPr>
        </w:p>
        <w:p w:rsidR="0020617F" w:rsidRDefault="0020617F" w:rsidP="00AB52B3">
          <w:pPr>
            <w:pStyle w:val="Kopfzeile"/>
          </w:pPr>
        </w:p>
      </w:tc>
      <w:tc>
        <w:tcPr>
          <w:tcW w:w="2968" w:type="dxa"/>
        </w:tcPr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  <w:bookmarkStart w:id="4" w:name="Absender123"/>
          <w:bookmarkEnd w:id="4"/>
          <w:r w:rsidRPr="0020617F">
            <w:rPr>
              <w:sz w:val="17"/>
              <w:szCs w:val="17"/>
            </w:rPr>
            <w:t>Stadt Zürich</w:t>
          </w:r>
        </w:p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  <w:r w:rsidRPr="0020617F">
            <w:rPr>
              <w:sz w:val="17"/>
              <w:szCs w:val="17"/>
            </w:rPr>
            <w:t>Tiefbauamt</w:t>
          </w:r>
        </w:p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  <w:r w:rsidRPr="0020617F">
            <w:rPr>
              <w:sz w:val="17"/>
              <w:szCs w:val="17"/>
            </w:rPr>
            <w:t>Werdmühleplatz 3</w:t>
          </w:r>
        </w:p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  <w:r w:rsidRPr="0020617F">
            <w:rPr>
              <w:sz w:val="17"/>
              <w:szCs w:val="17"/>
            </w:rPr>
            <w:t>8001 Zürich</w:t>
          </w:r>
        </w:p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</w:p>
        <w:p w:rsidR="0020617F" w:rsidRPr="0020617F" w:rsidRDefault="0020617F" w:rsidP="0020617F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Tel. +41 44 412 27 </w:t>
          </w:r>
          <w:bookmarkStart w:id="5" w:name="_GoBack"/>
          <w:bookmarkEnd w:id="5"/>
          <w:r>
            <w:rPr>
              <w:sz w:val="17"/>
              <w:szCs w:val="17"/>
            </w:rPr>
            <w:t>86</w:t>
          </w:r>
        </w:p>
        <w:p w:rsidR="0020617F" w:rsidRPr="007D6AA3" w:rsidRDefault="0020617F" w:rsidP="0020617F">
          <w:pPr>
            <w:spacing w:line="200" w:lineRule="atLeast"/>
            <w:rPr>
              <w:sz w:val="17"/>
              <w:szCs w:val="17"/>
            </w:rPr>
          </w:pPr>
          <w:r w:rsidRPr="0020617F">
            <w:rPr>
              <w:sz w:val="17"/>
              <w:szCs w:val="17"/>
            </w:rPr>
            <w:t>www.stadt-zuerich.ch/tiefbauamt</w:t>
          </w:r>
        </w:p>
      </w:tc>
    </w:tr>
    <w:bookmarkEnd w:id="3"/>
  </w:tbl>
  <w:p w:rsidR="0020617F" w:rsidRPr="007D6AA3" w:rsidRDefault="0020617F" w:rsidP="00A17DE8">
    <w:pPr>
      <w:pStyle w:val="Kopfzeile"/>
      <w:rPr>
        <w:sz w:val="2"/>
        <w:szCs w:val="2"/>
      </w:rPr>
    </w:pPr>
  </w:p>
  <w:p w:rsidR="00A8491E" w:rsidRPr="0020617F" w:rsidRDefault="00A8491E" w:rsidP="0020617F">
    <w:pPr>
      <w:pStyle w:val="AbsatzKlein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7608"/>
    <w:multiLevelType w:val="hybridMultilevel"/>
    <w:tmpl w:val="A8A2C07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6A6"/>
    <w:multiLevelType w:val="hybridMultilevel"/>
    <w:tmpl w:val="FEF822B6"/>
    <w:lvl w:ilvl="0" w:tplc="048817A0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7C1"/>
    <w:multiLevelType w:val="hybridMultilevel"/>
    <w:tmpl w:val="3BDE3A28"/>
    <w:lvl w:ilvl="0" w:tplc="60A65322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0209"/>
    <w:multiLevelType w:val="multilevel"/>
    <w:tmpl w:val="C9DA3472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7F"/>
    <w:rsid w:val="000177EE"/>
    <w:rsid w:val="00041E65"/>
    <w:rsid w:val="000510BC"/>
    <w:rsid w:val="00076AE5"/>
    <w:rsid w:val="000D5800"/>
    <w:rsid w:val="001076D1"/>
    <w:rsid w:val="00144A0B"/>
    <w:rsid w:val="00160829"/>
    <w:rsid w:val="00193900"/>
    <w:rsid w:val="0020617F"/>
    <w:rsid w:val="002507ED"/>
    <w:rsid w:val="002D5B9C"/>
    <w:rsid w:val="002F36D9"/>
    <w:rsid w:val="002F4C36"/>
    <w:rsid w:val="003007B6"/>
    <w:rsid w:val="00304312"/>
    <w:rsid w:val="003130BE"/>
    <w:rsid w:val="0031451C"/>
    <w:rsid w:val="00326817"/>
    <w:rsid w:val="00337E17"/>
    <w:rsid w:val="00395409"/>
    <w:rsid w:val="003F344C"/>
    <w:rsid w:val="00437091"/>
    <w:rsid w:val="00441EC0"/>
    <w:rsid w:val="00480DB1"/>
    <w:rsid w:val="00486F91"/>
    <w:rsid w:val="004924A6"/>
    <w:rsid w:val="004F200D"/>
    <w:rsid w:val="004F63BC"/>
    <w:rsid w:val="00566964"/>
    <w:rsid w:val="00590FE2"/>
    <w:rsid w:val="005C7978"/>
    <w:rsid w:val="005C7EB5"/>
    <w:rsid w:val="006069DE"/>
    <w:rsid w:val="00620FB2"/>
    <w:rsid w:val="00625B21"/>
    <w:rsid w:val="006F6752"/>
    <w:rsid w:val="007222AB"/>
    <w:rsid w:val="0073259E"/>
    <w:rsid w:val="007873B6"/>
    <w:rsid w:val="007C3AA3"/>
    <w:rsid w:val="007D590C"/>
    <w:rsid w:val="00813418"/>
    <w:rsid w:val="00815A1C"/>
    <w:rsid w:val="00835145"/>
    <w:rsid w:val="00855FCD"/>
    <w:rsid w:val="0087334A"/>
    <w:rsid w:val="008F4E16"/>
    <w:rsid w:val="009C05D4"/>
    <w:rsid w:val="009C5355"/>
    <w:rsid w:val="009E1F16"/>
    <w:rsid w:val="009E6D50"/>
    <w:rsid w:val="00A50FBC"/>
    <w:rsid w:val="00A64279"/>
    <w:rsid w:val="00A8491E"/>
    <w:rsid w:val="00AC1C8E"/>
    <w:rsid w:val="00AF5B0D"/>
    <w:rsid w:val="00B3619B"/>
    <w:rsid w:val="00B46778"/>
    <w:rsid w:val="00B72F2C"/>
    <w:rsid w:val="00B752A2"/>
    <w:rsid w:val="00BB08F3"/>
    <w:rsid w:val="00BC6A5F"/>
    <w:rsid w:val="00C038E0"/>
    <w:rsid w:val="00C16D98"/>
    <w:rsid w:val="00C93575"/>
    <w:rsid w:val="00CD0238"/>
    <w:rsid w:val="00CE0839"/>
    <w:rsid w:val="00CF1B61"/>
    <w:rsid w:val="00D05499"/>
    <w:rsid w:val="00D07AA7"/>
    <w:rsid w:val="00D30AFD"/>
    <w:rsid w:val="00D558A3"/>
    <w:rsid w:val="00D70FCB"/>
    <w:rsid w:val="00DF17F7"/>
    <w:rsid w:val="00E6755B"/>
    <w:rsid w:val="00E8495B"/>
    <w:rsid w:val="00EF0D00"/>
    <w:rsid w:val="00EF2162"/>
    <w:rsid w:val="00EF221E"/>
    <w:rsid w:val="00F60438"/>
    <w:rsid w:val="00F74DF3"/>
    <w:rsid w:val="00F76DA9"/>
    <w:rsid w:val="00F83B82"/>
    <w:rsid w:val="00FA5B7E"/>
    <w:rsid w:val="00FA69BB"/>
    <w:rsid w:val="00FC1269"/>
    <w:rsid w:val="00FC1B79"/>
    <w:rsid w:val="00FD4852"/>
    <w:rsid w:val="00FD5BC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72935CF-32CE-4DFE-827C-5C4246E6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0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A7"/>
    <w:pPr>
      <w:spacing w:line="276" w:lineRule="auto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0"/>
    <w:qFormat/>
    <w:rsid w:val="00B46778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46778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="Arial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42"/>
    <w:qFormat/>
    <w:rsid w:val="00B46778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B82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link w:val="AdresseZchn"/>
    <w:uiPriority w:val="10"/>
    <w:rsid w:val="00BC6A5F"/>
    <w:pPr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32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Kleinst">
    <w:name w:val="AbsatzKleinst"/>
    <w:basedOn w:val="Standard"/>
    <w:link w:val="AbsatzKleinstZchn"/>
    <w:semiHidden/>
    <w:rsid w:val="00B752A2"/>
    <w:rPr>
      <w:sz w:val="2"/>
      <w:szCs w:val="2"/>
    </w:rPr>
  </w:style>
  <w:style w:type="character" w:customStyle="1" w:styleId="AbsatzKleinstZchn">
    <w:name w:val="AbsatzKleinst Zchn"/>
    <w:basedOn w:val="Absatz-Standardschriftart"/>
    <w:link w:val="AbsatzKleinst"/>
    <w:semiHidden/>
    <w:rsid w:val="00B752A2"/>
    <w:rPr>
      <w:rFonts w:ascii="Arial" w:hAnsi="Arial"/>
      <w:sz w:val="2"/>
      <w:szCs w:val="2"/>
      <w:lang w:eastAsia="de-DE"/>
    </w:rPr>
  </w:style>
  <w:style w:type="character" w:customStyle="1" w:styleId="AdresseZchn">
    <w:name w:val="Adresse Zchn"/>
    <w:basedOn w:val="Absatz-Standardschriftart"/>
    <w:link w:val="Adresse"/>
    <w:uiPriority w:val="10"/>
    <w:rsid w:val="00D30AFD"/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40"/>
    <w:rsid w:val="00D30AFD"/>
    <w:rPr>
      <w:rFonts w:ascii="Arial" w:eastAsiaTheme="majorEastAsia" w:hAnsi="Arial" w:cstheme="majorBidi"/>
      <w:b/>
      <w:sz w:val="32"/>
      <w:szCs w:val="32"/>
      <w:lang w:eastAsia="de-DE"/>
    </w:rPr>
  </w:style>
  <w:style w:type="paragraph" w:customStyle="1" w:styleId="Lauftext">
    <w:name w:val="Lauftext"/>
    <w:basedOn w:val="Standard"/>
    <w:link w:val="LauftextZchn"/>
    <w:uiPriority w:val="2"/>
    <w:qFormat/>
    <w:rsid w:val="00304312"/>
  </w:style>
  <w:style w:type="character" w:customStyle="1" w:styleId="LauftextZchn">
    <w:name w:val="Lauftext Zchn"/>
    <w:basedOn w:val="Absatz-Standardschriftart"/>
    <w:link w:val="Lauftext"/>
    <w:uiPriority w:val="2"/>
    <w:rsid w:val="00D30AFD"/>
    <w:rPr>
      <w:rFonts w:ascii="Arial" w:hAnsi="Arial"/>
      <w:sz w:val="22"/>
      <w:szCs w:val="24"/>
      <w:lang w:eastAsia="de-DE"/>
    </w:rPr>
  </w:style>
  <w:style w:type="paragraph" w:customStyle="1" w:styleId="Standardklein">
    <w:name w:val="Standard klein"/>
    <w:basedOn w:val="Standard"/>
    <w:link w:val="StandardkleinZchn"/>
    <w:uiPriority w:val="4"/>
    <w:qFormat/>
    <w:rsid w:val="00EF2162"/>
    <w:rPr>
      <w:sz w:val="17"/>
      <w:szCs w:val="17"/>
    </w:rPr>
  </w:style>
  <w:style w:type="paragraph" w:customStyle="1" w:styleId="Betreff">
    <w:name w:val="Betreff"/>
    <w:basedOn w:val="Standard"/>
    <w:link w:val="BetreffZchn"/>
    <w:uiPriority w:val="12"/>
    <w:qFormat/>
    <w:rsid w:val="00EF2162"/>
    <w:rPr>
      <w:b/>
    </w:rPr>
  </w:style>
  <w:style w:type="character" w:customStyle="1" w:styleId="StandardkleinZchn">
    <w:name w:val="Standard klein Zchn"/>
    <w:basedOn w:val="Absatz-Standardschriftart"/>
    <w:link w:val="Standardklein"/>
    <w:uiPriority w:val="4"/>
    <w:rsid w:val="00D30AFD"/>
    <w:rPr>
      <w:rFonts w:ascii="Arial" w:hAnsi="Arial"/>
      <w:sz w:val="17"/>
      <w:szCs w:val="17"/>
      <w:lang w:eastAsia="de-DE"/>
    </w:rPr>
  </w:style>
  <w:style w:type="paragraph" w:customStyle="1" w:styleId="AufzhlungPunkt">
    <w:name w:val="Aufzählung Punkt"/>
    <w:basedOn w:val="Standard"/>
    <w:link w:val="AufzhlungPunktZchn"/>
    <w:uiPriority w:val="20"/>
    <w:qFormat/>
    <w:rsid w:val="00EF2162"/>
    <w:pPr>
      <w:numPr>
        <w:numId w:val="1"/>
      </w:numPr>
      <w:spacing w:before="120"/>
      <w:ind w:left="425" w:hanging="425"/>
    </w:pPr>
  </w:style>
  <w:style w:type="character" w:customStyle="1" w:styleId="BetreffZchn">
    <w:name w:val="Betreff Zchn"/>
    <w:basedOn w:val="Absatz-Standardschriftart"/>
    <w:link w:val="Betreff"/>
    <w:uiPriority w:val="12"/>
    <w:rsid w:val="00D30AFD"/>
    <w:rPr>
      <w:rFonts w:ascii="Arial" w:hAnsi="Arial"/>
      <w:b/>
      <w:sz w:val="22"/>
      <w:szCs w:val="24"/>
      <w:lang w:eastAsia="de-DE"/>
    </w:rPr>
  </w:style>
  <w:style w:type="paragraph" w:customStyle="1" w:styleId="AufzhlungNummer">
    <w:name w:val="Aufzählung Nummer"/>
    <w:basedOn w:val="Standard"/>
    <w:link w:val="AufzhlungNummerZchn"/>
    <w:uiPriority w:val="22"/>
    <w:qFormat/>
    <w:rsid w:val="003007B6"/>
    <w:pPr>
      <w:numPr>
        <w:numId w:val="2"/>
      </w:numPr>
      <w:spacing w:before="120"/>
      <w:ind w:left="425" w:hanging="425"/>
    </w:pPr>
  </w:style>
  <w:style w:type="character" w:customStyle="1" w:styleId="AufzhlungPunktZchn">
    <w:name w:val="Aufzählung Punkt Zchn"/>
    <w:basedOn w:val="Absatz-Standardschriftart"/>
    <w:link w:val="AufzhlungPunkt"/>
    <w:uiPriority w:val="20"/>
    <w:rsid w:val="00D30AFD"/>
    <w:rPr>
      <w:rFonts w:ascii="Arial" w:hAnsi="Arial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30"/>
    <w:qFormat/>
    <w:rsid w:val="00E8495B"/>
    <w:pPr>
      <w:keepNext/>
      <w:keepLines/>
      <w:spacing w:before="480" w:after="120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AufzhlungNummerZchn">
    <w:name w:val="Aufzählung Nummer Zchn"/>
    <w:basedOn w:val="Absatz-Standardschriftart"/>
    <w:link w:val="AufzhlungNummer"/>
    <w:uiPriority w:val="22"/>
    <w:rsid w:val="00D30AFD"/>
    <w:rPr>
      <w:rFonts w:ascii="Arial" w:hAnsi="Arial"/>
      <w:sz w:val="2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30"/>
    <w:rsid w:val="00D30AFD"/>
    <w:rPr>
      <w:rFonts w:ascii="Arial" w:eastAsiaTheme="majorEastAsia" w:hAnsi="Arial" w:cstheme="majorBidi"/>
      <w:b/>
      <w:sz w:val="40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31"/>
    <w:qFormat/>
    <w:rsid w:val="00E8495B"/>
    <w:pPr>
      <w:keepNext/>
      <w:keepLines/>
      <w:numPr>
        <w:ilvl w:val="1"/>
      </w:numPr>
      <w:spacing w:before="120" w:after="120"/>
    </w:pPr>
    <w:rPr>
      <w:rFonts w:eastAsiaTheme="minorEastAsia" w:cstheme="minorBidi"/>
      <w:b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31"/>
    <w:rsid w:val="00D30AFD"/>
    <w:rPr>
      <w:rFonts w:ascii="Arial" w:eastAsiaTheme="minorEastAsia" w:hAnsi="Arial" w:cstheme="minorBidi"/>
      <w:b/>
      <w:sz w:val="28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AFD"/>
    <w:rPr>
      <w:rFonts w:ascii="Arial" w:eastAsiaTheme="majorEastAsia" w:hAnsi="Arial" w:cs="Arial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2"/>
    <w:rsid w:val="00D30AFD"/>
    <w:rPr>
      <w:rFonts w:ascii="Arial" w:eastAsiaTheme="majorEastAsia" w:hAnsi="Arial" w:cs="Arial"/>
      <w:b/>
      <w:sz w:val="22"/>
      <w:szCs w:val="22"/>
      <w:lang w:eastAsia="de-DE"/>
    </w:rPr>
  </w:style>
  <w:style w:type="paragraph" w:customStyle="1" w:styleId="Abblau">
    <w:name w:val="Ab_blau"/>
    <w:basedOn w:val="Standard"/>
    <w:rsid w:val="0020617F"/>
    <w:pPr>
      <w:spacing w:line="260" w:lineRule="atLeast"/>
    </w:pPr>
    <w:rPr>
      <w:bCs/>
      <w:color w:val="0000FF"/>
      <w:szCs w:val="20"/>
      <w:lang w:eastAsia="de-CH"/>
    </w:rPr>
  </w:style>
  <w:style w:type="paragraph" w:customStyle="1" w:styleId="Titel1a">
    <w:name w:val="Titel_1a"/>
    <w:basedOn w:val="Titel3"/>
    <w:rsid w:val="0020617F"/>
    <w:pPr>
      <w:spacing w:before="0"/>
    </w:pPr>
  </w:style>
  <w:style w:type="paragraph" w:customStyle="1" w:styleId="Titel1">
    <w:name w:val="Titel_1"/>
    <w:basedOn w:val="Kopfzeile"/>
    <w:rsid w:val="0020617F"/>
    <w:pPr>
      <w:pBdr>
        <w:bottom w:val="single" w:sz="4" w:space="3" w:color="auto"/>
      </w:pBdr>
      <w:spacing w:before="600" w:after="600"/>
      <w:jc w:val="right"/>
    </w:pPr>
    <w:rPr>
      <w:b/>
      <w:bCs/>
      <w:sz w:val="28"/>
      <w:szCs w:val="20"/>
      <w:lang w:eastAsia="de-CH"/>
    </w:rPr>
  </w:style>
  <w:style w:type="paragraph" w:customStyle="1" w:styleId="OrtDatumVor50pt">
    <w:name w:val="Ort_Datum_Vor:  50 pt"/>
    <w:basedOn w:val="Standard"/>
    <w:semiHidden/>
    <w:rsid w:val="0020617F"/>
    <w:pPr>
      <w:spacing w:before="1000" w:after="60"/>
    </w:pPr>
    <w:rPr>
      <w:szCs w:val="20"/>
      <w:lang w:eastAsia="de-CH"/>
    </w:rPr>
  </w:style>
  <w:style w:type="paragraph" w:customStyle="1" w:styleId="Titel2">
    <w:name w:val="Titel_2"/>
    <w:basedOn w:val="Abblau"/>
    <w:rsid w:val="0020617F"/>
    <w:pPr>
      <w:pBdr>
        <w:bottom w:val="single" w:sz="18" w:space="1" w:color="808080"/>
      </w:pBdr>
      <w:spacing w:before="360" w:after="360" w:line="240" w:lineRule="auto"/>
    </w:pPr>
    <w:rPr>
      <w:b/>
      <w:color w:val="auto"/>
      <w:sz w:val="28"/>
    </w:rPr>
  </w:style>
  <w:style w:type="paragraph" w:customStyle="1" w:styleId="Titel3">
    <w:name w:val="Titel_3"/>
    <w:basedOn w:val="Standard"/>
    <w:rsid w:val="0020617F"/>
    <w:pPr>
      <w:spacing w:before="840" w:after="360"/>
    </w:pPr>
    <w:rPr>
      <w:b/>
      <w:bCs/>
      <w:szCs w:val="20"/>
      <w:lang w:eastAsia="de-CH"/>
    </w:rPr>
  </w:style>
  <w:style w:type="paragraph" w:customStyle="1" w:styleId="AbObjekt">
    <w:name w:val="Ab_Objekt"/>
    <w:basedOn w:val="Standard"/>
    <w:rsid w:val="0020617F"/>
    <w:pPr>
      <w:tabs>
        <w:tab w:val="left" w:pos="1418"/>
      </w:tabs>
      <w:spacing w:after="240"/>
    </w:pPr>
    <w:rPr>
      <w:b/>
      <w:lang w:eastAsia="de-CH"/>
    </w:rPr>
  </w:style>
  <w:style w:type="paragraph" w:customStyle="1" w:styleId="OrtDatum">
    <w:name w:val="Ort_Datum"/>
    <w:basedOn w:val="OrtDatumVor50pt"/>
    <w:rsid w:val="0020617F"/>
    <w:pPr>
      <w:spacing w:after="80"/>
    </w:pPr>
    <w:rPr>
      <w:color w:val="0000FF"/>
    </w:rPr>
  </w:style>
  <w:style w:type="paragraph" w:customStyle="1" w:styleId="Untertitel1">
    <w:name w:val="Untertitel_1"/>
    <w:basedOn w:val="Standard"/>
    <w:link w:val="Untertitel1Char"/>
    <w:rsid w:val="0020617F"/>
    <w:pPr>
      <w:spacing w:before="360" w:after="120"/>
    </w:pPr>
    <w:rPr>
      <w:b/>
      <w:bCs/>
      <w:lang w:eastAsia="de-CH"/>
    </w:rPr>
  </w:style>
  <w:style w:type="character" w:customStyle="1" w:styleId="Untertitel1Char">
    <w:name w:val="Untertitel_1 Char"/>
    <w:basedOn w:val="Absatz-Standardschriftart"/>
    <w:link w:val="Untertitel1"/>
    <w:locked/>
    <w:rsid w:val="0020617F"/>
    <w:rPr>
      <w:rFonts w:ascii="Arial" w:hAnsi="Arial"/>
      <w:b/>
      <w:bCs/>
      <w:sz w:val="22"/>
      <w:szCs w:val="24"/>
    </w:rPr>
  </w:style>
  <w:style w:type="paragraph" w:customStyle="1" w:styleId="Hinweis">
    <w:name w:val="Hinweis"/>
    <w:basedOn w:val="Standard"/>
    <w:rsid w:val="0020617F"/>
    <w:pPr>
      <w:spacing w:after="360"/>
    </w:pPr>
    <w:rPr>
      <w:b/>
      <w:szCs w:val="20"/>
      <w:lang w:eastAsia="de-CH"/>
    </w:rPr>
  </w:style>
  <w:style w:type="paragraph" w:customStyle="1" w:styleId="Absatz9ptNach6pt">
    <w:name w:val="Absatz_9pt_Nach:6 pt"/>
    <w:basedOn w:val="Standard"/>
    <w:rsid w:val="0020617F"/>
    <w:pPr>
      <w:spacing w:after="120"/>
    </w:pPr>
    <w:rPr>
      <w:sz w:val="18"/>
      <w:szCs w:val="18"/>
      <w:lang w:eastAsia="de-CH"/>
    </w:rPr>
  </w:style>
  <w:style w:type="paragraph" w:customStyle="1" w:styleId="AbsatzTabmehrere">
    <w:name w:val="Absatz_Tab mehrere"/>
    <w:basedOn w:val="Standard"/>
    <w:rsid w:val="0020617F"/>
    <w:pPr>
      <w:tabs>
        <w:tab w:val="left" w:pos="720"/>
        <w:tab w:val="left" w:pos="2880"/>
        <w:tab w:val="left" w:pos="3780"/>
        <w:tab w:val="left" w:pos="5580"/>
        <w:tab w:val="left" w:pos="6480"/>
      </w:tabs>
      <w:spacing w:line="300" w:lineRule="atLeast"/>
    </w:pPr>
    <w:rPr>
      <w:szCs w:val="22"/>
      <w:lang w:eastAsia="de-CH"/>
    </w:rPr>
  </w:style>
  <w:style w:type="paragraph" w:customStyle="1" w:styleId="AbsatzTab">
    <w:name w:val="Absatz_Tab"/>
    <w:basedOn w:val="Standard"/>
    <w:rsid w:val="0020617F"/>
    <w:pPr>
      <w:tabs>
        <w:tab w:val="left" w:pos="5103"/>
      </w:tabs>
      <w:spacing w:line="320" w:lineRule="atLeast"/>
      <w:ind w:left="5103" w:hanging="5103"/>
    </w:pPr>
    <w:rPr>
      <w:lang w:eastAsia="de-CH"/>
    </w:rPr>
  </w:style>
  <w:style w:type="character" w:customStyle="1" w:styleId="Zeichen9ptkursiv">
    <w:name w:val="Zeichen_9pt_kursiv"/>
    <w:basedOn w:val="Absatz-Standardschriftart"/>
    <w:rsid w:val="0020617F"/>
    <w:rPr>
      <w:rFonts w:ascii="Arial" w:hAnsi="Arial" w:cs="Times New Roman"/>
      <w:i/>
      <w:sz w:val="18"/>
      <w:szCs w:val="18"/>
    </w:rPr>
  </w:style>
  <w:style w:type="paragraph" w:customStyle="1" w:styleId="Untertitel1a">
    <w:name w:val="Untertitel_1a"/>
    <w:basedOn w:val="Untertitel1"/>
    <w:rsid w:val="0020617F"/>
    <w:pPr>
      <w:pageBreakBefore/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Power\Data\Templates\Layout02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5" ma:contentTypeDescription="Ein neues Dokument erstellen." ma:contentTypeScope="" ma:versionID="df273e53198c34430a235d651fa0eae5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d7a74ea9aedbb94c0892c8758e7b6adb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210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 Bauunternehmen</TermName>
          <TermId xmlns="http://schemas.microsoft.com/office/infopath/2007/PartnerControls">93762a7e-9c4b-48b5-8beb-1335d0270242</TermId>
        </TermInfo>
      </Terms>
    </dc2a54b8d0aa4b8ca43cd9be121b7dfa>
    <Thema xmlns="04b5e7e4-d1a7-4587-99e5-f5c9806f0b7e">Submission Bauunternehmen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</documentManagement>
</p:properties>
</file>

<file path=customXml/itemProps1.xml><?xml version="1.0" encoding="utf-8"?>
<ds:datastoreItem xmlns:ds="http://schemas.openxmlformats.org/officeDocument/2006/customXml" ds:itemID="{34545737-710F-4B81-812B-0CD55A40CCBB}"/>
</file>

<file path=customXml/itemProps2.xml><?xml version="1.0" encoding="utf-8"?>
<ds:datastoreItem xmlns:ds="http://schemas.openxmlformats.org/officeDocument/2006/customXml" ds:itemID="{9DB6552F-F0D8-48BF-8263-9FF04B02EC17}"/>
</file>

<file path=customXml/itemProps3.xml><?xml version="1.0" encoding="utf-8"?>
<ds:datastoreItem xmlns:ds="http://schemas.openxmlformats.org/officeDocument/2006/customXml" ds:itemID="{A4DF5C3D-AEBA-4B2B-8750-EF87F0356ADE}"/>
</file>

<file path=docProps/app.xml><?xml version="1.0" encoding="utf-8"?>
<Properties xmlns="http://schemas.openxmlformats.org/officeDocument/2006/extended-properties" xmlns:vt="http://schemas.openxmlformats.org/officeDocument/2006/docPropsVTypes">
  <Template>Layout02hoch.dotx</Template>
  <TotalTime>0</TotalTime>
  <Pages>4</Pages>
  <Words>408</Words>
  <Characters>3652</Characters>
  <Application>Microsoft Office Word</Application>
  <DocSecurity>0</DocSecurity>
  <Lines>125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s&amp;s software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Submission, Angaben zum Unternehmen</dc:title>
  <dc:creator>Christina Andres (tazanc)</dc:creator>
  <cp:lastModifiedBy>Christina Andres (tazanc)</cp:lastModifiedBy>
  <cp:revision>1</cp:revision>
  <dcterms:created xsi:type="dcterms:W3CDTF">2018-05-23T07:58:00Z</dcterms:created>
  <dcterms:modified xsi:type="dcterms:W3CDTF">2018-05-23T08:01:00Z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Sn">
    <vt:lpwstr>Andres</vt:lpwstr>
  </property>
  <property fmtid="{D5CDD505-2E9C-101B-9397-08002B2CF9AE}" pid="3" name="fldGivenName">
    <vt:lpwstr>Christina</vt:lpwstr>
  </property>
  <property fmtid="{D5CDD505-2E9C-101B-9397-08002B2CF9AE}" pid="4" name="fldSzh-orglevel1">
    <vt:lpwstr>Stadt Zürich</vt:lpwstr>
  </property>
  <property fmtid="{D5CDD505-2E9C-101B-9397-08002B2CF9AE}" pid="5" name="fldCompany">
    <vt:lpwstr>Tiefbauamt</vt:lpwstr>
  </property>
  <property fmtid="{D5CDD505-2E9C-101B-9397-08002B2CF9AE}" pid="6" name="fldDepartment">
    <vt:lpwstr>Informatik + Qualitätsmanagement</vt:lpwstr>
  </property>
  <property fmtid="{D5CDD505-2E9C-101B-9397-08002B2CF9AE}" pid="7" name="fldOthertelephone">
    <vt:lpwstr>+41 44 412 12 12</vt:lpwstr>
  </property>
  <property fmtid="{D5CDD505-2E9C-101B-9397-08002B2CF9AE}" pid="8" name="fldTelephonenumber">
    <vt:lpwstr>+41 44 412 23 23</vt:lpwstr>
  </property>
  <property fmtid="{D5CDD505-2E9C-101B-9397-08002B2CF9AE}" pid="9" name="fldMail">
    <vt:lpwstr>christina.andres@zuerich.ch</vt:lpwstr>
  </property>
  <property fmtid="{D5CDD505-2E9C-101B-9397-08002B2CF9AE}" pid="10" name="fldwwwHomepage">
    <vt:lpwstr>www.stadt-zuerich.ch/tiefbauamt</vt:lpwstr>
  </property>
  <property fmtid="{D5CDD505-2E9C-101B-9397-08002B2CF9AE}" pid="11" name="fldL">
    <vt:lpwstr>Zürich</vt:lpwstr>
  </property>
  <property fmtid="{D5CDD505-2E9C-101B-9397-08002B2CF9AE}" pid="12" name="fldStreetAddress">
    <vt:lpwstr>Werdmühleplatz 3</vt:lpwstr>
  </property>
  <property fmtid="{D5CDD505-2E9C-101B-9397-08002B2CF9AE}" pid="13" name="fldPostalCode">
    <vt:lpwstr>8001</vt:lpwstr>
  </property>
  <property fmtid="{D5CDD505-2E9C-101B-9397-08002B2CF9AE}" pid="14" name="fldOtherfacsimiletelephonenumber">
    <vt:lpwstr>Fax Allgemein</vt:lpwstr>
  </property>
  <property fmtid="{D5CDD505-2E9C-101B-9397-08002B2CF9AE}" pid="15" name="fldSzh-orglevel4">
    <vt:lpwstr>Firma</vt:lpwstr>
  </property>
  <property fmtid="{D5CDD505-2E9C-101B-9397-08002B2CF9AE}" pid="16" name="fldSzh-orglevel6">
    <vt:lpwstr>Abteilung</vt:lpwstr>
  </property>
  <property fmtid="{D5CDD505-2E9C-101B-9397-08002B2CF9AE}" pid="17" name="fldCn">
    <vt:lpwstr>Name Vorname</vt:lpwstr>
  </property>
  <property fmtid="{D5CDD505-2E9C-101B-9397-08002B2CF9AE}" pid="18" name="fldName">
    <vt:lpwstr>Name Vorname</vt:lpwstr>
  </property>
  <property fmtid="{D5CDD505-2E9C-101B-9397-08002B2CF9AE}" pid="19" name="fldMobile">
    <vt:lpwstr>+41 79 304 72 21</vt:lpwstr>
  </property>
  <property fmtid="{D5CDD505-2E9C-101B-9397-08002B2CF9AE}" pid="20" name="fldOthermobile">
    <vt:lpwstr>Mobile Allgemein</vt:lpwstr>
  </property>
  <property fmtid="{D5CDD505-2E9C-101B-9397-08002B2CF9AE}" pid="21" name="fldSamaccountname">
    <vt:lpwstr>tazanc</vt:lpwstr>
  </property>
  <property fmtid="{D5CDD505-2E9C-101B-9397-08002B2CF9AE}" pid="22" name="fldMailnickname">
    <vt:lpwstr>Kürzel</vt:lpwstr>
  </property>
  <property fmtid="{D5CDD505-2E9C-101B-9397-08002B2CF9AE}" pid="23" name="fldSzh-orglevel5">
    <vt:lpwstr/>
  </property>
  <property fmtid="{D5CDD505-2E9C-101B-9397-08002B2CF9AE}" pid="24" name="fldSzh-salutationgender">
    <vt:lpwstr>Anrede</vt:lpwstr>
  </property>
  <property fmtid="{D5CDD505-2E9C-101B-9397-08002B2CF9AE}" pid="25" name="fldTitle">
    <vt:lpwstr>ICT Supporterin und Administration</vt:lpwstr>
  </property>
  <property fmtid="{D5CDD505-2E9C-101B-9397-08002B2CF9AE}" pid="26" name="fldSzh-orglevel7">
    <vt:lpwstr>Funktion</vt:lpwstr>
  </property>
  <property fmtid="{D5CDD505-2E9C-101B-9397-08002B2CF9AE}" pid="27" name="fldPhysicaldeliveryofficename">
    <vt:lpwstr>Büroraumanschrift</vt:lpwstr>
  </property>
  <property fmtid="{D5CDD505-2E9C-101B-9397-08002B2CF9AE}" pid="28" name="fldSzh-orglevel3">
    <vt:lpwstr>Organisationslevel 3</vt:lpwstr>
  </property>
  <property fmtid="{D5CDD505-2E9C-101B-9397-08002B2CF9AE}" pid="29" name="fldSzh-orglevel2">
    <vt:lpwstr>Organisationslevel 2</vt:lpwstr>
  </property>
  <property fmtid="{D5CDD505-2E9C-101B-9397-08002B2CF9AE}" pid="30" name="fldSzh-officeroomnumber">
    <vt:lpwstr>Büronummer</vt:lpwstr>
  </property>
  <property fmtid="{D5CDD505-2E9C-101B-9397-08002B2CF9AE}" pid="31" name="fldExtensionattribute12">
    <vt:lpwstr>Kürzel Dienstabteilung</vt:lpwstr>
  </property>
  <property fmtid="{D5CDD505-2E9C-101B-9397-08002B2CF9AE}" pid="32" name="fldInitials">
    <vt:lpwstr>anc</vt:lpwstr>
  </property>
  <property fmtid="{D5CDD505-2E9C-101B-9397-08002B2CF9AE}" pid="33" name="fldDisplayname">
    <vt:lpwstr>Anzeigename</vt:lpwstr>
  </property>
  <property fmtid="{D5CDD505-2E9C-101B-9397-08002B2CF9AE}" pid="34" name="fldCo">
    <vt:lpwstr>Land</vt:lpwstr>
  </property>
  <property fmtid="{D5CDD505-2E9C-101B-9397-08002B2CF9AE}" pid="35" name="fldC">
    <vt:lpwstr>Landeskürzel</vt:lpwstr>
  </property>
  <property fmtid="{D5CDD505-2E9C-101B-9397-08002B2CF9AE}" pid="36" name="fldUrl">
    <vt:lpwstr>URL Stadt Zürich</vt:lpwstr>
  </property>
  <property fmtid="{D5CDD505-2E9C-101B-9397-08002B2CF9AE}" pid="37" name="fldSzh-officelocation">
    <vt:lpwstr>Bürositz</vt:lpwstr>
  </property>
  <property fmtid="{D5CDD505-2E9C-101B-9397-08002B2CF9AE}" pid="38" name="Docversion">
    <vt:lpwstr>Stand Vorlage 05/2018</vt:lpwstr>
  </property>
  <property fmtid="{D5CDD505-2E9C-101B-9397-08002B2CF9AE}" pid="39" name="docID">
    <vt:lpwstr>893</vt:lpwstr>
  </property>
  <property fmtid="{D5CDD505-2E9C-101B-9397-08002B2CF9AE}" pid="40" name="qlbHeader1">
    <vt:lpwstr>Kopfzeile02Seite01.docx</vt:lpwstr>
  </property>
  <property fmtid="{D5CDD505-2E9C-101B-9397-08002B2CF9AE}" pid="41" name="qlbHeader2">
    <vt:lpwstr>Kopfzeile05Seite02.docx</vt:lpwstr>
  </property>
  <property fmtid="{D5CDD505-2E9C-101B-9397-08002B2CF9AE}" pid="42" name="qlbFooter1">
    <vt:lpwstr>Fusszeile02.docx</vt:lpwstr>
  </property>
  <property fmtid="{D5CDD505-2E9C-101B-9397-08002B2CF9AE}" pid="43" name="qlbFooter2">
    <vt:lpwstr>Fusszeile06.docx</vt:lpwstr>
  </property>
  <property fmtid="{D5CDD505-2E9C-101B-9397-08002B2CF9AE}" pid="44" name="fldCountry2">
    <vt:lpwstr/>
  </property>
  <property fmtid="{D5CDD505-2E9C-101B-9397-08002B2CF9AE}" pid="45" name="fldCountry1">
    <vt:lpwstr/>
  </property>
  <property fmtid="{D5CDD505-2E9C-101B-9397-08002B2CF9AE}" pid="46" name="fldCountry">
    <vt:lpwstr/>
  </property>
  <property fmtid="{D5CDD505-2E9C-101B-9397-08002B2CF9AE}" pid="47" name="fldtelephonenumber2">
    <vt:lpwstr/>
  </property>
  <property fmtid="{D5CDD505-2E9C-101B-9397-08002B2CF9AE}" pid="48" name="fldtelephonenumber1">
    <vt:lpwstr>+41 44 412 23 23</vt:lpwstr>
  </property>
  <property fmtid="{D5CDD505-2E9C-101B-9397-08002B2CF9AE}" pid="49" name="fldVisum2VornameNameFunktion">
    <vt:lpwstr/>
  </property>
  <property fmtid="{D5CDD505-2E9C-101B-9397-08002B2CF9AE}" pid="50" name="fldVornameNameFunktion">
    <vt:lpwstr>Christina Andres_x000d_
ICT Supporterin und Administration</vt:lpwstr>
  </property>
  <property fmtid="{D5CDD505-2E9C-101B-9397-08002B2CF9AE}" pid="51" name="fldPlzOrt">
    <vt:lpwstr>8001 Zürich</vt:lpwstr>
  </property>
  <property fmtid="{D5CDD505-2E9C-101B-9397-08002B2CF9AE}" pid="52" name="fldVisum2Dep">
    <vt:lpwstr/>
  </property>
  <property fmtid="{D5CDD505-2E9C-101B-9397-08002B2CF9AE}" pid="53" name="fldVisum1Dep">
    <vt:lpwstr>Informatik + Qualitätsmanagement</vt:lpwstr>
  </property>
  <property fmtid="{D5CDD505-2E9C-101B-9397-08002B2CF9AE}" pid="54" name="fldVisum2FunAlter">
    <vt:lpwstr/>
  </property>
  <property fmtid="{D5CDD505-2E9C-101B-9397-08002B2CF9AE}" pid="55" name="fldVisum1FunAlter">
    <vt:lpwstr>Informatik + Qualitätsmanagement</vt:lpwstr>
  </property>
  <property fmtid="{D5CDD505-2E9C-101B-9397-08002B2CF9AE}" pid="56" name="fldMailAllg">
    <vt:lpwstr>info@taz.ch</vt:lpwstr>
  </property>
  <property fmtid="{D5CDD505-2E9C-101B-9397-08002B2CF9AE}" pid="57" name="fldVisum1VornameNameFunktion">
    <vt:lpwstr>Christina Andres_x000d_
ICT Supporterin und Administration</vt:lpwstr>
  </property>
  <property fmtid="{D5CDD505-2E9C-101B-9397-08002B2CF9AE}" pid="58" name="fldGrussformel">
    <vt:lpwstr/>
  </property>
  <property fmtid="{D5CDD505-2E9C-101B-9397-08002B2CF9AE}" pid="59" name="fldCompanyVisum">
    <vt:lpwstr/>
  </property>
  <property fmtid="{D5CDD505-2E9C-101B-9397-08002B2CF9AE}" pid="60" name="fldBetreff">
    <vt:lpwstr/>
  </property>
  <property fmtid="{D5CDD505-2E9C-101B-9397-08002B2CF9AE}" pid="61" name="fldVisum2Funktion">
    <vt:lpwstr/>
  </property>
  <property fmtid="{D5CDD505-2E9C-101B-9397-08002B2CF9AE}" pid="62" name="fldVisum2Name">
    <vt:lpwstr/>
  </property>
  <property fmtid="{D5CDD505-2E9C-101B-9397-08002B2CF9AE}" pid="63" name="fldDatum">
    <vt:lpwstr/>
  </property>
  <property fmtid="{D5CDD505-2E9C-101B-9397-08002B2CF9AE}" pid="64" name="fldVisum1Funktion">
    <vt:lpwstr>Informatik + Qualitätsmanagement</vt:lpwstr>
  </property>
  <property fmtid="{D5CDD505-2E9C-101B-9397-08002B2CF9AE}" pid="65" name="fldVisum1Name">
    <vt:lpwstr>Christina Andres</vt:lpwstr>
  </property>
  <property fmtid="{D5CDD505-2E9C-101B-9397-08002B2CF9AE}" pid="66" name="fldOrt">
    <vt:lpwstr/>
  </property>
  <property fmtid="{D5CDD505-2E9C-101B-9397-08002B2CF9AE}" pid="67" name="fldipPhone2">
    <vt:lpwstr/>
  </property>
  <property fmtid="{D5CDD505-2E9C-101B-9397-08002B2CF9AE}" pid="68" name="fldcompany2">
    <vt:lpwstr/>
  </property>
  <property fmtid="{D5CDD505-2E9C-101B-9397-08002B2CF9AE}" pid="69" name="fldcn2">
    <vt:lpwstr/>
  </property>
  <property fmtid="{D5CDD505-2E9C-101B-9397-08002B2CF9AE}" pid="70" name="fldcompany1">
    <vt:lpwstr>Tiefbauamt</vt:lpwstr>
  </property>
  <property fmtid="{D5CDD505-2E9C-101B-9397-08002B2CF9AE}" pid="71" name="fldcn1">
    <vt:lpwstr>Andres Christina</vt:lpwstr>
  </property>
  <property fmtid="{D5CDD505-2E9C-101B-9397-08002B2CF9AE}" pid="72" name="fldipPhone1">
    <vt:lpwstr/>
  </property>
  <property fmtid="{D5CDD505-2E9C-101B-9397-08002B2CF9AE}" pid="73" name="fldipPhone">
    <vt:lpwstr/>
  </property>
  <property fmtid="{D5CDD505-2E9C-101B-9397-08002B2CF9AE}" pid="74" name="fldFacsimileTelephoneNumber2">
    <vt:lpwstr/>
  </property>
  <property fmtid="{D5CDD505-2E9C-101B-9397-08002B2CF9AE}" pid="75" name="fldFacsimileTelephoneNumber1">
    <vt:lpwstr/>
  </property>
  <property fmtid="{D5CDD505-2E9C-101B-9397-08002B2CF9AE}" pid="76" name="fldFacsimileTelephoneNumber">
    <vt:lpwstr/>
  </property>
  <property fmtid="{D5CDD505-2E9C-101B-9397-08002B2CF9AE}" pid="77" name="fldmobile2">
    <vt:lpwstr/>
  </property>
  <property fmtid="{D5CDD505-2E9C-101B-9397-08002B2CF9AE}" pid="78" name="fldmobile1">
    <vt:lpwstr>+41 79 304 72 21</vt:lpwstr>
  </property>
  <property fmtid="{D5CDD505-2E9C-101B-9397-08002B2CF9AE}" pid="79" name="fldDepartment2">
    <vt:lpwstr/>
  </property>
  <property fmtid="{D5CDD505-2E9C-101B-9397-08002B2CF9AE}" pid="80" name="fldDepartment1">
    <vt:lpwstr/>
  </property>
  <property fmtid="{D5CDD505-2E9C-101B-9397-08002B2CF9AE}" pid="81" name="fldTitle2">
    <vt:lpwstr/>
  </property>
  <property fmtid="{D5CDD505-2E9C-101B-9397-08002B2CF9AE}" pid="82" name="fldTitle1">
    <vt:lpwstr/>
  </property>
  <property fmtid="{D5CDD505-2E9C-101B-9397-08002B2CF9AE}" pid="83" name="fldPostalCode2">
    <vt:lpwstr/>
  </property>
  <property fmtid="{D5CDD505-2E9C-101B-9397-08002B2CF9AE}" pid="84" name="fldPostalCode1">
    <vt:lpwstr>8001</vt:lpwstr>
  </property>
  <property fmtid="{D5CDD505-2E9C-101B-9397-08002B2CF9AE}" pid="85" name="fldPostOfficeBox2">
    <vt:lpwstr/>
  </property>
  <property fmtid="{D5CDD505-2E9C-101B-9397-08002B2CF9AE}" pid="86" name="fldPostOfficeBox1">
    <vt:lpwstr/>
  </property>
  <property fmtid="{D5CDD505-2E9C-101B-9397-08002B2CF9AE}" pid="87" name="fldPostOfficeBox">
    <vt:lpwstr/>
  </property>
  <property fmtid="{D5CDD505-2E9C-101B-9397-08002B2CF9AE}" pid="88" name="fldStreetAddress2">
    <vt:lpwstr/>
  </property>
  <property fmtid="{D5CDD505-2E9C-101B-9397-08002B2CF9AE}" pid="89" name="fldStreetAddress1">
    <vt:lpwstr>Werdmühleplatz 3</vt:lpwstr>
  </property>
  <property fmtid="{D5CDD505-2E9C-101B-9397-08002B2CF9AE}" pid="90" name="fldL2">
    <vt:lpwstr/>
  </property>
  <property fmtid="{D5CDD505-2E9C-101B-9397-08002B2CF9AE}" pid="91" name="fldL1">
    <vt:lpwstr>Zürich</vt:lpwstr>
  </property>
  <property fmtid="{D5CDD505-2E9C-101B-9397-08002B2CF9AE}" pid="92" name="fldwwwHomepage2">
    <vt:lpwstr/>
  </property>
  <property fmtid="{D5CDD505-2E9C-101B-9397-08002B2CF9AE}" pid="93" name="fldwwwHomepage1">
    <vt:lpwstr>www.stadt-zuerich.ch/tiefbauamt</vt:lpwstr>
  </property>
  <property fmtid="{D5CDD505-2E9C-101B-9397-08002B2CF9AE}" pid="94" name="fldMail2">
    <vt:lpwstr/>
  </property>
  <property fmtid="{D5CDD505-2E9C-101B-9397-08002B2CF9AE}" pid="95" name="fldMail1">
    <vt:lpwstr>christina.andres@zuerich.ch</vt:lpwstr>
  </property>
  <property fmtid="{D5CDD505-2E9C-101B-9397-08002B2CF9AE}" pid="96" name="fldDescription2">
    <vt:lpwstr/>
  </property>
  <property fmtid="{D5CDD505-2E9C-101B-9397-08002B2CF9AE}" pid="97" name="fldDescription1">
    <vt:lpwstr/>
  </property>
  <property fmtid="{D5CDD505-2E9C-101B-9397-08002B2CF9AE}" pid="98" name="fldDescription">
    <vt:lpwstr/>
  </property>
  <property fmtid="{D5CDD505-2E9C-101B-9397-08002B2CF9AE}" pid="99" name="fldInitials2">
    <vt:lpwstr/>
  </property>
  <property fmtid="{D5CDD505-2E9C-101B-9397-08002B2CF9AE}" pid="100" name="fldInitials1">
    <vt:lpwstr>anc</vt:lpwstr>
  </property>
  <property fmtid="{D5CDD505-2E9C-101B-9397-08002B2CF9AE}" pid="101" name="fldSamAccountName2">
    <vt:lpwstr/>
  </property>
  <property fmtid="{D5CDD505-2E9C-101B-9397-08002B2CF9AE}" pid="102" name="fldSamAccountName1">
    <vt:lpwstr>tazanc</vt:lpwstr>
  </property>
  <property fmtid="{D5CDD505-2E9C-101B-9397-08002B2CF9AE}" pid="103" name="fldGivenName2">
    <vt:lpwstr/>
  </property>
  <property fmtid="{D5CDD505-2E9C-101B-9397-08002B2CF9AE}" pid="104" name="fldGivenName1">
    <vt:lpwstr>Christina</vt:lpwstr>
  </property>
  <property fmtid="{D5CDD505-2E9C-101B-9397-08002B2CF9AE}" pid="105" name="fldSn2">
    <vt:lpwstr/>
  </property>
  <property fmtid="{D5CDD505-2E9C-101B-9397-08002B2CF9AE}" pid="106" name="fldSn1">
    <vt:lpwstr>Andres</vt:lpwstr>
  </property>
  <property fmtid="{D5CDD505-2E9C-101B-9397-08002B2CF9AE}" pid="107" name="ContentTypeId">
    <vt:lpwstr>0x01010061F78FFACDF7184D974D7C3D81AF4E40</vt:lpwstr>
  </property>
  <property fmtid="{D5CDD505-2E9C-101B-9397-08002B2CF9AE}" pid="108" name="TAZWissensrubrik">
    <vt:lpwstr>210;#Submission Bauunternehmen|93762a7e-9c4b-48b5-8beb-1335d0270242</vt:lpwstr>
  </property>
  <property fmtid="{D5CDD505-2E9C-101B-9397-08002B2CF9AE}" pid="109" name="TAZDokumententyp">
    <vt:lpwstr>21;#Vorlagen, Formulare, Checklisten, Workflows|17258b49-badf-430b-82d0-8d1613b9da78</vt:lpwstr>
  </property>
  <property fmtid="{D5CDD505-2E9C-101B-9397-08002B2CF9AE}" pid="110" name="TAZJahr">
    <vt:lpwstr/>
  </property>
  <property fmtid="{D5CDD505-2E9C-101B-9397-08002B2CF9AE}" pid="111" name="TAZQuelle">
    <vt:lpwstr>29;#Realisierung|7728a735-aa64-4bf8-93f7-2f53439afa1d</vt:lpwstr>
  </property>
  <property fmtid="{D5CDD505-2E9C-101B-9397-08002B2CF9AE}" pid="112" name="WorkflowChangePath">
    <vt:lpwstr>413b60bd-6883-44ce-8286-cdffad2f959b,4;</vt:lpwstr>
  </property>
  <property fmtid="{D5CDD505-2E9C-101B-9397-08002B2CF9AE}" pid="113" name="update">
    <vt:r8>1</vt:r8>
  </property>
</Properties>
</file>