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8" w:rsidRPr="00C73677" w:rsidRDefault="00D005B8" w:rsidP="001A7F3B">
      <w:pPr>
        <w:keepNext/>
        <w:widowControl w:val="0"/>
        <w:contextualSpacing/>
        <w:rPr>
          <w:rFonts w:cs="Arial"/>
        </w:rPr>
      </w:pPr>
    </w:p>
    <w:p w:rsidR="00D005B8" w:rsidRPr="00C73677" w:rsidRDefault="00D005B8" w:rsidP="001A7F3B">
      <w:pPr>
        <w:keepNext/>
        <w:widowControl w:val="0"/>
        <w:contextualSpacing/>
        <w:rPr>
          <w:rFonts w:cs="Arial"/>
          <w:sz w:val="22"/>
        </w:rPr>
      </w:pPr>
    </w:p>
    <w:p w:rsidR="00D005B8" w:rsidRPr="00C73677" w:rsidRDefault="00D005B8" w:rsidP="001A7F3B">
      <w:pPr>
        <w:keepNext/>
        <w:widowControl w:val="0"/>
        <w:contextualSpacing/>
        <w:rPr>
          <w:rFonts w:cs="Arial"/>
          <w:sz w:val="22"/>
        </w:rPr>
      </w:pPr>
    </w:p>
    <w:p w:rsidR="00D005B8" w:rsidRPr="00C73677" w:rsidRDefault="00D005B8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2148"/>
        <w:gridCol w:w="7080"/>
      </w:tblGrid>
      <w:tr w:rsidR="00D005B8" w:rsidRPr="00C73677" w:rsidTr="00D005B8">
        <w:trPr>
          <w:trHeight w:val="1866"/>
        </w:trPr>
        <w:tc>
          <w:tcPr>
            <w:tcW w:w="2148" w:type="dxa"/>
          </w:tcPr>
          <w:p w:rsidR="00D005B8" w:rsidRPr="00B67ED0" w:rsidRDefault="00D005B8" w:rsidP="001A7F3B">
            <w:pPr>
              <w:keepNext/>
              <w:widowControl w:val="0"/>
              <w:contextualSpacing/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:rsidR="0057681A" w:rsidRPr="00B67ED0" w:rsidRDefault="00D005B8" w:rsidP="001A7F3B">
            <w:pPr>
              <w:keepNext/>
              <w:widowControl w:val="0"/>
              <w:contextualSpacing/>
              <w:rPr>
                <w:rFonts w:cs="Arial"/>
                <w:b/>
                <w:bCs/>
                <w:sz w:val="32"/>
                <w:szCs w:val="32"/>
              </w:rPr>
            </w:pPr>
            <w:r w:rsidRPr="00B67ED0">
              <w:rPr>
                <w:rFonts w:cs="Arial"/>
                <w:b/>
                <w:bCs/>
                <w:sz w:val="32"/>
                <w:szCs w:val="32"/>
              </w:rPr>
              <w:t>Ko</w:t>
            </w:r>
            <w:r w:rsidR="00E973AE" w:rsidRPr="00B67ED0">
              <w:rPr>
                <w:rFonts w:cs="Arial"/>
                <w:b/>
                <w:bCs/>
                <w:sz w:val="32"/>
                <w:szCs w:val="32"/>
              </w:rPr>
              <w:t xml:space="preserve">rrosionsschutzspezifikation </w:t>
            </w:r>
            <w:r w:rsidR="0057681A" w:rsidRPr="00B67ED0">
              <w:rPr>
                <w:rFonts w:cs="Arial"/>
                <w:b/>
                <w:bCs/>
                <w:sz w:val="32"/>
                <w:szCs w:val="32"/>
              </w:rPr>
              <w:t>für</w:t>
            </w:r>
          </w:p>
          <w:p w:rsidR="00762FF5" w:rsidRPr="00B67ED0" w:rsidRDefault="00B67ED0" w:rsidP="001A7F3B">
            <w:pPr>
              <w:keepNext/>
              <w:widowControl w:val="0"/>
              <w:contextualSpacing/>
              <w:rPr>
                <w:rFonts w:cs="Arial"/>
                <w:b/>
                <w:bCs/>
                <w:sz w:val="32"/>
                <w:szCs w:val="32"/>
              </w:rPr>
            </w:pPr>
            <w:r w:rsidRPr="00B67ED0">
              <w:rPr>
                <w:rFonts w:cs="Arial"/>
                <w:b/>
                <w:bCs/>
                <w:sz w:val="32"/>
                <w:szCs w:val="32"/>
              </w:rPr>
              <w:t xml:space="preserve">SZ + B (N), </w:t>
            </w:r>
            <w:r w:rsidR="00D66B45" w:rsidRPr="00D66B45">
              <w:rPr>
                <w:rFonts w:cs="Arial"/>
                <w:b/>
                <w:bCs/>
                <w:i/>
                <w:sz w:val="24"/>
                <w:szCs w:val="32"/>
              </w:rPr>
              <w:t>Nass</w:t>
            </w:r>
            <w:r w:rsidRPr="00D66B45">
              <w:rPr>
                <w:rFonts w:cs="Arial"/>
                <w:b/>
                <w:bCs/>
                <w:i/>
                <w:sz w:val="24"/>
                <w:szCs w:val="32"/>
              </w:rPr>
              <w:t>-Beschichtung auf Spritzverzinkung</w:t>
            </w:r>
          </w:p>
          <w:p w:rsidR="00FA382A" w:rsidRPr="00B67ED0" w:rsidRDefault="00FA382A" w:rsidP="001A7F3B">
            <w:pPr>
              <w:keepNext/>
              <w:widowControl w:val="0"/>
              <w:contextualSpacing/>
              <w:rPr>
                <w:rFonts w:cs="Arial"/>
                <w:b/>
                <w:bCs/>
                <w:sz w:val="32"/>
                <w:szCs w:val="32"/>
              </w:rPr>
            </w:pPr>
          </w:p>
          <w:p w:rsidR="00D005B8" w:rsidRPr="00B67ED0" w:rsidRDefault="0057681A" w:rsidP="001A7F3B">
            <w:pPr>
              <w:keepNext/>
              <w:widowControl w:val="0"/>
              <w:contextualSpacing/>
              <w:rPr>
                <w:rFonts w:cs="Arial"/>
                <w:sz w:val="22"/>
              </w:rPr>
            </w:pPr>
            <w:r w:rsidRPr="00B67ED0">
              <w:rPr>
                <w:rFonts w:cs="Arial"/>
                <w:b/>
                <w:bCs/>
                <w:sz w:val="28"/>
                <w:szCs w:val="32"/>
              </w:rPr>
              <w:t>Korrosivitätskategorien: C4, C5-M</w:t>
            </w:r>
            <w:r w:rsidR="00AC506D" w:rsidRPr="00B67ED0">
              <w:rPr>
                <w:rFonts w:cs="Arial"/>
                <w:b/>
                <w:bCs/>
                <w:sz w:val="28"/>
                <w:szCs w:val="32"/>
              </w:rPr>
              <w:t>/-I</w:t>
            </w:r>
            <w:r w:rsidRPr="00B67ED0">
              <w:rPr>
                <w:rFonts w:cs="Arial"/>
                <w:b/>
                <w:bCs/>
                <w:sz w:val="28"/>
                <w:szCs w:val="32"/>
              </w:rPr>
              <w:t xml:space="preserve"> und Im1</w:t>
            </w:r>
            <w:r w:rsidR="00B67ED0">
              <w:rPr>
                <w:rFonts w:cs="Arial"/>
                <w:b/>
                <w:bCs/>
                <w:sz w:val="28"/>
                <w:szCs w:val="32"/>
              </w:rPr>
              <w:t>/Im3</w:t>
            </w:r>
          </w:p>
          <w:p w:rsidR="00D005B8" w:rsidRDefault="00D005B8" w:rsidP="001A7F3B">
            <w:pPr>
              <w:keepNext/>
              <w:widowControl w:val="0"/>
              <w:contextualSpacing/>
              <w:rPr>
                <w:rFonts w:cs="Arial"/>
                <w:sz w:val="22"/>
              </w:rPr>
            </w:pPr>
          </w:p>
          <w:p w:rsidR="00B67ED0" w:rsidRPr="00B67ED0" w:rsidRDefault="00B67ED0" w:rsidP="001A7F3B">
            <w:pPr>
              <w:keepNext/>
              <w:widowControl w:val="0"/>
              <w:contextualSpacing/>
              <w:rPr>
                <w:rFonts w:cs="Arial"/>
                <w:sz w:val="22"/>
              </w:rPr>
            </w:pPr>
          </w:p>
          <w:p w:rsidR="00D005B8" w:rsidRPr="00B67ED0" w:rsidRDefault="00D005B8" w:rsidP="00E97838">
            <w:pPr>
              <w:pStyle w:val="Verzeichnis1"/>
            </w:pPr>
          </w:p>
        </w:tc>
      </w:tr>
      <w:tr w:rsidR="00D005B8" w:rsidRPr="00C73677" w:rsidTr="00D005B8">
        <w:trPr>
          <w:trHeight w:val="3308"/>
        </w:trPr>
        <w:tc>
          <w:tcPr>
            <w:tcW w:w="2148" w:type="dxa"/>
          </w:tcPr>
          <w:p w:rsidR="00D005B8" w:rsidRPr="009405AF" w:rsidRDefault="00D005B8" w:rsidP="001A7F3B">
            <w:pPr>
              <w:keepNext/>
              <w:widowControl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9405AF">
              <w:rPr>
                <w:rFonts w:cs="Arial"/>
                <w:b/>
                <w:sz w:val="22"/>
                <w:szCs w:val="22"/>
              </w:rPr>
              <w:t>Inhaltsübersicht:</w:t>
            </w:r>
          </w:p>
        </w:tc>
        <w:tc>
          <w:tcPr>
            <w:tcW w:w="7080" w:type="dxa"/>
          </w:tcPr>
          <w:p w:rsidR="00F85BA4" w:rsidRDefault="00394AEF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r w:rsidRPr="009405AF">
              <w:rPr>
                <w:rFonts w:cs="Arial"/>
                <w:sz w:val="22"/>
                <w:szCs w:val="22"/>
              </w:rPr>
              <w:fldChar w:fldCharType="begin"/>
            </w:r>
            <w:r w:rsidR="00D005B8" w:rsidRPr="009405AF">
              <w:rPr>
                <w:rFonts w:cs="Arial"/>
                <w:sz w:val="22"/>
                <w:szCs w:val="22"/>
              </w:rPr>
              <w:instrText xml:space="preserve"> TOC \o "1-1" \h \z \u </w:instrText>
            </w:r>
            <w:r w:rsidRPr="009405AF">
              <w:rPr>
                <w:rFonts w:cs="Arial"/>
                <w:sz w:val="22"/>
                <w:szCs w:val="22"/>
              </w:rPr>
              <w:fldChar w:fldCharType="separate"/>
            </w:r>
            <w:hyperlink w:anchor="_Toc437591156" w:history="1">
              <w:r w:rsidR="00F85BA4" w:rsidRPr="00E23E57">
                <w:rPr>
                  <w:rStyle w:val="Hyperlink"/>
                  <w:noProof/>
                </w:rPr>
                <w:t>1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Anforderungen an den Planungsablauf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_Toc437591156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 w:rsidR="00711E87">
                <w:rPr>
                  <w:noProof/>
                  <w:webHidden/>
                </w:rPr>
                <w:t>2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57" w:history="1">
              <w:r w:rsidR="00F85BA4" w:rsidRPr="00E23E57">
                <w:rPr>
                  <w:rStyle w:val="Hyperlink"/>
                  <w:noProof/>
                </w:rPr>
                <w:t>2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Zweck der Korrosionsschutzspezifikation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_Toc437591157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58" w:history="1">
              <w:r w:rsidR="00F85BA4" w:rsidRPr="00E23E57">
                <w:rPr>
                  <w:rStyle w:val="Hyperlink"/>
                  <w:noProof/>
                </w:rPr>
                <w:t>3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Grundanforderungen an den Korrosionsschutz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_Toc437591158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59" w:history="1">
              <w:r w:rsidR="00F85BA4" w:rsidRPr="00E23E57">
                <w:rPr>
                  <w:rStyle w:val="Hyperlink"/>
                  <w:noProof/>
                </w:rPr>
                <w:t>4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Ablauf der Korrosionsschutzarbeiten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_Toc437591159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0" w:history="1">
              <w:r w:rsidR="00F85BA4" w:rsidRPr="00E23E57">
                <w:rPr>
                  <w:rStyle w:val="Hyperlink"/>
                  <w:noProof/>
                </w:rPr>
                <w:t>5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Stahlqualität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_Toc437591160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1" w:history="1">
              <w:r w:rsidR="00F85BA4" w:rsidRPr="00E23E57">
                <w:rPr>
                  <w:rStyle w:val="Hyperlink"/>
                  <w:noProof/>
                </w:rPr>
                <w:t>6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Gestaltung und Design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_Toc437591161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2" w:history="1">
              <w:r w:rsidR="00F85BA4" w:rsidRPr="00E23E57">
                <w:rPr>
                  <w:rStyle w:val="Hyperlink"/>
                  <w:noProof/>
                </w:rPr>
                <w:t>7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Vorbereitung Stahlbau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_Toc437591162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3" w:history="1">
              <w:r w:rsidR="00F85BA4" w:rsidRPr="00E23E57">
                <w:rPr>
                  <w:rStyle w:val="Hyperlink"/>
                  <w:noProof/>
                </w:rPr>
                <w:t>8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Klimabedingungen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_Toc437591163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4" w:history="1">
              <w:r w:rsidR="00F85BA4" w:rsidRPr="00E23E57">
                <w:rPr>
                  <w:rStyle w:val="Hyperlink"/>
                  <w:noProof/>
                </w:rPr>
                <w:t>9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Oberflächenvorbereitungen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_Toc437591164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5" w:history="1">
              <w:r w:rsidR="00F85BA4" w:rsidRPr="00E23E57">
                <w:rPr>
                  <w:rStyle w:val="Hyperlink"/>
                  <w:noProof/>
                </w:rPr>
                <w:t>10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Spritzverzinkung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_Toc437591165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6" w:history="1">
              <w:r w:rsidR="00F85BA4" w:rsidRPr="00E23E57">
                <w:rPr>
                  <w:rStyle w:val="Hyperlink"/>
                  <w:noProof/>
                </w:rPr>
                <w:t>11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Anforderungen an die Beschichtungsstoffe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_Toc437591166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7" w:history="1">
              <w:r w:rsidR="00F85BA4" w:rsidRPr="00E23E57">
                <w:rPr>
                  <w:rStyle w:val="Hyperlink"/>
                  <w:noProof/>
                </w:rPr>
                <w:t>12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Beschichtungsaufbauten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_Toc437591167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8" w:history="1">
              <w:r w:rsidR="00F85BA4" w:rsidRPr="00E23E57">
                <w:rPr>
                  <w:rStyle w:val="Hyperlink"/>
                  <w:noProof/>
                </w:rPr>
                <w:t>13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Option: Sockelverstärkungen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_Toc437591168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69" w:history="1">
              <w:r w:rsidR="00F85BA4" w:rsidRPr="00E23E57">
                <w:rPr>
                  <w:rStyle w:val="Hyperlink"/>
                  <w:noProof/>
                </w:rPr>
                <w:t>14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Anforderung an die Beschichtungsarbeiten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_Toc437591169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0" w:history="1">
              <w:r w:rsidR="00F85BA4" w:rsidRPr="00E23E57">
                <w:rPr>
                  <w:rStyle w:val="Hyperlink"/>
                  <w:noProof/>
                </w:rPr>
                <w:t>15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Schraubenverbindungen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_Toc437591170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1" w:history="1">
              <w:r w:rsidR="00F85BA4" w:rsidRPr="00E23E57">
                <w:rPr>
                  <w:rStyle w:val="Hyperlink"/>
                  <w:noProof/>
                </w:rPr>
                <w:t>16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Baustellenseitige Ausbesserungen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_Toc437591171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2" w:history="1">
              <w:r w:rsidR="00F85BA4" w:rsidRPr="00E23E57">
                <w:rPr>
                  <w:rStyle w:val="Hyperlink"/>
                  <w:noProof/>
                </w:rPr>
                <w:t>17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Erläuterungen zu den Schichtdicken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_Toc437591172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3" w:history="1">
              <w:r w:rsidR="00F85BA4" w:rsidRPr="00E23E57">
                <w:rPr>
                  <w:rStyle w:val="Hyperlink"/>
                  <w:noProof/>
                </w:rPr>
                <w:t>18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Prüfungen während der Ausführung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_Toc437591173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4" w:history="1">
              <w:r w:rsidR="00F85BA4" w:rsidRPr="00E23E57">
                <w:rPr>
                  <w:rStyle w:val="Hyperlink"/>
                  <w:noProof/>
                </w:rPr>
                <w:t>19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Qualitätsüberwachung, Qualitätskontrollen, Kontrollflächen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_Toc437591174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5" w:history="1">
              <w:r w:rsidR="00F85BA4" w:rsidRPr="00E23E57">
                <w:rPr>
                  <w:rStyle w:val="Hyperlink"/>
                  <w:noProof/>
                </w:rPr>
                <w:t>20</w:t>
              </w:r>
              <w:r w:rsidR="00F85BA4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F85BA4" w:rsidRPr="00E23E57">
                <w:rPr>
                  <w:rStyle w:val="Hyperlink"/>
                  <w:noProof/>
                </w:rPr>
                <w:t>Geltende Gesetze, Verordnungen und Normen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_Toc437591175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F85BA4" w:rsidRDefault="00711E87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176" w:history="1">
              <w:r w:rsidR="00F85BA4" w:rsidRPr="00E23E57">
                <w:rPr>
                  <w:rStyle w:val="Hyperlink"/>
                  <w:noProof/>
                </w:rPr>
                <w:t>Kontrollplan für die Korrosionsschutzsysteme SZ + B (N)</w:t>
              </w:r>
              <w:r w:rsidR="00F85BA4">
                <w:rPr>
                  <w:noProof/>
                  <w:webHidden/>
                </w:rPr>
                <w:tab/>
              </w:r>
              <w:r w:rsidR="00F85BA4">
                <w:rPr>
                  <w:noProof/>
                  <w:webHidden/>
                </w:rPr>
                <w:fldChar w:fldCharType="begin"/>
              </w:r>
              <w:r w:rsidR="00F85BA4">
                <w:rPr>
                  <w:noProof/>
                  <w:webHidden/>
                </w:rPr>
                <w:instrText xml:space="preserve"> PAGEREF _Toc437591176 \h </w:instrText>
              </w:r>
              <w:r w:rsidR="00F85BA4">
                <w:rPr>
                  <w:noProof/>
                  <w:webHidden/>
                </w:rPr>
              </w:r>
              <w:r w:rsidR="00F85BA4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11</w:t>
              </w:r>
              <w:r w:rsidR="00F85BA4">
                <w:rPr>
                  <w:noProof/>
                  <w:webHidden/>
                </w:rPr>
                <w:fldChar w:fldCharType="end"/>
              </w:r>
            </w:hyperlink>
          </w:p>
          <w:p w:rsidR="00D005B8" w:rsidRPr="009405AF" w:rsidRDefault="00394AEF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 w:rsidRPr="009405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05B8" w:rsidRPr="00C73677" w:rsidTr="00D005B8">
        <w:trPr>
          <w:trHeight w:val="255"/>
        </w:trPr>
        <w:tc>
          <w:tcPr>
            <w:tcW w:w="2148" w:type="dxa"/>
            <w:shd w:val="clear" w:color="auto" w:fill="FFFFFF" w:themeFill="background1"/>
          </w:tcPr>
          <w:p w:rsidR="00D005B8" w:rsidRPr="009405AF" w:rsidRDefault="00D005B8" w:rsidP="001A7F3B">
            <w:pPr>
              <w:keepNext/>
              <w:widowControl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9405AF">
              <w:rPr>
                <w:rFonts w:cs="Arial"/>
                <w:b/>
                <w:sz w:val="22"/>
                <w:szCs w:val="22"/>
              </w:rPr>
              <w:t>Datum:</w:t>
            </w:r>
          </w:p>
        </w:tc>
        <w:tc>
          <w:tcPr>
            <w:tcW w:w="7080" w:type="dxa"/>
            <w:shd w:val="clear" w:color="auto" w:fill="FFFFFF" w:themeFill="background1"/>
          </w:tcPr>
          <w:p w:rsidR="00D005B8" w:rsidRDefault="00B80502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 w:rsidRPr="009405AF">
              <w:rPr>
                <w:rFonts w:cs="Arial"/>
                <w:sz w:val="22"/>
                <w:szCs w:val="22"/>
              </w:rPr>
              <w:t>18.02.2015</w:t>
            </w:r>
          </w:p>
          <w:p w:rsidR="00F85BA4" w:rsidRPr="009405AF" w:rsidRDefault="00E142D4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Revision: 29</w:t>
            </w:r>
            <w:r w:rsidR="00F85BA4">
              <w:rPr>
                <w:rFonts w:cs="Arial"/>
                <w:sz w:val="22"/>
                <w:szCs w:val="22"/>
              </w:rPr>
              <w:t>.12.2015</w:t>
            </w:r>
          </w:p>
          <w:p w:rsidR="00187B5D" w:rsidRPr="009405AF" w:rsidRDefault="00187B5D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:rsidR="00945D6B" w:rsidRPr="00C73677" w:rsidRDefault="00945D6B" w:rsidP="001A7F3B">
      <w:pPr>
        <w:keepNext/>
        <w:widowControl w:val="0"/>
        <w:contextualSpacing/>
        <w:rPr>
          <w:rFonts w:cs="Arial"/>
        </w:rPr>
      </w:pPr>
      <w:r w:rsidRPr="00C73677">
        <w:rPr>
          <w:rFonts w:cs="Arial"/>
        </w:rPr>
        <w:br w:type="page"/>
      </w:r>
    </w:p>
    <w:tbl>
      <w:tblPr>
        <w:tblW w:w="921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945D6B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C73677" w:rsidRDefault="00C73677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0" w:name="_Toc437591156"/>
            <w:bookmarkStart w:id="1" w:name="_Toc200444075"/>
            <w:bookmarkStart w:id="2" w:name="_Toc200444188"/>
            <w:r>
              <w:rPr>
                <w:rFonts w:ascii="Arial" w:hAnsi="Arial"/>
                <w:sz w:val="24"/>
              </w:rPr>
              <w:lastRenderedPageBreak/>
              <w:t>A</w:t>
            </w:r>
            <w:r w:rsidR="00945D6B" w:rsidRPr="00C73677">
              <w:rPr>
                <w:rFonts w:ascii="Arial" w:hAnsi="Arial"/>
                <w:sz w:val="24"/>
              </w:rPr>
              <w:t>nforderungen an den Planungsablauf</w:t>
            </w:r>
            <w:bookmarkEnd w:id="0"/>
          </w:p>
        </w:tc>
      </w:tr>
      <w:tr w:rsidR="00D005B8" w:rsidRPr="00C73677" w:rsidTr="00945D6B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945D6B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Erstschutz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E142D4" w:rsidRDefault="00945D6B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Für das Planen und Ausführen von Erstschutzmassna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h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men </w:t>
            </w:r>
            <w:r w:rsidR="00D0248C" w:rsidRPr="00C73677">
              <w:rPr>
                <w:rFonts w:cs="Arial"/>
                <w:bCs/>
                <w:iCs/>
                <w:sz w:val="22"/>
                <w:szCs w:val="22"/>
              </w:rPr>
              <w:t>ist dieses Dokument zu verwenden.</w:t>
            </w:r>
            <w:r w:rsidR="00482E9F">
              <w:rPr>
                <w:rFonts w:cs="Arial"/>
                <w:bCs/>
                <w:iCs/>
                <w:sz w:val="22"/>
                <w:szCs w:val="22"/>
              </w:rPr>
              <w:t xml:space="preserve"> Der Planer legt fest, </w:t>
            </w:r>
            <w:r w:rsidR="00482E9F" w:rsidRPr="00E142D4">
              <w:rPr>
                <w:rFonts w:cs="Arial"/>
                <w:bCs/>
                <w:iCs/>
                <w:sz w:val="22"/>
                <w:szCs w:val="22"/>
              </w:rPr>
              <w:t>welches</w:t>
            </w:r>
            <w:r w:rsidR="00C73677" w:rsidRPr="00E142D4">
              <w:rPr>
                <w:rFonts w:cs="Arial"/>
                <w:bCs/>
                <w:iCs/>
                <w:sz w:val="22"/>
                <w:szCs w:val="22"/>
              </w:rPr>
              <w:t xml:space="preserve"> der folgenden Korrosionsschutzsysteme zu verwenden </w:t>
            </w:r>
            <w:r w:rsidR="00482E9F" w:rsidRPr="00E142D4">
              <w:rPr>
                <w:rFonts w:cs="Arial"/>
                <w:bCs/>
                <w:iCs/>
                <w:sz w:val="22"/>
                <w:szCs w:val="22"/>
              </w:rPr>
              <w:t>ist</w:t>
            </w:r>
            <w:r w:rsidR="00C73677" w:rsidRPr="00E142D4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B67ED0" w:rsidRPr="00E142D4" w:rsidRDefault="00B67ED0" w:rsidP="001A7F3B">
            <w:pPr>
              <w:pStyle w:val="Listenabsatz"/>
              <w:keepNext/>
              <w:widowControl w:val="0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142D4">
              <w:rPr>
                <w:rFonts w:ascii="Arial" w:hAnsi="Arial" w:cs="Arial"/>
                <w:b/>
                <w:bCs/>
                <w:iCs/>
              </w:rPr>
              <w:t>C4 (städtische Atmosphäre</w:t>
            </w:r>
            <w:r w:rsidR="00B87179" w:rsidRPr="00E142D4">
              <w:rPr>
                <w:rFonts w:ascii="Arial" w:hAnsi="Arial" w:cs="Arial"/>
                <w:b/>
                <w:bCs/>
                <w:iCs/>
              </w:rPr>
              <w:t>, Normalfall</w:t>
            </w:r>
            <w:r w:rsidRPr="00E142D4">
              <w:rPr>
                <w:rFonts w:ascii="Arial" w:hAnsi="Arial" w:cs="Arial"/>
                <w:b/>
                <w:bCs/>
                <w:iCs/>
              </w:rPr>
              <w:t>)</w:t>
            </w:r>
          </w:p>
          <w:p w:rsidR="00B67ED0" w:rsidRPr="00E142D4" w:rsidRDefault="00B67ED0" w:rsidP="001A7F3B">
            <w:pPr>
              <w:pStyle w:val="Listenabsatz"/>
              <w:keepNext/>
              <w:widowControl w:val="0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C5-M (Salzbelastungen)</w:t>
            </w:r>
          </w:p>
          <w:p w:rsidR="00B67ED0" w:rsidRPr="00E142D4" w:rsidRDefault="00B67ED0" w:rsidP="001A7F3B">
            <w:pPr>
              <w:pStyle w:val="Listenabsatz"/>
              <w:keepNext/>
              <w:widowControl w:val="0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C5-I (Industrieatmosphäre, z.B. Tunnel)</w:t>
            </w:r>
          </w:p>
          <w:p w:rsidR="00B67ED0" w:rsidRPr="00E142D4" w:rsidRDefault="00B67ED0" w:rsidP="001A7F3B">
            <w:pPr>
              <w:pStyle w:val="Listenabsatz"/>
              <w:keepNext/>
              <w:widowControl w:val="0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Im1 / Im3 (wasserberührt, eingeerdet)</w:t>
            </w:r>
          </w:p>
          <w:p w:rsidR="00C73677" w:rsidRPr="00C73677" w:rsidRDefault="00C73677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 xml:space="preserve">Die unterschiedlichen Beschichtungsaufbauten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sind im Kapitel </w:t>
            </w:r>
            <w:r w:rsidR="00FC58CF">
              <w:rPr>
                <w:rFonts w:cs="Arial"/>
                <w:bCs/>
                <w:iCs/>
                <w:sz w:val="22"/>
                <w:szCs w:val="22"/>
              </w:rPr>
              <w:t>12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aufgeführt. </w:t>
            </w:r>
          </w:p>
        </w:tc>
      </w:tr>
      <w:tr w:rsidR="00D005B8" w:rsidRPr="00C73677" w:rsidTr="00945D6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945D6B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Korrosionsschutz-Erneuerung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0C2CBB" w:rsidRPr="00C73677" w:rsidRDefault="000C2CBB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/>
                <w:iCs/>
                <w:szCs w:val="22"/>
              </w:rPr>
            </w:pPr>
            <w:r w:rsidRPr="00C73677">
              <w:rPr>
                <w:rFonts w:cs="Arial"/>
                <w:bCs/>
                <w:i/>
                <w:iCs/>
                <w:szCs w:val="22"/>
              </w:rPr>
              <w:t>Vollerneuerung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 xml:space="preserve"> = Entschichten, komplett neuer Beschichtung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>s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>aufbau</w:t>
            </w:r>
          </w:p>
          <w:p w:rsidR="00844FFE" w:rsidRPr="00C73677" w:rsidRDefault="00844FFE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/>
                <w:iCs/>
                <w:szCs w:val="22"/>
              </w:rPr>
              <w:t>Teilerneuerung = Ergänzung des bestehenden Beschichtungsau</w:t>
            </w:r>
            <w:r w:rsidRPr="00C73677">
              <w:rPr>
                <w:rFonts w:cs="Arial"/>
                <w:bCs/>
                <w:i/>
                <w:iCs/>
                <w:szCs w:val="22"/>
              </w:rPr>
              <w:t>f</w:t>
            </w:r>
            <w:r w:rsidRPr="00C73677">
              <w:rPr>
                <w:rFonts w:cs="Arial"/>
                <w:bCs/>
                <w:i/>
                <w:iCs/>
                <w:szCs w:val="22"/>
              </w:rPr>
              <w:t xml:space="preserve">baus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95A91" w:rsidRPr="00C73677" w:rsidRDefault="00895A91" w:rsidP="001A7F3B">
            <w:pPr>
              <w:keepNext/>
              <w:widowControl w:val="0"/>
              <w:spacing w:before="40" w:after="4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Für die Planung von Korrosionsschutz-Erneuerungen sind abweichend von diesem Dokument weitere planerische Vorabklärungen erforderlich. Unter anderem sind folgende Punkte zu beachten:</w:t>
            </w:r>
          </w:p>
          <w:p w:rsidR="00895A91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Bauherrenseitige ist die Restnutzungsdauer des Obje</w:t>
            </w:r>
            <w:r w:rsidRPr="00C73677">
              <w:rPr>
                <w:rFonts w:ascii="Arial" w:hAnsi="Arial" w:cs="Arial"/>
                <w:bCs/>
                <w:iCs/>
              </w:rPr>
              <w:t>k</w:t>
            </w:r>
            <w:r w:rsidRPr="00C73677">
              <w:rPr>
                <w:rFonts w:ascii="Arial" w:hAnsi="Arial" w:cs="Arial"/>
                <w:bCs/>
                <w:iCs/>
              </w:rPr>
              <w:t xml:space="preserve">tes abzuklären. </w:t>
            </w:r>
          </w:p>
          <w:p w:rsidR="00895A91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Die Art und der Zustand des vorhandenen Korrosion</w:t>
            </w:r>
            <w:r w:rsidRPr="00C73677">
              <w:rPr>
                <w:rFonts w:ascii="Arial" w:hAnsi="Arial" w:cs="Arial"/>
                <w:bCs/>
                <w:iCs/>
              </w:rPr>
              <w:t>s</w:t>
            </w:r>
            <w:r w:rsidRPr="00C73677">
              <w:rPr>
                <w:rFonts w:ascii="Arial" w:hAnsi="Arial" w:cs="Arial"/>
                <w:bCs/>
                <w:iCs/>
              </w:rPr>
              <w:t xml:space="preserve">schutzes sind zu ermitteln. </w:t>
            </w:r>
          </w:p>
          <w:p w:rsidR="00895A91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Der Zustand des Stahls ist hinsichtlich Korrosionsa</w:t>
            </w:r>
            <w:r w:rsidRPr="00C73677">
              <w:rPr>
                <w:rFonts w:ascii="Arial" w:hAnsi="Arial" w:cs="Arial"/>
                <w:bCs/>
                <w:iCs/>
              </w:rPr>
              <w:t>n</w:t>
            </w:r>
            <w:r w:rsidRPr="00C73677">
              <w:rPr>
                <w:rFonts w:ascii="Arial" w:hAnsi="Arial" w:cs="Arial"/>
                <w:bCs/>
                <w:iCs/>
              </w:rPr>
              <w:t>griffe zu ermitteln und bei Bedarf ist die Statik zu pr</w:t>
            </w:r>
            <w:r w:rsidRPr="00C73677">
              <w:rPr>
                <w:rFonts w:ascii="Arial" w:hAnsi="Arial" w:cs="Arial"/>
                <w:bCs/>
                <w:iCs/>
              </w:rPr>
              <w:t>ü</w:t>
            </w:r>
            <w:r w:rsidRPr="00C73677">
              <w:rPr>
                <w:rFonts w:ascii="Arial" w:hAnsi="Arial" w:cs="Arial"/>
                <w:bCs/>
                <w:iCs/>
              </w:rPr>
              <w:t>fen. Erforderliche Stahlbaumassnahmen sind ein</w:t>
            </w:r>
            <w:r>
              <w:rPr>
                <w:rFonts w:ascii="Arial" w:hAnsi="Arial" w:cs="Arial"/>
                <w:bCs/>
                <w:iCs/>
              </w:rPr>
              <w:t>zu</w:t>
            </w:r>
            <w:r w:rsidRPr="00C73677">
              <w:rPr>
                <w:rFonts w:ascii="Arial" w:hAnsi="Arial" w:cs="Arial"/>
                <w:bCs/>
                <w:iCs/>
              </w:rPr>
              <w:t>pl</w:t>
            </w:r>
            <w:r w:rsidRPr="00C73677">
              <w:rPr>
                <w:rFonts w:ascii="Arial" w:hAnsi="Arial" w:cs="Arial"/>
                <w:bCs/>
                <w:iCs/>
              </w:rPr>
              <w:t>a</w:t>
            </w:r>
            <w:r w:rsidRPr="00C73677">
              <w:rPr>
                <w:rFonts w:ascii="Arial" w:hAnsi="Arial" w:cs="Arial"/>
                <w:bCs/>
                <w:iCs/>
              </w:rPr>
              <w:t>nen: Ersatz von stark korrodierten Bauteilen, Entfernen von überflüssigen Konstruktionen, Ergänzen von Ve</w:t>
            </w:r>
            <w:r w:rsidRPr="00C73677">
              <w:rPr>
                <w:rFonts w:ascii="Arial" w:hAnsi="Arial" w:cs="Arial"/>
                <w:bCs/>
                <w:iCs/>
              </w:rPr>
              <w:t>r</w:t>
            </w:r>
            <w:r w:rsidRPr="00C73677">
              <w:rPr>
                <w:rFonts w:ascii="Arial" w:hAnsi="Arial" w:cs="Arial"/>
                <w:bCs/>
                <w:iCs/>
              </w:rPr>
              <w:t>stärkungen</w:t>
            </w:r>
          </w:p>
          <w:p w:rsidR="00895A91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Die vorhandene Beschichtung ist hinsichtlich Scha</w:t>
            </w:r>
            <w:r w:rsidRPr="00C73677">
              <w:rPr>
                <w:rFonts w:ascii="Arial" w:hAnsi="Arial" w:cs="Arial"/>
                <w:bCs/>
                <w:iCs/>
              </w:rPr>
              <w:t>d</w:t>
            </w:r>
            <w:r w:rsidRPr="00C73677">
              <w:rPr>
                <w:rFonts w:ascii="Arial" w:hAnsi="Arial" w:cs="Arial"/>
                <w:bCs/>
                <w:iCs/>
              </w:rPr>
              <w:t xml:space="preserve">stoffen </w:t>
            </w:r>
            <w:r w:rsidR="00F3192B">
              <w:rPr>
                <w:rFonts w:ascii="Arial" w:hAnsi="Arial" w:cs="Arial"/>
                <w:bCs/>
                <w:iCs/>
              </w:rPr>
              <w:t xml:space="preserve">und Graffitischutz </w:t>
            </w:r>
            <w:r w:rsidRPr="00C73677">
              <w:rPr>
                <w:rFonts w:ascii="Arial" w:hAnsi="Arial" w:cs="Arial"/>
                <w:bCs/>
                <w:iCs/>
              </w:rPr>
              <w:t xml:space="preserve">zu analysieren. </w:t>
            </w:r>
          </w:p>
          <w:p w:rsidR="00895A91" w:rsidRPr="00E142D4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Bei </w:t>
            </w:r>
            <w:r w:rsidRPr="00E142D4">
              <w:rPr>
                <w:rFonts w:ascii="Arial" w:hAnsi="Arial" w:cs="Arial"/>
                <w:bCs/>
                <w:iCs/>
              </w:rPr>
              <w:t>Vollerneuerungen sind eventuell vorhandene Sal</w:t>
            </w:r>
            <w:r w:rsidRPr="00E142D4">
              <w:rPr>
                <w:rFonts w:ascii="Arial" w:hAnsi="Arial" w:cs="Arial"/>
                <w:bCs/>
                <w:iCs/>
              </w:rPr>
              <w:t>z</w:t>
            </w:r>
            <w:r w:rsidRPr="00E142D4">
              <w:rPr>
                <w:rFonts w:ascii="Arial" w:hAnsi="Arial" w:cs="Arial"/>
                <w:bCs/>
                <w:iCs/>
              </w:rPr>
              <w:t>verunreinigungen zu berücksichtigen, und ihre Entfe</w:t>
            </w:r>
            <w:r w:rsidRPr="00E142D4">
              <w:rPr>
                <w:rFonts w:ascii="Arial" w:hAnsi="Arial" w:cs="Arial"/>
                <w:bCs/>
                <w:iCs/>
              </w:rPr>
              <w:t>r</w:t>
            </w:r>
            <w:r w:rsidRPr="00E142D4">
              <w:rPr>
                <w:rFonts w:ascii="Arial" w:hAnsi="Arial" w:cs="Arial"/>
                <w:bCs/>
                <w:iCs/>
              </w:rPr>
              <w:t>nung einzuplanen.</w:t>
            </w:r>
          </w:p>
          <w:p w:rsidR="00B87179" w:rsidRPr="00E142D4" w:rsidRDefault="00B87179" w:rsidP="00B87179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 xml:space="preserve">Bei Vollerneuerungen ist abzuklären, welche Art der Grundbeschichtung (Zinkstaub bzw. Zinkphosphat) für das Objekt geeigneter ist. </w:t>
            </w:r>
            <w:r w:rsidRPr="00E142D4">
              <w:rPr>
                <w:rFonts w:ascii="Arial" w:hAnsi="Arial" w:cs="Arial"/>
                <w:bCs/>
                <w:iCs/>
              </w:rPr>
              <w:br/>
              <w:t>Entscheidungshilfe: Feingliedrige und/oder genietete Konstruktionen: eher Zinkphosphat-Grundbeschichtung.</w:t>
            </w:r>
          </w:p>
          <w:p w:rsidR="00B87179" w:rsidRPr="00E142D4" w:rsidRDefault="00B87179" w:rsidP="00B87179">
            <w:pPr>
              <w:pStyle w:val="Listenabsatz"/>
              <w:keepNext/>
              <w:spacing w:before="60" w:after="0" w:line="260" w:lineRule="atLeast"/>
              <w:ind w:left="317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Schweisskonstruktionen ohne einschränkende E</w:t>
            </w:r>
            <w:r w:rsidRPr="00E142D4">
              <w:rPr>
                <w:rFonts w:ascii="Arial" w:hAnsi="Arial" w:cs="Arial"/>
                <w:bCs/>
                <w:iCs/>
              </w:rPr>
              <w:t>r</w:t>
            </w:r>
            <w:r w:rsidRPr="00E142D4">
              <w:rPr>
                <w:rFonts w:ascii="Arial" w:hAnsi="Arial" w:cs="Arial"/>
                <w:bCs/>
                <w:iCs/>
              </w:rPr>
              <w:t>schwernisse (z.B. Materialdoppelungen, Nietverbindu</w:t>
            </w:r>
            <w:r w:rsidRPr="00E142D4">
              <w:rPr>
                <w:rFonts w:ascii="Arial" w:hAnsi="Arial" w:cs="Arial"/>
                <w:bCs/>
                <w:iCs/>
              </w:rPr>
              <w:t>n</w:t>
            </w:r>
            <w:r w:rsidRPr="00E142D4">
              <w:rPr>
                <w:rFonts w:ascii="Arial" w:hAnsi="Arial" w:cs="Arial"/>
                <w:bCs/>
                <w:iCs/>
              </w:rPr>
              <w:t>gen, Spalte, schwierig zugängliche Geometrien): eher Zinkstaub-Grundbeschichtung</w:t>
            </w:r>
            <w:r w:rsidR="00F85BA4" w:rsidRPr="00E142D4">
              <w:rPr>
                <w:rFonts w:ascii="Arial" w:hAnsi="Arial" w:cs="Arial"/>
                <w:bCs/>
                <w:iCs/>
              </w:rPr>
              <w:t>.</w:t>
            </w:r>
            <w:r w:rsidRPr="00E142D4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B87179" w:rsidRPr="00E142D4" w:rsidRDefault="00B87179" w:rsidP="00B87179">
            <w:pPr>
              <w:pStyle w:val="Listenabsatz"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Anforderungen an den Personen- und Umweltschutz sind zu berücksichtigen (Meldepflicht für Objekte mit zu bearbeitenden Oberflächen &gt;50m2, Entsorgungsnac</w:t>
            </w:r>
            <w:r w:rsidRPr="00E142D4">
              <w:rPr>
                <w:rFonts w:ascii="Arial" w:hAnsi="Arial" w:cs="Arial"/>
                <w:bCs/>
                <w:iCs/>
              </w:rPr>
              <w:t>h</w:t>
            </w:r>
            <w:r w:rsidRPr="00E142D4">
              <w:rPr>
                <w:rFonts w:ascii="Arial" w:hAnsi="Arial" w:cs="Arial"/>
                <w:bCs/>
                <w:iCs/>
              </w:rPr>
              <w:t>weise für Schadstoffe etc.).</w:t>
            </w:r>
          </w:p>
          <w:p w:rsidR="00895A91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 xml:space="preserve">Die Qualität des neuen </w:t>
            </w:r>
            <w:r w:rsidRPr="00C73677">
              <w:rPr>
                <w:rFonts w:ascii="Arial" w:hAnsi="Arial" w:cs="Arial"/>
                <w:bCs/>
                <w:iCs/>
              </w:rPr>
              <w:t>Korrosionsschutzes ist zu def</w:t>
            </w:r>
            <w:r w:rsidRPr="00C73677">
              <w:rPr>
                <w:rFonts w:ascii="Arial" w:hAnsi="Arial" w:cs="Arial"/>
                <w:bCs/>
                <w:iCs/>
              </w:rPr>
              <w:t>i</w:t>
            </w:r>
            <w:r w:rsidRPr="00C73677">
              <w:rPr>
                <w:rFonts w:ascii="Arial" w:hAnsi="Arial" w:cs="Arial"/>
                <w:bCs/>
                <w:iCs/>
              </w:rPr>
              <w:t>nieren. Dies gemäss der vorliegenden Spezifikation.</w:t>
            </w:r>
          </w:p>
          <w:p w:rsidR="000C2CBB" w:rsidRPr="00C73677" w:rsidRDefault="00895A91" w:rsidP="001A7F3B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before="40" w:after="40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Objektspezifische Problemzonen (wie Spalte, Materia</w:t>
            </w:r>
            <w:r w:rsidRPr="00C73677">
              <w:rPr>
                <w:rFonts w:ascii="Arial" w:hAnsi="Arial" w:cs="Arial"/>
                <w:bCs/>
                <w:iCs/>
              </w:rPr>
              <w:t>l</w:t>
            </w:r>
            <w:r w:rsidRPr="00C73677">
              <w:rPr>
                <w:rFonts w:ascii="Arial" w:hAnsi="Arial" w:cs="Arial"/>
                <w:bCs/>
                <w:iCs/>
              </w:rPr>
              <w:t>doppelungen, Lagerpartien, Entwässerungen, Fah</w:t>
            </w:r>
            <w:r w:rsidRPr="00C73677">
              <w:rPr>
                <w:rFonts w:ascii="Arial" w:hAnsi="Arial" w:cs="Arial"/>
                <w:bCs/>
                <w:iCs/>
              </w:rPr>
              <w:t>r</w:t>
            </w:r>
            <w:r w:rsidRPr="00C73677">
              <w:rPr>
                <w:rFonts w:ascii="Arial" w:hAnsi="Arial" w:cs="Arial"/>
                <w:bCs/>
                <w:iCs/>
              </w:rPr>
              <w:t xml:space="preserve">bahnübergänge, Verschraubungen etc.) sind explizit zu </w:t>
            </w:r>
            <w:r w:rsidRPr="00C73677">
              <w:rPr>
                <w:rFonts w:ascii="Arial" w:hAnsi="Arial" w:cs="Arial"/>
                <w:bCs/>
                <w:iCs/>
              </w:rPr>
              <w:lastRenderedPageBreak/>
              <w:t>beschreiben und die Korrosionsschutzmassnahmen d</w:t>
            </w:r>
            <w:r w:rsidRPr="00C73677">
              <w:rPr>
                <w:rFonts w:ascii="Arial" w:hAnsi="Arial" w:cs="Arial"/>
                <w:bCs/>
                <w:iCs/>
              </w:rPr>
              <w:t>e</w:t>
            </w:r>
            <w:r w:rsidRPr="00C73677">
              <w:rPr>
                <w:rFonts w:ascii="Arial" w:hAnsi="Arial" w:cs="Arial"/>
                <w:bCs/>
                <w:iCs/>
              </w:rPr>
              <w:t>tailliert aufzuführen.</w:t>
            </w:r>
          </w:p>
        </w:tc>
      </w:tr>
    </w:tbl>
    <w:p w:rsidR="00F3192B" w:rsidRPr="00C73677" w:rsidRDefault="00F3192B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F2479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3" w:name="_Toc437591157"/>
            <w:r w:rsidRPr="00C73677">
              <w:rPr>
                <w:rFonts w:ascii="Arial" w:hAnsi="Arial"/>
                <w:sz w:val="24"/>
              </w:rPr>
              <w:t xml:space="preserve">Zweck der </w:t>
            </w:r>
            <w:r w:rsidR="00945D6B" w:rsidRPr="00C73677">
              <w:rPr>
                <w:rFonts w:ascii="Arial" w:hAnsi="Arial"/>
                <w:sz w:val="24"/>
              </w:rPr>
              <w:t>Korrosionsschutzspezifikation</w:t>
            </w:r>
            <w:bookmarkEnd w:id="3"/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besonderen Bestimmungen legen unter Berücksichtigung der Nutzungs- und Schut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z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dauer des Korrosionsschutzes, sowie den zu erwartenden Beanspruchungen während Au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führungs- und Nutzungsphasen die korrosionstechnischen Qualitätsmerkmale für die G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länderkonstruktion fest.</w:t>
            </w:r>
          </w:p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Cs w:val="28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Bestimmungen sind verbindlicher Bestandteil der Submission resp. des Werkvertrages einerseits, andererseits sind sie Soll-Vorgaben für die Prüfungen während der Ausführung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phase und für die Abnahme</w:t>
            </w:r>
            <w:r w:rsidR="00895A91" w:rsidRPr="00C73677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895A91">
              <w:rPr>
                <w:rFonts w:cs="Arial"/>
                <w:bCs/>
                <w:iCs/>
                <w:sz w:val="22"/>
                <w:szCs w:val="22"/>
              </w:rPr>
              <w:t xml:space="preserve"> Sie finden Eingang in den Kontrollplan.</w:t>
            </w:r>
          </w:p>
        </w:tc>
      </w:tr>
    </w:tbl>
    <w:p w:rsidR="00FC58CF" w:rsidRPr="00C73677" w:rsidRDefault="00FC58CF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4" w:name="_Toc437591158"/>
            <w:r w:rsidRPr="00C73677">
              <w:rPr>
                <w:rFonts w:ascii="Arial" w:hAnsi="Arial"/>
                <w:sz w:val="24"/>
              </w:rPr>
              <w:t>Grundanforderungen an den Korrosionsschutz</w:t>
            </w:r>
            <w:bookmarkEnd w:id="4"/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Schutzdauer:</w:t>
            </w:r>
          </w:p>
        </w:tc>
        <w:tc>
          <w:tcPr>
            <w:tcW w:w="5985" w:type="dxa"/>
          </w:tcPr>
          <w:p w:rsidR="00D005B8" w:rsidRPr="00E142D4" w:rsidRDefault="00B96EEC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>Mehr als 25 Jahre</w:t>
            </w:r>
            <w:r w:rsidR="00D005B8" w:rsidRPr="00E142D4">
              <w:rPr>
                <w:rFonts w:cs="Arial"/>
                <w:bCs/>
                <w:iCs/>
                <w:sz w:val="22"/>
                <w:szCs w:val="22"/>
              </w:rPr>
              <w:br/>
              <w:t>Die Schutzdauer definiert den erwarteten Zeitpunkt für eine erste Teilsanierung und ist mit Erreichen eines lokalen Rostgrades Ri3 gemäss SN EN ISO 4628-3 definiert.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Korrosivitätskategorie</w:t>
            </w:r>
            <w:r w:rsidR="00C73677" w:rsidRPr="00C73677">
              <w:rPr>
                <w:rFonts w:cs="Arial"/>
                <w:bCs/>
                <w:iCs/>
                <w:sz w:val="22"/>
                <w:szCs w:val="22"/>
              </w:rPr>
              <w:t>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E142D4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>C4</w:t>
            </w:r>
            <w:r w:rsidR="00093EBE" w:rsidRPr="00E142D4">
              <w:rPr>
                <w:rFonts w:cs="Arial"/>
                <w:bCs/>
                <w:iCs/>
                <w:sz w:val="22"/>
                <w:szCs w:val="22"/>
              </w:rPr>
              <w:t>, C5</w:t>
            </w:r>
            <w:r w:rsidR="002F2D4B" w:rsidRPr="00E142D4">
              <w:rPr>
                <w:rFonts w:cs="Arial"/>
                <w:bCs/>
                <w:iCs/>
                <w:sz w:val="22"/>
                <w:szCs w:val="22"/>
              </w:rPr>
              <w:t>-M</w:t>
            </w:r>
            <w:r w:rsidR="00E26A22" w:rsidRPr="00E142D4">
              <w:rPr>
                <w:rFonts w:cs="Arial"/>
                <w:bCs/>
                <w:iCs/>
                <w:sz w:val="22"/>
                <w:szCs w:val="22"/>
              </w:rPr>
              <w:t>/-I</w:t>
            </w:r>
            <w:r w:rsidR="00093EBE" w:rsidRPr="00E142D4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687D25" w:rsidRPr="00E142D4">
              <w:rPr>
                <w:rFonts w:cs="Arial"/>
                <w:bCs/>
                <w:iCs/>
                <w:sz w:val="22"/>
                <w:szCs w:val="22"/>
              </w:rPr>
              <w:t xml:space="preserve">bzw. </w:t>
            </w:r>
            <w:r w:rsidR="00093EBE" w:rsidRPr="00E142D4">
              <w:rPr>
                <w:rFonts w:cs="Arial"/>
                <w:bCs/>
                <w:iCs/>
                <w:sz w:val="22"/>
                <w:szCs w:val="22"/>
              </w:rPr>
              <w:t>Im1</w:t>
            </w:r>
            <w:r w:rsidR="00D66B45" w:rsidRPr="00E142D4">
              <w:rPr>
                <w:rFonts w:cs="Arial"/>
                <w:bCs/>
                <w:iCs/>
                <w:sz w:val="22"/>
                <w:szCs w:val="22"/>
              </w:rPr>
              <w:t>/Im3</w:t>
            </w:r>
            <w:r w:rsidR="00093EBE" w:rsidRPr="00E142D4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E142D4">
              <w:rPr>
                <w:rFonts w:cs="Arial"/>
                <w:bCs/>
                <w:iCs/>
                <w:sz w:val="22"/>
                <w:szCs w:val="22"/>
              </w:rPr>
              <w:t>gemäss SN EN ISO 12944-2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Garantie auf den Korrosion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schutz: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E142D4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>5 Jahre</w:t>
            </w:r>
          </w:p>
          <w:p w:rsidR="00093EBE" w:rsidRPr="00E142D4" w:rsidRDefault="00093EBE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>Nach Ablauf der Garantiefrist muss der Korrosionsschutz mindestens folgende Kriterien nach der Normenreihe SN EN ISO 4628 erreichen:</w:t>
            </w:r>
          </w:p>
          <w:p w:rsidR="00093EBE" w:rsidRPr="00E142D4" w:rsidRDefault="00093EBE" w:rsidP="001A7F3B">
            <w:pPr>
              <w:pStyle w:val="Listenabsatz"/>
              <w:keepNext/>
              <w:widowControl w:val="0"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Rostgrad Ri 0</w:t>
            </w:r>
          </w:p>
          <w:p w:rsidR="00093EBE" w:rsidRPr="00E142D4" w:rsidRDefault="00093EBE" w:rsidP="001A7F3B">
            <w:pPr>
              <w:pStyle w:val="Listenabsatz"/>
              <w:keepNext/>
              <w:widowControl w:val="0"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E142D4">
              <w:rPr>
                <w:rFonts w:ascii="Arial" w:hAnsi="Arial" w:cs="Arial"/>
                <w:bCs/>
                <w:iCs/>
              </w:rPr>
              <w:t>keine Blasen, keine Risse, keine Ablösungen im B</w:t>
            </w:r>
            <w:r w:rsidRPr="00E142D4">
              <w:rPr>
                <w:rFonts w:ascii="Arial" w:hAnsi="Arial" w:cs="Arial"/>
                <w:bCs/>
                <w:iCs/>
              </w:rPr>
              <w:t>e</w:t>
            </w:r>
            <w:r w:rsidRPr="00E142D4">
              <w:rPr>
                <w:rFonts w:ascii="Arial" w:hAnsi="Arial" w:cs="Arial"/>
                <w:bCs/>
                <w:iCs/>
              </w:rPr>
              <w:t>schichtungsaufbau</w:t>
            </w:r>
          </w:p>
        </w:tc>
      </w:tr>
    </w:tbl>
    <w:p w:rsidR="00FC58CF" w:rsidRPr="00C73677" w:rsidRDefault="00FC58CF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5" w:name="_Toc437591159"/>
            <w:r w:rsidRPr="00C73677">
              <w:rPr>
                <w:rFonts w:ascii="Arial" w:hAnsi="Arial"/>
                <w:sz w:val="24"/>
              </w:rPr>
              <w:t>Ablauf der Korrosionsschutzarbeiten</w:t>
            </w:r>
            <w:bookmarkEnd w:id="5"/>
          </w:p>
        </w:tc>
      </w:tr>
      <w:tr w:rsidR="00D005B8" w:rsidRPr="00C73677" w:rsidTr="00DF2479">
        <w:tc>
          <w:tcPr>
            <w:tcW w:w="9212" w:type="dxa"/>
            <w:tcBorders>
              <w:bottom w:val="single" w:sz="4" w:space="0" w:color="auto"/>
            </w:tcBorders>
          </w:tcPr>
          <w:p w:rsidR="00D005B8" w:rsidRPr="00C73677" w:rsidRDefault="00C73677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Abfolgen der Beschichtungs- und Montagearbeiten sind projektbezogen zu spezifizi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ren. Grundsätzlich sollen die Korrosionsschutzarbeiten im Werk durchgeführt werden.</w:t>
            </w:r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093EBE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Optische Anforderungen an die fertige Beschichtung können unter Umständen andere A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b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läufe voraussetzen.</w:t>
            </w:r>
          </w:p>
        </w:tc>
      </w:tr>
    </w:tbl>
    <w:p w:rsidR="00D005B8" w:rsidRDefault="00D005B8" w:rsidP="001A7F3B">
      <w:pPr>
        <w:keepNext/>
        <w:widowControl w:val="0"/>
        <w:contextualSpacing/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B2147" w:rsidRPr="00A218C4" w:rsidTr="00B01AE5">
        <w:tc>
          <w:tcPr>
            <w:tcW w:w="9212" w:type="dxa"/>
            <w:shd w:val="clear" w:color="auto" w:fill="D9D9D9" w:themeFill="background1" w:themeFillShade="D9"/>
          </w:tcPr>
          <w:p w:rsidR="005B2147" w:rsidRPr="00A218C4" w:rsidRDefault="005B2147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6" w:name="_Toc420512020"/>
            <w:bookmarkStart w:id="7" w:name="_Toc424303643"/>
            <w:bookmarkStart w:id="8" w:name="_Toc437591160"/>
            <w:r w:rsidRPr="00A218C4">
              <w:rPr>
                <w:rFonts w:ascii="Arial" w:hAnsi="Arial"/>
                <w:sz w:val="24"/>
              </w:rPr>
              <w:t>Stahlqualität</w:t>
            </w:r>
            <w:bookmarkEnd w:id="6"/>
            <w:bookmarkEnd w:id="7"/>
            <w:bookmarkEnd w:id="8"/>
          </w:p>
        </w:tc>
      </w:tr>
      <w:tr w:rsidR="005B2147" w:rsidRPr="00BE70C6" w:rsidTr="00B01AE5">
        <w:tc>
          <w:tcPr>
            <w:tcW w:w="9212" w:type="dxa"/>
            <w:tcBorders>
              <w:bottom w:val="single" w:sz="4" w:space="0" w:color="auto"/>
            </w:tcBorders>
          </w:tcPr>
          <w:p w:rsidR="005B2147" w:rsidRPr="00BE70C6" w:rsidRDefault="005B2147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BE70C6">
              <w:rPr>
                <w:rFonts w:cs="Arial"/>
                <w:bCs/>
                <w:iCs/>
                <w:sz w:val="22"/>
                <w:szCs w:val="22"/>
              </w:rPr>
              <w:t>Die zur Anwendung kommenden Stähle müssen den Bedingungen aus den Normen SN EN 10025, SN EN 10210 und SN EN 10219 entsprechen.</w:t>
            </w:r>
          </w:p>
        </w:tc>
      </w:tr>
    </w:tbl>
    <w:p w:rsidR="005B2147" w:rsidRPr="00C73677" w:rsidRDefault="005B2147" w:rsidP="001A7F3B">
      <w:pPr>
        <w:keepNext/>
        <w:widowControl w:val="0"/>
        <w:contextualSpacing/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9" w:name="_Toc437591161"/>
            <w:r w:rsidRPr="00C73677">
              <w:rPr>
                <w:rFonts w:ascii="Arial" w:hAnsi="Arial"/>
                <w:sz w:val="24"/>
              </w:rPr>
              <w:t>Gestaltung und Design</w:t>
            </w:r>
            <w:bookmarkEnd w:id="9"/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Es gilt die SN EN ISO 12944-3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Alle Flächen, die einen Korrosionsschutzaufbau erhalten, müssen für die Korros</w:t>
            </w:r>
            <w:r w:rsidRPr="00C73677">
              <w:rPr>
                <w:rFonts w:ascii="Arial" w:hAnsi="Arial" w:cs="Arial"/>
                <w:bCs/>
                <w:iCs/>
              </w:rPr>
              <w:t>i</w:t>
            </w:r>
            <w:r w:rsidRPr="00C73677">
              <w:rPr>
                <w:rFonts w:ascii="Arial" w:hAnsi="Arial" w:cs="Arial"/>
                <w:bCs/>
                <w:iCs/>
              </w:rPr>
              <w:t xml:space="preserve">onsschutzarbeiten ausreichend zugänglich sein. </w:t>
            </w:r>
          </w:p>
        </w:tc>
      </w:tr>
      <w:tr w:rsidR="00093EBE" w:rsidRPr="00C73677" w:rsidTr="00B80502">
        <w:trPr>
          <w:cantSplit/>
        </w:trPr>
        <w:tc>
          <w:tcPr>
            <w:tcW w:w="9212" w:type="dxa"/>
          </w:tcPr>
          <w:p w:rsidR="00093EBE" w:rsidRPr="00C73677" w:rsidRDefault="00093EBE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Für Anbauten aller Art (Licht, Geländer, </w:t>
            </w:r>
            <w:r w:rsidR="00FC58CF">
              <w:rPr>
                <w:rFonts w:ascii="Arial" w:hAnsi="Arial" w:cs="Arial"/>
                <w:bCs/>
                <w:iCs/>
              </w:rPr>
              <w:t xml:space="preserve">Handläufe, </w:t>
            </w:r>
            <w:r w:rsidRPr="00C73677">
              <w:rPr>
                <w:rFonts w:ascii="Arial" w:hAnsi="Arial" w:cs="Arial"/>
                <w:bCs/>
                <w:iCs/>
              </w:rPr>
              <w:t>Verkleidungen, Blitzschutz, Ha</w:t>
            </w:r>
            <w:r w:rsidRPr="00C73677">
              <w:rPr>
                <w:rFonts w:ascii="Arial" w:hAnsi="Arial" w:cs="Arial"/>
                <w:bCs/>
                <w:iCs/>
              </w:rPr>
              <w:t>l</w:t>
            </w:r>
            <w:r w:rsidRPr="00C73677">
              <w:rPr>
                <w:rFonts w:ascii="Arial" w:hAnsi="Arial" w:cs="Arial"/>
                <w:bCs/>
                <w:iCs/>
              </w:rPr>
              <w:t>terungen etc.) sind Montageanschlüsse vorzusehen, die bereits im Werk des Stah</w:t>
            </w:r>
            <w:r w:rsidRPr="00C73677">
              <w:rPr>
                <w:rFonts w:ascii="Arial" w:hAnsi="Arial" w:cs="Arial"/>
                <w:bCs/>
                <w:iCs/>
              </w:rPr>
              <w:t>l</w:t>
            </w:r>
            <w:r w:rsidRPr="00C73677">
              <w:rPr>
                <w:rFonts w:ascii="Arial" w:hAnsi="Arial" w:cs="Arial"/>
                <w:bCs/>
                <w:iCs/>
              </w:rPr>
              <w:t>bauers montiert werden.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Flächen, die nach der Montage unzugänglich sind, sollten mit einem Korrosion</w:t>
            </w:r>
            <w:r w:rsidRPr="00C73677">
              <w:rPr>
                <w:rFonts w:ascii="Arial" w:hAnsi="Arial" w:cs="Arial"/>
                <w:bCs/>
                <w:iCs/>
              </w:rPr>
              <w:t>s</w:t>
            </w:r>
            <w:r w:rsidRPr="00C73677">
              <w:rPr>
                <w:rFonts w:ascii="Arial" w:hAnsi="Arial" w:cs="Arial"/>
                <w:bCs/>
                <w:iCs/>
              </w:rPr>
              <w:t>schutzsystem geschützt werden, das die geforderte Lebensdauer der Konstruktion erreicht.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lastRenderedPageBreak/>
              <w:t>Alle Schweissnähte sind durchgezogen zu schweissen. Unterbrochene Schweis</w:t>
            </w:r>
            <w:r w:rsidRPr="00C73677">
              <w:rPr>
                <w:rFonts w:ascii="Arial" w:hAnsi="Arial" w:cs="Arial"/>
                <w:bCs/>
                <w:iCs/>
              </w:rPr>
              <w:t>s</w:t>
            </w:r>
            <w:r w:rsidRPr="00C73677">
              <w:rPr>
                <w:rFonts w:ascii="Arial" w:hAnsi="Arial" w:cs="Arial"/>
                <w:bCs/>
                <w:iCs/>
              </w:rPr>
              <w:t>nähte sind nicht zugelassen.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Das Ansammeln und Aufstauen von Wasser ist konstruktiv zu vermeiden.</w:t>
            </w:r>
          </w:p>
        </w:tc>
      </w:tr>
      <w:tr w:rsidR="005B2147" w:rsidRPr="00C73677" w:rsidTr="00B01AE5">
        <w:trPr>
          <w:cantSplit/>
        </w:trPr>
        <w:tc>
          <w:tcPr>
            <w:tcW w:w="9212" w:type="dxa"/>
          </w:tcPr>
          <w:p w:rsidR="005B2147" w:rsidRPr="00C73677" w:rsidRDefault="005B2147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Öffnungen und Aussparungen &gt;50 mm Durchmesser sind der Art zu verschliessen, dass Kleintiere nicht ins Innere eines Bauwerks/Bauteils gelangen können.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Schlecht belüftete Stellen mit der Möglichkeit zur Ansammlung von Schmutz sind konstruktiv zu vermeiden.</w:t>
            </w:r>
          </w:p>
        </w:tc>
      </w:tr>
      <w:tr w:rsidR="00D005B8" w:rsidRPr="00C73677" w:rsidTr="00DF2479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Zu beschichtende Materialdoppelungen sind konstruktiv zu vermeiden.</w:t>
            </w:r>
          </w:p>
        </w:tc>
      </w:tr>
      <w:tr w:rsidR="00D005B8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Baustellenseitig sind keine Schweissarbeiten oder spanabhebenden Bearbeitungen (Bohren, Schleifen etc.) der fertig beschichteten Bauteile mehr zulässig.</w:t>
            </w:r>
          </w:p>
        </w:tc>
      </w:tr>
      <w:tr w:rsidR="00D42824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42824" w:rsidRPr="00C73677" w:rsidRDefault="00D42824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Kontaktkorrosion ist konstruktiv zu vermeiden.</w:t>
            </w:r>
          </w:p>
        </w:tc>
      </w:tr>
      <w:tr w:rsidR="00ED77E2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D77E2" w:rsidRPr="00C73677" w:rsidRDefault="00ED77E2" w:rsidP="001A7F3B">
            <w:pPr>
              <w:pStyle w:val="Listenabsatz"/>
              <w:keepNext/>
              <w:widowControl w:val="0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Luftdicht verschlossene Hohlräume erfordern </w:t>
            </w:r>
            <w:r w:rsidR="00FC58CF">
              <w:rPr>
                <w:rFonts w:ascii="Arial" w:hAnsi="Arial" w:cs="Arial"/>
                <w:bCs/>
                <w:iCs/>
              </w:rPr>
              <w:t xml:space="preserve">auf der Innenseite </w:t>
            </w:r>
            <w:r>
              <w:rPr>
                <w:rFonts w:ascii="Arial" w:hAnsi="Arial" w:cs="Arial"/>
                <w:bCs/>
                <w:iCs/>
              </w:rPr>
              <w:t>keinen Korrosion</w:t>
            </w:r>
            <w:r>
              <w:rPr>
                <w:rFonts w:ascii="Arial" w:hAnsi="Arial" w:cs="Arial"/>
                <w:bCs/>
                <w:iCs/>
              </w:rPr>
              <w:t>s</w:t>
            </w:r>
            <w:r>
              <w:rPr>
                <w:rFonts w:ascii="Arial" w:hAnsi="Arial" w:cs="Arial"/>
                <w:bCs/>
                <w:iCs/>
              </w:rPr>
              <w:t>schutz.</w:t>
            </w:r>
          </w:p>
        </w:tc>
      </w:tr>
    </w:tbl>
    <w:p w:rsidR="00FC58CF" w:rsidRPr="00C73677" w:rsidRDefault="00FC58CF" w:rsidP="001A7F3B">
      <w:pPr>
        <w:keepNext/>
        <w:widowControl w:val="0"/>
        <w:contextualSpacing/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10" w:name="_Toc437591162"/>
            <w:r w:rsidRPr="00C73677">
              <w:rPr>
                <w:rFonts w:ascii="Arial" w:hAnsi="Arial"/>
                <w:sz w:val="24"/>
              </w:rPr>
              <w:t>Vorbereitung Stahlbau</w:t>
            </w:r>
            <w:bookmarkEnd w:id="10"/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Es gilt </w:t>
            </w:r>
            <w:r w:rsidR="00B80502" w:rsidRPr="00C73677">
              <w:rPr>
                <w:rFonts w:cs="Arial"/>
                <w:bCs/>
                <w:iCs/>
                <w:sz w:val="22"/>
                <w:szCs w:val="22"/>
              </w:rPr>
              <w:t xml:space="preserve">grundsätzlich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der Vorbereitungsgrad P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>3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gemäss SN </w:t>
            </w:r>
            <w:r w:rsidR="00B80502" w:rsidRPr="00C73677">
              <w:rPr>
                <w:rFonts w:cs="Arial"/>
                <w:bCs/>
                <w:iCs/>
                <w:sz w:val="22"/>
                <w:szCs w:val="22"/>
              </w:rPr>
              <w:t xml:space="preserve">EN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ISO 8501-3, dieser ist vor Beginn der Druckluftstrahlung zu erstellen. </w:t>
            </w:r>
          </w:p>
        </w:tc>
      </w:tr>
      <w:tr w:rsidR="005B2147" w:rsidRPr="00C73677" w:rsidTr="00ED77E2">
        <w:tc>
          <w:tcPr>
            <w:tcW w:w="9212" w:type="dxa"/>
          </w:tcPr>
          <w:p w:rsidR="005B2147" w:rsidRPr="00C73677" w:rsidRDefault="005B2147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>
              <w:rPr>
                <w:rFonts w:ascii="Arial" w:hAnsi="Arial" w:cs="Arial"/>
                <w:bCs/>
                <w:iCs/>
              </w:rPr>
              <w:t xml:space="preserve">die Systeme der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Korrosivitätskategorie C4</w:t>
            </w:r>
            <w:r>
              <w:rPr>
                <w:rFonts w:ascii="Arial" w:hAnsi="Arial" w:cs="Arial"/>
                <w:bCs/>
                <w:iCs/>
              </w:rPr>
              <w:t xml:space="preserve"> gilt: S</w:t>
            </w:r>
            <w:r w:rsidRPr="00C73677">
              <w:rPr>
                <w:rFonts w:ascii="Arial" w:hAnsi="Arial" w:cs="Arial"/>
                <w:bCs/>
                <w:iCs/>
              </w:rPr>
              <w:t>ämtliche Profil- und Schnittka</w:t>
            </w:r>
            <w:r w:rsidRPr="00C73677">
              <w:rPr>
                <w:rFonts w:ascii="Arial" w:hAnsi="Arial" w:cs="Arial"/>
                <w:bCs/>
                <w:iCs/>
              </w:rPr>
              <w:t>n</w:t>
            </w:r>
            <w:r w:rsidRPr="00C73677">
              <w:rPr>
                <w:rFonts w:ascii="Arial" w:hAnsi="Arial" w:cs="Arial"/>
                <w:bCs/>
                <w:iCs/>
              </w:rPr>
              <w:t xml:space="preserve">ten sind mit einem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Radius &gt; 2 mm</w:t>
            </w:r>
            <w:r w:rsidRPr="00C73677">
              <w:rPr>
                <w:rFonts w:ascii="Arial" w:hAnsi="Arial" w:cs="Arial"/>
                <w:bCs/>
                <w:iCs/>
              </w:rPr>
              <w:t xml:space="preserve"> zu versehen. 3-maliges Anfasen unter ca. 30°, 60° und 45°  – entsprechend einem Radius 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Pr="00C73677">
              <w:rPr>
                <w:rFonts w:ascii="Arial" w:hAnsi="Arial" w:cs="Arial"/>
                <w:bCs/>
                <w:iCs/>
              </w:rPr>
              <w:t> mm – ist ebenfalls zulässig.</w:t>
            </w:r>
          </w:p>
        </w:tc>
      </w:tr>
      <w:tr w:rsidR="005B2147" w:rsidRPr="00C73677" w:rsidTr="00D005B8">
        <w:tc>
          <w:tcPr>
            <w:tcW w:w="9212" w:type="dxa"/>
          </w:tcPr>
          <w:p w:rsidR="005B2147" w:rsidRPr="00C73677" w:rsidRDefault="005B2147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>
              <w:rPr>
                <w:rFonts w:ascii="Arial" w:hAnsi="Arial" w:cs="Arial"/>
                <w:bCs/>
                <w:iCs/>
              </w:rPr>
              <w:t xml:space="preserve">die Systeme der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Korrosivitätskategorie C5-I/-M, Im1 und Im</w:t>
            </w:r>
            <w:r>
              <w:rPr>
                <w:rFonts w:ascii="Arial" w:hAnsi="Arial" w:cs="Arial"/>
                <w:bCs/>
                <w:iCs/>
                <w:u w:val="single"/>
              </w:rPr>
              <w:t>3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6A5338">
              <w:rPr>
                <w:rFonts w:ascii="Arial" w:hAnsi="Arial" w:cs="Arial"/>
                <w:bCs/>
                <w:iCs/>
              </w:rPr>
              <w:t>g</w:t>
            </w:r>
            <w:r>
              <w:rPr>
                <w:rFonts w:ascii="Arial" w:hAnsi="Arial" w:cs="Arial"/>
                <w:bCs/>
                <w:iCs/>
              </w:rPr>
              <w:t>ilt</w:t>
            </w:r>
            <w:r w:rsidRPr="006A5338">
              <w:rPr>
                <w:rFonts w:ascii="Arial" w:hAnsi="Arial" w:cs="Arial"/>
                <w:bCs/>
                <w:iCs/>
              </w:rPr>
              <w:t xml:space="preserve"> verschärfend: Sämtliche</w:t>
            </w:r>
            <w:r w:rsidRPr="00C73677">
              <w:rPr>
                <w:rFonts w:ascii="Arial" w:hAnsi="Arial" w:cs="Arial"/>
                <w:bCs/>
                <w:iCs/>
              </w:rPr>
              <w:t xml:space="preserve"> Profil- und Schnittkanten sind mit einem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Radius &gt; 3 mm</w:t>
            </w:r>
            <w:r w:rsidRPr="00C73677">
              <w:rPr>
                <w:rFonts w:ascii="Arial" w:hAnsi="Arial" w:cs="Arial"/>
                <w:bCs/>
                <w:iCs/>
              </w:rPr>
              <w:t xml:space="preserve"> zu versehen. 3-maliges Anfasen unter ca. 30°, 60° und 45°  – entsprechend einem Radius 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C73677">
              <w:rPr>
                <w:rFonts w:ascii="Arial" w:hAnsi="Arial" w:cs="Arial"/>
                <w:bCs/>
                <w:iCs/>
              </w:rPr>
              <w:t> mm – ist ebenfalls zulässig.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Schweissperlen und -spritzer sind zu entfernen.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Walzfehler (Schuppen) sind auszuschleifen.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Randkerben, Poren und Endkrater an Schweissnähten sind auszuschleifen.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Thermisch geschnittene Flächen sind vollflächig, im Minimum, 0.2 mm zurückz</w:t>
            </w:r>
            <w:r w:rsidRPr="00C73677">
              <w:rPr>
                <w:rFonts w:ascii="Arial" w:hAnsi="Arial" w:cs="Arial"/>
                <w:bCs/>
                <w:iCs/>
              </w:rPr>
              <w:t>u</w:t>
            </w:r>
            <w:r w:rsidRPr="00C73677">
              <w:rPr>
                <w:rFonts w:ascii="Arial" w:hAnsi="Arial" w:cs="Arial"/>
                <w:bCs/>
                <w:iCs/>
              </w:rPr>
              <w:t>schleifen.</w:t>
            </w:r>
            <w:r w:rsidR="000C56A0">
              <w:rPr>
                <w:rFonts w:ascii="Arial" w:hAnsi="Arial" w:cs="Arial"/>
                <w:bCs/>
                <w:iCs/>
              </w:rPr>
              <w:t xml:space="preserve"> (maximal zulässige Härtewerte gemäss EN 1090)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F2479" w:rsidP="00615D60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Kanten an</w:t>
            </w:r>
            <w:r w:rsidR="00D005B8" w:rsidRPr="00C73677">
              <w:rPr>
                <w:rFonts w:ascii="Arial" w:hAnsi="Arial" w:cs="Arial"/>
                <w:bCs/>
                <w:iCs/>
              </w:rPr>
              <w:t xml:space="preserve"> Schraubenlöchern sind beidseits unter 45° anzufasen, Fasenlänge: min</w:t>
            </w:r>
            <w:r w:rsidR="00F3192B">
              <w:rPr>
                <w:rFonts w:ascii="Arial" w:hAnsi="Arial" w:cs="Arial"/>
                <w:bCs/>
                <w:iCs/>
              </w:rPr>
              <w:t>.</w:t>
            </w:r>
            <w:r w:rsidR="00D005B8" w:rsidRPr="00C73677">
              <w:rPr>
                <w:rFonts w:ascii="Arial" w:hAnsi="Arial" w:cs="Arial"/>
                <w:bCs/>
                <w:iCs/>
              </w:rPr>
              <w:t xml:space="preserve"> 2 mm</w:t>
            </w:r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615D60">
            <w:pPr>
              <w:pStyle w:val="Listenabsatz"/>
              <w:keepNext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Die Kanten an Langlöchern sind b</w:t>
            </w:r>
            <w:r w:rsidR="00F3192B">
              <w:rPr>
                <w:rFonts w:ascii="Arial" w:hAnsi="Arial" w:cs="Arial"/>
                <w:bCs/>
                <w:iCs/>
              </w:rPr>
              <w:t xml:space="preserve">eidseits zu entgraten und </w:t>
            </w:r>
            <w:r w:rsidRPr="00C73677">
              <w:rPr>
                <w:rFonts w:ascii="Arial" w:hAnsi="Arial" w:cs="Arial"/>
                <w:bCs/>
                <w:iCs/>
              </w:rPr>
              <w:t>anzufa</w:t>
            </w:r>
            <w:r w:rsidR="00895A91">
              <w:rPr>
                <w:rFonts w:ascii="Arial" w:hAnsi="Arial" w:cs="Arial"/>
                <w:bCs/>
                <w:iCs/>
              </w:rPr>
              <w:t>sen</w:t>
            </w:r>
            <w:r w:rsidR="00F3192B">
              <w:rPr>
                <w:rFonts w:ascii="Arial" w:hAnsi="Arial" w:cs="Arial"/>
                <w:bCs/>
                <w:iCs/>
              </w:rPr>
              <w:t xml:space="preserve">, </w:t>
            </w:r>
            <w:r w:rsidR="00F3192B" w:rsidRPr="00C73677">
              <w:rPr>
                <w:rFonts w:ascii="Arial" w:hAnsi="Arial" w:cs="Arial"/>
                <w:bCs/>
                <w:iCs/>
              </w:rPr>
              <w:t>Fasenlänge: min</w:t>
            </w:r>
            <w:r w:rsidR="00F3192B">
              <w:rPr>
                <w:rFonts w:ascii="Arial" w:hAnsi="Arial" w:cs="Arial"/>
                <w:bCs/>
                <w:iCs/>
              </w:rPr>
              <w:t>.</w:t>
            </w:r>
            <w:r w:rsidR="00F3192B" w:rsidRPr="00C73677">
              <w:rPr>
                <w:rFonts w:ascii="Arial" w:hAnsi="Arial" w:cs="Arial"/>
                <w:bCs/>
                <w:iCs/>
              </w:rPr>
              <w:t xml:space="preserve"> 2 mm</w:t>
            </w:r>
            <w:r w:rsidR="00895A91" w:rsidRPr="00C73677"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:rsidR="00FC58CF" w:rsidRPr="00C73677" w:rsidRDefault="00FC58CF" w:rsidP="001A7F3B">
      <w:pPr>
        <w:keepNext/>
        <w:widowControl w:val="0"/>
        <w:contextualSpacing/>
        <w:rPr>
          <w:rFonts w:cs="Arial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F2479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11" w:name="_Toc437591163"/>
            <w:r w:rsidRPr="00C73677">
              <w:rPr>
                <w:rFonts w:ascii="Arial" w:hAnsi="Arial"/>
                <w:sz w:val="24"/>
              </w:rPr>
              <w:t>Klimabedingungen</w:t>
            </w:r>
            <w:bookmarkEnd w:id="11"/>
          </w:p>
        </w:tc>
      </w:tr>
      <w:tr w:rsidR="00D005B8" w:rsidRPr="00C73677" w:rsidTr="00DF2479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986CA9" w:rsidRPr="00E142D4" w:rsidRDefault="00986CA9" w:rsidP="00986CA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E142D4">
              <w:rPr>
                <w:rFonts w:cs="Arial"/>
                <w:bCs/>
                <w:iCs/>
                <w:sz w:val="22"/>
                <w:szCs w:val="22"/>
              </w:rPr>
              <w:t xml:space="preserve">Die klimatischen Bedingungen sind vor Beginn der Druckluftstrahlung zu erstellen und bis zur ausreichenden Trocknung/Aushärtung des Beschichtungsstoffes aufrechtzuhalten. Eine Eintauchung in Wasser darf frühestens nach 5 Tagen (20°C) erfolgen. </w:t>
            </w:r>
          </w:p>
          <w:p w:rsidR="00396A38" w:rsidRPr="00C73677" w:rsidRDefault="00396A3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Für Baustellenarbeiten sind die klimatischen Bedingungen </w:t>
            </w:r>
            <w:r w:rsidR="0029683D">
              <w:rPr>
                <w:rFonts w:cs="Arial"/>
                <w:bCs/>
                <w:iCs/>
                <w:sz w:val="22"/>
                <w:szCs w:val="22"/>
              </w:rPr>
              <w:t>gleichermassen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sicherzustellen.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lastRenderedPageBreak/>
              <w:t>Taupunktabstand:</w:t>
            </w:r>
          </w:p>
        </w:tc>
        <w:tc>
          <w:tcPr>
            <w:tcW w:w="5985" w:type="dxa"/>
          </w:tcPr>
          <w:p w:rsidR="00D005B8" w:rsidRPr="00C73677" w:rsidRDefault="003D00F6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m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in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131230">
              <w:rPr>
                <w:rFonts w:cs="Arial"/>
                <w:bCs/>
                <w:iCs/>
                <w:sz w:val="22"/>
                <w:szCs w:val="22"/>
              </w:rPr>
              <w:t xml:space="preserve"> 3</w:t>
            </w:r>
            <w:r w:rsidR="00986CA9">
              <w:rPr>
                <w:rFonts w:cs="Arial"/>
                <w:bCs/>
                <w:iCs/>
                <w:sz w:val="22"/>
                <w:szCs w:val="22"/>
              </w:rPr>
              <w:t>°C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Relative Luftfeuchtigkeit:</w:t>
            </w:r>
          </w:p>
        </w:tc>
        <w:tc>
          <w:tcPr>
            <w:tcW w:w="5985" w:type="dxa"/>
          </w:tcPr>
          <w:p w:rsidR="00D005B8" w:rsidRPr="00C73677" w:rsidRDefault="003D00F6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max.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75 %, bei feuchtigkeitshärtenden Beschichtung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en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min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30 %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Oberflächentemperatur: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5 bis 35°C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Klima-Dokumentation: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Klimadaten (Lufttemperatur, relative Luftfeuchtigkeit, Oberflächentemperatur, Taupunktabstand) sind durch den Unternehmer mindestens 3-mal täglich zu dokumentieren, dies unter Angabe der ausgeführten Arbeitsschritte, siehe SN EN ISO 12944-8, Anhang I. Dies gilt für Werks- und Baustellenarbeiten.</w:t>
            </w:r>
          </w:p>
        </w:tc>
      </w:tr>
    </w:tbl>
    <w:p w:rsidR="00FC58CF" w:rsidRPr="00C73677" w:rsidRDefault="00FC58CF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2" w:name="_Toc437591164"/>
            <w:r w:rsidRPr="00C73677">
              <w:rPr>
                <w:rFonts w:ascii="Arial" w:hAnsi="Arial"/>
                <w:sz w:val="24"/>
              </w:rPr>
              <w:t>Oberflächenvorbereitungen</w:t>
            </w:r>
            <w:bookmarkEnd w:id="12"/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Druckluftstrahlung:</w:t>
            </w:r>
          </w:p>
        </w:tc>
        <w:tc>
          <w:tcPr>
            <w:tcW w:w="5985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mit trockener und ölfreier Luft</w:t>
            </w:r>
          </w:p>
        </w:tc>
      </w:tr>
      <w:tr w:rsidR="003D00F6" w:rsidRPr="00C73677" w:rsidTr="003D00F6">
        <w:tc>
          <w:tcPr>
            <w:tcW w:w="3227" w:type="dxa"/>
          </w:tcPr>
          <w:p w:rsidR="003D00F6" w:rsidRPr="00C73677" w:rsidRDefault="003D00F6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Strahlmittel:</w:t>
            </w:r>
          </w:p>
        </w:tc>
        <w:tc>
          <w:tcPr>
            <w:tcW w:w="5985" w:type="dxa"/>
          </w:tcPr>
          <w:p w:rsidR="003D00F6" w:rsidRPr="00C73677" w:rsidRDefault="003D00F6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kantig, mineralisch, frei von jeglichen Verunreinigungen</w:t>
            </w:r>
          </w:p>
        </w:tc>
      </w:tr>
      <w:tr w:rsidR="00D005B8" w:rsidRPr="00FC58CF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Reinheitsgrad:</w:t>
            </w:r>
          </w:p>
        </w:tc>
        <w:tc>
          <w:tcPr>
            <w:tcW w:w="5985" w:type="dxa"/>
          </w:tcPr>
          <w:p w:rsidR="00B80502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unmittelbar vor </w:t>
            </w:r>
            <w:r w:rsidR="00B80502" w:rsidRPr="00C73677">
              <w:rPr>
                <w:rFonts w:cs="Arial"/>
                <w:sz w:val="22"/>
                <w:szCs w:val="22"/>
              </w:rPr>
              <w:t xml:space="preserve">der Applikation der </w:t>
            </w:r>
            <w:r w:rsidR="00FC58CF">
              <w:rPr>
                <w:rFonts w:cs="Arial"/>
                <w:sz w:val="22"/>
                <w:szCs w:val="22"/>
              </w:rPr>
              <w:t>Spritzverzinkung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  <w:p w:rsidR="00D005B8" w:rsidRPr="00482E9F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482E9F">
              <w:rPr>
                <w:rFonts w:cs="Arial"/>
                <w:sz w:val="22"/>
                <w:szCs w:val="22"/>
                <w:lang w:val="en-GB"/>
              </w:rPr>
              <w:t xml:space="preserve">Sa </w:t>
            </w:r>
            <w:r w:rsidR="00FC58CF">
              <w:rPr>
                <w:rFonts w:cs="Arial"/>
                <w:sz w:val="22"/>
                <w:szCs w:val="22"/>
                <w:lang w:val="en-GB"/>
              </w:rPr>
              <w:t>3 g</w:t>
            </w:r>
            <w:r w:rsidRPr="00482E9F">
              <w:rPr>
                <w:rFonts w:cs="Arial"/>
                <w:sz w:val="22"/>
                <w:szCs w:val="22"/>
                <w:lang w:val="en-GB"/>
              </w:rPr>
              <w:t xml:space="preserve">emäss SN ISO 8501-1  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Rauigkeit:</w:t>
            </w:r>
          </w:p>
        </w:tc>
        <w:tc>
          <w:tcPr>
            <w:tcW w:w="5985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„mittel grit“ nach SN ISO 8503-1; R</w:t>
            </w:r>
            <w:r w:rsidRPr="00C73677">
              <w:rPr>
                <w:rFonts w:cs="Arial"/>
                <w:sz w:val="22"/>
                <w:szCs w:val="22"/>
                <w:vertAlign w:val="subscript"/>
              </w:rPr>
              <w:t>z</w:t>
            </w:r>
            <w:r w:rsidRPr="00C73677">
              <w:rPr>
                <w:rFonts w:cs="Arial"/>
                <w:sz w:val="22"/>
                <w:szCs w:val="22"/>
              </w:rPr>
              <w:t xml:space="preserve"> bzw. R</w:t>
            </w:r>
            <w:r w:rsidRPr="00C73677">
              <w:rPr>
                <w:rFonts w:cs="Arial"/>
                <w:sz w:val="22"/>
                <w:szCs w:val="22"/>
                <w:vertAlign w:val="subscript"/>
              </w:rPr>
              <w:t>y5</w:t>
            </w:r>
            <w:r w:rsidR="002F2D4B">
              <w:rPr>
                <w:rFonts w:cs="Arial"/>
                <w:sz w:val="22"/>
                <w:szCs w:val="22"/>
              </w:rPr>
              <w:t>: 50 bis 115 </w:t>
            </w:r>
            <w:r w:rsidRPr="00C73677">
              <w:rPr>
                <w:rFonts w:cs="Arial"/>
                <w:sz w:val="22"/>
                <w:szCs w:val="22"/>
              </w:rPr>
              <w:t>µm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Oberflächenvergrösserung:</w:t>
            </w:r>
          </w:p>
        </w:tc>
        <w:tc>
          <w:tcPr>
            <w:tcW w:w="5985" w:type="dxa"/>
          </w:tcPr>
          <w:p w:rsidR="00D005B8" w:rsidRPr="00C73677" w:rsidRDefault="002F2D4B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D005B8" w:rsidRPr="00C73677">
              <w:rPr>
                <w:rFonts w:cs="Arial"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18 %</w:t>
            </w:r>
            <w:r w:rsidR="0001006C" w:rsidRPr="00C73677">
              <w:rPr>
                <w:rFonts w:cs="Arial"/>
                <w:sz w:val="22"/>
                <w:szCs w:val="22"/>
              </w:rPr>
              <w:t>, gemessen mit Tastschnittgerät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Staubbelegung: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F3192B" w:rsidRDefault="00D005B8" w:rsidP="00F3192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Staubtest </w:t>
            </w:r>
            <w:r w:rsidR="008354A1" w:rsidRPr="00C73677">
              <w:rPr>
                <w:rFonts w:cs="Arial"/>
                <w:sz w:val="22"/>
                <w:szCs w:val="22"/>
              </w:rPr>
              <w:t>nach SN ISO 8502-3, u</w:t>
            </w:r>
            <w:r w:rsidRPr="00C73677">
              <w:rPr>
                <w:rFonts w:cs="Arial"/>
                <w:sz w:val="22"/>
                <w:szCs w:val="22"/>
              </w:rPr>
              <w:t xml:space="preserve">nmittelbar vor </w:t>
            </w:r>
            <w:r w:rsidR="00F3192B">
              <w:rPr>
                <w:rFonts w:cs="Arial"/>
                <w:sz w:val="22"/>
                <w:szCs w:val="22"/>
              </w:rPr>
              <w:t>der Appl</w:t>
            </w:r>
            <w:r w:rsidR="00F3192B">
              <w:rPr>
                <w:rFonts w:cs="Arial"/>
                <w:sz w:val="22"/>
                <w:szCs w:val="22"/>
              </w:rPr>
              <w:t>i</w:t>
            </w:r>
            <w:r w:rsidR="00F3192B">
              <w:rPr>
                <w:rFonts w:cs="Arial"/>
                <w:sz w:val="22"/>
                <w:szCs w:val="22"/>
              </w:rPr>
              <w:t>kation der Spritzverzinkung</w:t>
            </w:r>
            <w:r w:rsidR="00F3192B" w:rsidRPr="00C73677">
              <w:rPr>
                <w:rFonts w:cs="Arial"/>
                <w:sz w:val="22"/>
                <w:szCs w:val="22"/>
              </w:rPr>
              <w:t xml:space="preserve"> gemäss DIN Fachbericht 28</w:t>
            </w:r>
            <w:r w:rsidR="00F3192B">
              <w:rPr>
                <w:rFonts w:cs="Arial"/>
                <w:sz w:val="22"/>
                <w:szCs w:val="22"/>
              </w:rPr>
              <w:t>:</w:t>
            </w:r>
          </w:p>
          <w:p w:rsidR="00F3192B" w:rsidRDefault="00D005B8" w:rsidP="00F3192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Menge: max. Klasse </w:t>
            </w:r>
            <w:r w:rsidR="00F3192B">
              <w:rPr>
                <w:rFonts w:cs="Arial"/>
                <w:sz w:val="22"/>
                <w:szCs w:val="22"/>
              </w:rPr>
              <w:t>1</w:t>
            </w:r>
          </w:p>
          <w:p w:rsidR="00D005B8" w:rsidRDefault="00D005B8" w:rsidP="00F3192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Grösse</w:t>
            </w:r>
            <w:r w:rsidR="00F3192B">
              <w:rPr>
                <w:rFonts w:cs="Arial"/>
                <w:sz w:val="22"/>
                <w:szCs w:val="22"/>
              </w:rPr>
              <w:t>:</w:t>
            </w:r>
            <w:r w:rsidRPr="00C73677">
              <w:rPr>
                <w:rFonts w:cs="Arial"/>
                <w:sz w:val="22"/>
                <w:szCs w:val="22"/>
              </w:rPr>
              <w:t xml:space="preserve"> max. Klasse 1</w:t>
            </w:r>
          </w:p>
          <w:p w:rsidR="00F3192B" w:rsidRPr="00C73677" w:rsidRDefault="00F3192B" w:rsidP="00F3192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Sauger-Reinigung erforderlich, abblasen ist nicht ausre</w:t>
            </w:r>
            <w:r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chend.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01006C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Kontamination durch wasse</w:t>
            </w:r>
            <w:r w:rsidRPr="00C73677">
              <w:rPr>
                <w:rFonts w:cs="Arial"/>
                <w:sz w:val="22"/>
                <w:szCs w:val="22"/>
              </w:rPr>
              <w:t>r</w:t>
            </w:r>
            <w:r w:rsidRPr="00C73677">
              <w:rPr>
                <w:rFonts w:cs="Arial"/>
                <w:sz w:val="22"/>
                <w:szCs w:val="22"/>
              </w:rPr>
              <w:t>lösliche Salze</w:t>
            </w:r>
            <w:r w:rsidR="00D005B8"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2F2D4B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D005B8" w:rsidRPr="00C73677">
              <w:rPr>
                <w:rFonts w:cs="Arial"/>
                <w:sz w:val="22"/>
                <w:szCs w:val="22"/>
              </w:rPr>
              <w:t>ax</w:t>
            </w:r>
            <w:r w:rsidR="00187B5D" w:rsidRPr="00C73677">
              <w:rPr>
                <w:rFonts w:cs="Arial"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7 µg/cm</w:t>
            </w:r>
            <w:r w:rsidR="00D005B8" w:rsidRPr="00C73677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 oder 70 mg/m</w:t>
            </w:r>
            <w:r w:rsidR="00D005B8" w:rsidRPr="00C73677">
              <w:rPr>
                <w:rFonts w:cs="Arial"/>
                <w:sz w:val="22"/>
                <w:szCs w:val="22"/>
                <w:vertAlign w:val="superscript"/>
              </w:rPr>
              <w:t xml:space="preserve">2 </w:t>
            </w:r>
            <w:r w:rsidR="00D005B8" w:rsidRPr="00C73677">
              <w:rPr>
                <w:rFonts w:cs="Arial"/>
                <w:sz w:val="22"/>
                <w:szCs w:val="22"/>
              </w:rPr>
              <w:t>gemäss DIN Fachbericht 28</w:t>
            </w:r>
          </w:p>
        </w:tc>
      </w:tr>
    </w:tbl>
    <w:p w:rsidR="00FC58CF" w:rsidRDefault="00FC58CF" w:rsidP="001A7F3B">
      <w:pPr>
        <w:keepNext/>
        <w:widowControl w:val="0"/>
        <w:contextualSpacing/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C58CF" w:rsidRPr="00C73677" w:rsidTr="009405AF">
        <w:tc>
          <w:tcPr>
            <w:tcW w:w="9212" w:type="dxa"/>
            <w:gridSpan w:val="2"/>
            <w:shd w:val="clear" w:color="auto" w:fill="D9D9D9" w:themeFill="background1" w:themeFillShade="D9"/>
          </w:tcPr>
          <w:p w:rsidR="00FC58CF" w:rsidRPr="00C73677" w:rsidRDefault="00FC58CF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3" w:name="_Toc437591165"/>
            <w:r>
              <w:rPr>
                <w:rFonts w:ascii="Arial" w:hAnsi="Arial"/>
                <w:sz w:val="24"/>
              </w:rPr>
              <w:t>Spritzverzinkung</w:t>
            </w:r>
            <w:bookmarkEnd w:id="13"/>
          </w:p>
        </w:tc>
      </w:tr>
      <w:tr w:rsidR="00FC58CF" w:rsidRPr="00C73677" w:rsidTr="009405AF">
        <w:tc>
          <w:tcPr>
            <w:tcW w:w="3227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Spritzdraht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Zn 99.99 oder ZnAl15 gemäss</w:t>
            </w:r>
            <w:r>
              <w:rPr>
                <w:rFonts w:cs="Arial"/>
                <w:sz w:val="22"/>
                <w:szCs w:val="22"/>
              </w:rPr>
              <w:t xml:space="preserve"> SN EN ISO 14919:2001</w:t>
            </w:r>
          </w:p>
        </w:tc>
      </w:tr>
      <w:tr w:rsidR="00FC58CF" w:rsidRPr="00FC58CF" w:rsidTr="009405AF">
        <w:tc>
          <w:tcPr>
            <w:tcW w:w="3227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Mindestschichtdicke:</w:t>
            </w:r>
          </w:p>
        </w:tc>
        <w:tc>
          <w:tcPr>
            <w:tcW w:w="5985" w:type="dxa"/>
          </w:tcPr>
          <w:p w:rsidR="00FC58CF" w:rsidRPr="00482E9F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60 µm</w:t>
            </w:r>
          </w:p>
        </w:tc>
      </w:tr>
      <w:tr w:rsidR="00FC58CF" w:rsidRPr="00C73677" w:rsidTr="009405AF">
        <w:tc>
          <w:tcPr>
            <w:tcW w:w="3227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Mittlere Schichtdicke:</w:t>
            </w:r>
          </w:p>
        </w:tc>
        <w:tc>
          <w:tcPr>
            <w:tcW w:w="5985" w:type="dxa"/>
          </w:tcPr>
          <w:p w:rsidR="00FC58CF" w:rsidRPr="00C73677" w:rsidRDefault="002F2D4B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</w:t>
            </w:r>
            <w:r w:rsidR="00FC58CF">
              <w:rPr>
                <w:rFonts w:cs="Arial"/>
                <w:sz w:val="22"/>
                <w:szCs w:val="22"/>
              </w:rPr>
              <w:t>. 100 µm</w:t>
            </w:r>
          </w:p>
        </w:tc>
      </w:tr>
      <w:tr w:rsidR="00FC58CF" w:rsidRPr="00C73677" w:rsidTr="009405AF">
        <w:tc>
          <w:tcPr>
            <w:tcW w:w="3227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Nachbearbeitung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 der Applikation des Porenfüllers sind die spritzverzin</w:t>
            </w:r>
            <w:r>
              <w:rPr>
                <w:rFonts w:cs="Arial"/>
                <w:sz w:val="22"/>
                <w:szCs w:val="22"/>
              </w:rPr>
              <w:t>k</w:t>
            </w:r>
            <w:r>
              <w:rPr>
                <w:rFonts w:cs="Arial"/>
                <w:sz w:val="22"/>
                <w:szCs w:val="22"/>
              </w:rPr>
              <w:t xml:space="preserve">ten Flächen mit einem Schleifpapier zu überrutschen und danach </w:t>
            </w:r>
            <w:r w:rsidR="005B2147">
              <w:rPr>
                <w:rFonts w:cs="Arial"/>
                <w:sz w:val="22"/>
                <w:szCs w:val="22"/>
              </w:rPr>
              <w:t xml:space="preserve">mit dem Staubsauger </w:t>
            </w:r>
            <w:r>
              <w:rPr>
                <w:rFonts w:cs="Arial"/>
                <w:sz w:val="22"/>
                <w:szCs w:val="22"/>
              </w:rPr>
              <w:t>zu entstauben.</w:t>
            </w:r>
          </w:p>
        </w:tc>
      </w:tr>
      <w:tr w:rsidR="00FC58CF" w:rsidRPr="00C73677" w:rsidTr="009405AF">
        <w:tc>
          <w:tcPr>
            <w:tcW w:w="3227" w:type="dxa"/>
            <w:tcBorders>
              <w:bottom w:val="single" w:sz="4" w:space="0" w:color="auto"/>
            </w:tcBorders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Porenfüller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FC58CF" w:rsidRPr="00C73677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Applikation des Porenfüller</w:t>
            </w:r>
            <w:r w:rsidR="0057681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muss innerhalb von 4 Stunden nach der Applikation der Spritzverzinkung erfo</w:t>
            </w:r>
            <w:r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gen.</w:t>
            </w:r>
          </w:p>
        </w:tc>
      </w:tr>
    </w:tbl>
    <w:p w:rsidR="005B2147" w:rsidRDefault="005B2147" w:rsidP="001A7F3B">
      <w:pPr>
        <w:keepNext/>
        <w:widowControl w:val="0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rPr>
                <w:rFonts w:ascii="Arial" w:hAnsi="Arial"/>
              </w:rPr>
            </w:pPr>
            <w:bookmarkStart w:id="14" w:name="_Toc437591166"/>
            <w:r w:rsidRPr="00C73677">
              <w:rPr>
                <w:rFonts w:ascii="Arial" w:hAnsi="Arial"/>
                <w:sz w:val="24"/>
              </w:rPr>
              <w:t>Anforderungen an die Beschichtungsstoffe</w:t>
            </w:r>
            <w:bookmarkEnd w:id="14"/>
          </w:p>
        </w:tc>
      </w:tr>
      <w:tr w:rsidR="005B2147" w:rsidRPr="00C73677" w:rsidTr="003562D8">
        <w:tc>
          <w:tcPr>
            <w:tcW w:w="9212" w:type="dxa"/>
            <w:tcBorders>
              <w:bottom w:val="single" w:sz="4" w:space="0" w:color="auto"/>
            </w:tcBorders>
          </w:tcPr>
          <w:p w:rsidR="005B2147" w:rsidRPr="00C73677" w:rsidRDefault="005B2147" w:rsidP="001A7F3B">
            <w:pPr>
              <w:keepNext/>
              <w:widowControl w:val="0"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zur Anwendung kommenden Beschichtungsstoffe sind durch ein und denselben Lief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ranten zu stellen.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Abweichungen von dieser Vorgabe sind nur zulässig, wenn schriftliche Prüfzeugnisse vorliegen.</w:t>
            </w:r>
          </w:p>
        </w:tc>
      </w:tr>
      <w:tr w:rsidR="005B2147" w:rsidRPr="00C73677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B2147" w:rsidRPr="00A218C4" w:rsidRDefault="005B2147" w:rsidP="001A7F3B">
            <w:pPr>
              <w:keepNext/>
              <w:widowControl w:val="0"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Die zur Anwendung kommenden Beschichtungsaufbauten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für atmosphärische Bewitterung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müssen nach TL/TP-KOR-Stahlbauten zugelassen sein. Folgende Listungen sind zulässig:</w:t>
            </w:r>
          </w:p>
          <w:p w:rsidR="005B2147" w:rsidRPr="00A218C4" w:rsidRDefault="005B2147" w:rsidP="001A7F3B">
            <w:pPr>
              <w:pStyle w:val="Listenabsatz"/>
              <w:keepNext/>
              <w:widowControl w:val="0"/>
              <w:numPr>
                <w:ilvl w:val="0"/>
                <w:numId w:val="21"/>
              </w:numPr>
              <w:spacing w:before="60" w:after="60"/>
              <w:outlineLvl w:val="1"/>
              <w:rPr>
                <w:rFonts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87</w:t>
            </w:r>
          </w:p>
          <w:p w:rsidR="005B2147" w:rsidRPr="00A218C4" w:rsidRDefault="005B2147" w:rsidP="001A7F3B">
            <w:pPr>
              <w:pStyle w:val="Listenabsatz"/>
              <w:keepNext/>
              <w:widowControl w:val="0"/>
              <w:numPr>
                <w:ilvl w:val="0"/>
                <w:numId w:val="21"/>
              </w:numPr>
              <w:spacing w:before="60" w:after="60"/>
              <w:outlineLvl w:val="1"/>
              <w:rPr>
                <w:rFonts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94</w:t>
            </w:r>
          </w:p>
          <w:p w:rsidR="00F30558" w:rsidRPr="004A5B36" w:rsidRDefault="005B2147" w:rsidP="001A7F3B">
            <w:pPr>
              <w:pStyle w:val="Listenabsatz"/>
              <w:keepNext/>
              <w:widowControl w:val="0"/>
              <w:numPr>
                <w:ilvl w:val="0"/>
                <w:numId w:val="21"/>
              </w:numPr>
              <w:spacing w:before="60" w:after="60"/>
              <w:outlineLvl w:val="1"/>
              <w:rPr>
                <w:rFonts w:ascii="Arial" w:hAnsi="Arial"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97</w:t>
            </w:r>
          </w:p>
        </w:tc>
      </w:tr>
      <w:tr w:rsidR="005B2147" w:rsidRPr="00C73677" w:rsidTr="00C736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B2147" w:rsidRPr="005B2147" w:rsidRDefault="005B2147" w:rsidP="001A7F3B">
            <w:pPr>
              <w:keepNext/>
              <w:widowControl w:val="0"/>
              <w:spacing w:before="60" w:after="60"/>
              <w:outlineLvl w:val="1"/>
              <w:rPr>
                <w:rFonts w:cs="Arial"/>
                <w:bCs/>
                <w:sz w:val="22"/>
                <w:szCs w:val="22"/>
                <w:lang w:eastAsia="de-CH"/>
              </w:rPr>
            </w:pPr>
            <w:r w:rsidRPr="00DF51A5">
              <w:rPr>
                <w:rFonts w:cs="Arial"/>
                <w:bCs/>
                <w:iCs/>
                <w:sz w:val="22"/>
                <w:szCs w:val="22"/>
              </w:rPr>
              <w:t xml:space="preserve">Beschichtungsstoffe für Wasserbelastungen (Im1)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und Erdbelastungen (Im3) </w:t>
            </w:r>
            <w:r w:rsidRPr="00DF51A5">
              <w:rPr>
                <w:rFonts w:cs="Arial"/>
                <w:bCs/>
                <w:iCs/>
                <w:sz w:val="22"/>
                <w:szCs w:val="22"/>
              </w:rPr>
              <w:t xml:space="preserve">müssen nach </w:t>
            </w:r>
            <w:r w:rsidRPr="00DF51A5">
              <w:rPr>
                <w:rFonts w:cs="Arial"/>
                <w:bCs/>
                <w:iCs/>
                <w:sz w:val="22"/>
                <w:szCs w:val="22"/>
              </w:rPr>
              <w:lastRenderedPageBreak/>
              <w:t>BAW geprüft und zugelassen sein. Siehe: „</w:t>
            </w:r>
            <w:r w:rsidRPr="00DF51A5">
              <w:rPr>
                <w:rFonts w:cs="Arial"/>
                <w:bCs/>
                <w:sz w:val="22"/>
                <w:szCs w:val="22"/>
                <w:lang w:eastAsia="de-CH"/>
              </w:rPr>
              <w:t>Liste der zugelassenen Systeme I (für Binne</w:t>
            </w:r>
            <w:r w:rsidRPr="00DF51A5">
              <w:rPr>
                <w:rFonts w:cs="Arial"/>
                <w:bCs/>
                <w:sz w:val="22"/>
                <w:szCs w:val="22"/>
                <w:lang w:eastAsia="de-CH"/>
              </w:rPr>
              <w:t>n</w:t>
            </w:r>
            <w:r w:rsidRPr="00DF51A5">
              <w:rPr>
                <w:rFonts w:cs="Arial"/>
                <w:bCs/>
                <w:sz w:val="22"/>
                <w:szCs w:val="22"/>
                <w:lang w:eastAsia="de-CH"/>
              </w:rPr>
              <w:t>gewässer, Im 1)“</w:t>
            </w:r>
          </w:p>
        </w:tc>
      </w:tr>
      <w:tr w:rsidR="005B2147" w:rsidRPr="00C73677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B2147" w:rsidRPr="00DF51A5" w:rsidRDefault="005B2147" w:rsidP="001A7F3B">
            <w:pPr>
              <w:keepNext/>
              <w:widowControl w:val="0"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DF51A5">
              <w:rPr>
                <w:rFonts w:cs="Arial"/>
                <w:bCs/>
                <w:iCs/>
                <w:sz w:val="22"/>
                <w:szCs w:val="22"/>
              </w:rPr>
              <w:lastRenderedPageBreak/>
              <w:t>Jede Folgeschicht ist im Farbtonwechsel zu applizieren.</w:t>
            </w:r>
          </w:p>
        </w:tc>
      </w:tr>
      <w:bookmarkEnd w:id="1"/>
      <w:bookmarkEnd w:id="2"/>
    </w:tbl>
    <w:p w:rsidR="00FC58CF" w:rsidRDefault="00FC58CF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p w:rsidR="004A5B36" w:rsidRPr="00C73677" w:rsidRDefault="004A5B36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5" w:name="_Toc437591167"/>
            <w:r w:rsidRPr="00C73677">
              <w:rPr>
                <w:rFonts w:ascii="Arial" w:hAnsi="Arial"/>
                <w:sz w:val="24"/>
              </w:rPr>
              <w:t>Beschichtungsaufbau</w:t>
            </w:r>
            <w:r w:rsidR="00DD1F5D" w:rsidRPr="00C73677">
              <w:rPr>
                <w:rFonts w:ascii="Arial" w:hAnsi="Arial"/>
                <w:sz w:val="24"/>
              </w:rPr>
              <w:t>ten</w:t>
            </w:r>
            <w:bookmarkEnd w:id="15"/>
            <w:r w:rsidRPr="00C73677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30558" w:rsidRPr="00F30558" w:rsidTr="009405A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8CF" w:rsidRPr="00F30558" w:rsidRDefault="0057681A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b/>
                <w:sz w:val="22"/>
                <w:szCs w:val="22"/>
              </w:rPr>
            </w:pPr>
            <w:r w:rsidRPr="00F30558">
              <w:rPr>
                <w:rFonts w:cs="Arial"/>
                <w:b/>
                <w:sz w:val="22"/>
                <w:szCs w:val="22"/>
              </w:rPr>
              <w:t>C4 und C5-M</w:t>
            </w:r>
            <w:r w:rsidR="00AC506D" w:rsidRPr="00F30558">
              <w:rPr>
                <w:rFonts w:cs="Arial"/>
                <w:b/>
                <w:sz w:val="22"/>
                <w:szCs w:val="22"/>
              </w:rPr>
              <w:t>/-I</w:t>
            </w:r>
            <w:r w:rsidR="00F30558" w:rsidRPr="00F30558">
              <w:rPr>
                <w:rFonts w:cs="Arial"/>
                <w:b/>
                <w:sz w:val="22"/>
                <w:szCs w:val="22"/>
              </w:rPr>
              <w:t xml:space="preserve">: SZ + B (N) </w:t>
            </w:r>
            <w:r w:rsidRPr="00F3055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9683D" w:rsidRPr="00C73677" w:rsidTr="00CC36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29683D" w:rsidRPr="00C73677" w:rsidTr="00CC36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Spritzverzinkung: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10</w:t>
            </w:r>
          </w:p>
        </w:tc>
      </w:tr>
      <w:tr w:rsidR="00FC58CF" w:rsidRPr="00FC58CF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Porenfüller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D1F5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1 x 2 Komponenten Zinkstaubgrundbeschichtung</w:t>
            </w:r>
            <w:r w:rsidR="00FC58CF" w:rsidRPr="00FC58CF">
              <w:rPr>
                <w:rFonts w:cs="Arial"/>
                <w:sz w:val="22"/>
                <w:szCs w:val="22"/>
              </w:rPr>
              <w:t>, trägt nicht bzw. nur unwesentlich  zur Schichtdickenbildung bei.</w:t>
            </w:r>
          </w:p>
        </w:tc>
      </w:tr>
      <w:tr w:rsidR="0016164C" w:rsidRPr="00FC58CF" w:rsidTr="00B96EE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6164C" w:rsidRPr="00FC58CF" w:rsidRDefault="0016164C" w:rsidP="00B96EE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FC5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16164C" w:rsidRPr="00FC58CF" w:rsidRDefault="0016164C" w:rsidP="0016164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Als separater Arbeitsgag: 1 x 2 Komponenten Epoxidharz Eisenglimmer Zwischenbeschichtung, Sollschichtdicke: 80 µm</w:t>
            </w:r>
          </w:p>
        </w:tc>
      </w:tr>
      <w:tr w:rsidR="00FC58CF" w:rsidRPr="00FC58CF" w:rsidTr="00B8050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930FC" w:rsidRPr="00FC58CF" w:rsidRDefault="00A930FC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930FC" w:rsidRPr="00FC58CF" w:rsidRDefault="00FC58CF" w:rsidP="0016164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2</w:t>
            </w:r>
            <w:r w:rsidR="00A930FC" w:rsidRPr="00FC58CF">
              <w:rPr>
                <w:rFonts w:cs="Arial"/>
                <w:sz w:val="22"/>
                <w:szCs w:val="22"/>
              </w:rPr>
              <w:t xml:space="preserve"> x 2 Komponenten Epoxidharz Eisenglimmer Zwische</w:t>
            </w:r>
            <w:r w:rsidR="00A930FC" w:rsidRPr="00FC58CF">
              <w:rPr>
                <w:rFonts w:cs="Arial"/>
                <w:sz w:val="22"/>
                <w:szCs w:val="22"/>
              </w:rPr>
              <w:t>n</w:t>
            </w:r>
            <w:r w:rsidR="00482E9F" w:rsidRPr="00FC58CF">
              <w:rPr>
                <w:rFonts w:cs="Arial"/>
                <w:sz w:val="22"/>
                <w:szCs w:val="22"/>
              </w:rPr>
              <w:t>beschichtung</w:t>
            </w:r>
            <w:r w:rsidR="0016164C">
              <w:rPr>
                <w:rFonts w:cs="Arial"/>
                <w:sz w:val="22"/>
                <w:szCs w:val="22"/>
              </w:rPr>
              <w:t xml:space="preserve">, </w:t>
            </w:r>
            <w:r w:rsidR="00A930FC" w:rsidRPr="00FC58CF">
              <w:rPr>
                <w:rFonts w:cs="Arial"/>
                <w:sz w:val="22"/>
                <w:szCs w:val="22"/>
              </w:rPr>
              <w:t>Sollschichtdicke</w:t>
            </w:r>
            <w:r w:rsidRPr="00FC58CF">
              <w:rPr>
                <w:rFonts w:cs="Arial"/>
                <w:sz w:val="22"/>
                <w:szCs w:val="22"/>
              </w:rPr>
              <w:t xml:space="preserve"> total</w:t>
            </w:r>
            <w:r w:rsidR="007239ED" w:rsidRPr="00FC58CF">
              <w:rPr>
                <w:rFonts w:cs="Arial"/>
                <w:sz w:val="22"/>
                <w:szCs w:val="22"/>
              </w:rPr>
              <w:t>:</w:t>
            </w:r>
            <w:r w:rsidRPr="00FC58CF">
              <w:rPr>
                <w:rFonts w:cs="Arial"/>
                <w:sz w:val="22"/>
                <w:szCs w:val="22"/>
              </w:rPr>
              <w:t xml:space="preserve"> 16</w:t>
            </w:r>
            <w:r w:rsidR="00A930FC" w:rsidRPr="00FC58CF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FC58CF" w:rsidRPr="00FC58CF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FC58CF" w:rsidRDefault="00B8050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1</w:t>
            </w:r>
            <w:r w:rsidR="00D005B8" w:rsidRPr="00FC58CF">
              <w:rPr>
                <w:rFonts w:cs="Arial"/>
                <w:sz w:val="22"/>
                <w:szCs w:val="22"/>
              </w:rPr>
              <w:t xml:space="preserve"> x 2 Komponenten Polyurethan De</w:t>
            </w:r>
            <w:r w:rsidR="007239ED" w:rsidRPr="00FC58CF">
              <w:rPr>
                <w:rFonts w:cs="Arial"/>
                <w:sz w:val="22"/>
                <w:szCs w:val="22"/>
              </w:rPr>
              <w:t>ckbeschichtung</w:t>
            </w:r>
            <w:r w:rsidR="007239ED" w:rsidRPr="00FC58CF">
              <w:rPr>
                <w:rFonts w:cs="Arial"/>
                <w:sz w:val="22"/>
                <w:szCs w:val="22"/>
              </w:rPr>
              <w:br/>
              <w:t>Sollschichtdicke</w:t>
            </w:r>
            <w:r w:rsidR="00D005B8" w:rsidRPr="00FC58CF">
              <w:rPr>
                <w:rFonts w:cs="Arial"/>
                <w:sz w:val="22"/>
                <w:szCs w:val="22"/>
              </w:rPr>
              <w:t>: 80 µm</w:t>
            </w:r>
          </w:p>
        </w:tc>
      </w:tr>
      <w:tr w:rsidR="00FC58CF" w:rsidRPr="00FC58CF" w:rsidTr="004A5B36">
        <w:trPr>
          <w:trHeight w:val="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Gesamt-</w:t>
            </w:r>
            <w:r w:rsidR="00D005B8" w:rsidRPr="00FC58CF">
              <w:rPr>
                <w:rFonts w:cs="Arial"/>
                <w:sz w:val="22"/>
                <w:szCs w:val="22"/>
              </w:rPr>
              <w:t>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240</w:t>
            </w:r>
            <w:r w:rsidR="00D005B8" w:rsidRPr="00FC58CF">
              <w:rPr>
                <w:rFonts w:cs="Arial"/>
                <w:sz w:val="22"/>
                <w:szCs w:val="22"/>
              </w:rPr>
              <w:t xml:space="preserve"> µm </w:t>
            </w:r>
            <w:r w:rsidR="00FC58CF" w:rsidRPr="00FC58CF">
              <w:rPr>
                <w:rFonts w:cs="Arial"/>
                <w:sz w:val="22"/>
                <w:szCs w:val="22"/>
              </w:rPr>
              <w:t>(über der Spritzverzinkung)</w:t>
            </w:r>
          </w:p>
        </w:tc>
      </w:tr>
      <w:tr w:rsidR="00FC58CF" w:rsidRPr="00FC58CF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Gesamt</w:t>
            </w:r>
            <w:r w:rsidR="007239ED" w:rsidRPr="00FC58CF">
              <w:rPr>
                <w:rFonts w:cs="Arial"/>
                <w:sz w:val="22"/>
                <w:szCs w:val="22"/>
              </w:rPr>
              <w:t>-M</w:t>
            </w:r>
            <w:r w:rsidRPr="00FC58CF">
              <w:rPr>
                <w:rFonts w:cs="Arial"/>
                <w:sz w:val="22"/>
                <w:szCs w:val="22"/>
              </w:rPr>
              <w:t>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FC58CF" w:rsidRDefault="00986CA9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192</w:t>
            </w:r>
            <w:r w:rsidR="00D005B8" w:rsidRPr="00FC58CF">
              <w:rPr>
                <w:rFonts w:cs="Arial"/>
                <w:sz w:val="22"/>
                <w:szCs w:val="22"/>
              </w:rPr>
              <w:t xml:space="preserve"> µm</w:t>
            </w:r>
            <w:r w:rsidR="00FC58CF" w:rsidRPr="00FC58CF">
              <w:rPr>
                <w:rFonts w:cs="Arial"/>
                <w:sz w:val="22"/>
                <w:szCs w:val="22"/>
              </w:rPr>
              <w:t xml:space="preserve"> (über der Spritzverzinkung)</w:t>
            </w:r>
          </w:p>
        </w:tc>
      </w:tr>
    </w:tbl>
    <w:p w:rsidR="007239ED" w:rsidRPr="00FC58CF" w:rsidRDefault="007239ED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7681A" w:rsidRPr="00FC58CF" w:rsidTr="00CC368E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81A" w:rsidRPr="00F30558" w:rsidRDefault="0057681A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b/>
                <w:sz w:val="22"/>
                <w:szCs w:val="22"/>
              </w:rPr>
            </w:pPr>
            <w:r w:rsidRPr="00F30558">
              <w:rPr>
                <w:rFonts w:cs="Arial"/>
                <w:b/>
                <w:sz w:val="22"/>
                <w:szCs w:val="22"/>
              </w:rPr>
              <w:t>Im1</w:t>
            </w:r>
            <w:r w:rsidR="00F30558" w:rsidRPr="00F30558">
              <w:rPr>
                <w:rFonts w:cs="Arial"/>
                <w:b/>
                <w:sz w:val="22"/>
                <w:szCs w:val="22"/>
              </w:rPr>
              <w:t>/Im3: SZ + B (N)</w:t>
            </w:r>
          </w:p>
        </w:tc>
      </w:tr>
      <w:tr w:rsidR="0029683D" w:rsidRPr="00C73677" w:rsidTr="00CC36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29683D" w:rsidRPr="00C73677" w:rsidTr="00CC36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Spritzverzinkung: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10</w:t>
            </w:r>
          </w:p>
        </w:tc>
      </w:tr>
      <w:tr w:rsidR="00FC58CF" w:rsidRPr="00FC58CF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Porenfüller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1 x 2 Komponenten Zinkstaubgrundbeschichtung, trägt nicht bzw. nur unwesentlich  zur Schichtdickenbildung bei.</w:t>
            </w:r>
          </w:p>
        </w:tc>
      </w:tr>
      <w:tr w:rsidR="0016164C" w:rsidRPr="00FC58CF" w:rsidTr="00B96EE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6164C" w:rsidRPr="00FC58CF" w:rsidRDefault="0016164C" w:rsidP="00B96EE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FC5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16164C" w:rsidRPr="00E142D4" w:rsidRDefault="0016164C" w:rsidP="0016164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Als separater Arbeitsgag: 1 x 2 Komponenten Epoxidharz Zwischenbeschichtung, Sollschichtdicke: 80 µm</w:t>
            </w:r>
          </w:p>
        </w:tc>
      </w:tr>
      <w:tr w:rsidR="00FC58CF" w:rsidRPr="00FC58CF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Zwischenbeschichtung</w:t>
            </w:r>
            <w:r w:rsidR="00A27CBD" w:rsidRPr="00FC58CF">
              <w:rPr>
                <w:rFonts w:cs="Arial"/>
                <w:sz w:val="22"/>
                <w:szCs w:val="22"/>
              </w:rPr>
              <w:t>en</w:t>
            </w:r>
            <w:r w:rsidRPr="00FC5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482E9F" w:rsidRPr="00E142D4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3 x 2 Komponenten E</w:t>
            </w:r>
            <w:r w:rsidR="00482E9F" w:rsidRPr="00E142D4">
              <w:rPr>
                <w:rFonts w:cs="Arial"/>
                <w:sz w:val="22"/>
                <w:szCs w:val="22"/>
              </w:rPr>
              <w:t>poxidharz Zwischenbeschichtung</w:t>
            </w:r>
          </w:p>
          <w:p w:rsidR="007239ED" w:rsidRPr="00E142D4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Sollschichtdicke</w:t>
            </w:r>
            <w:r w:rsidR="00482E9F" w:rsidRPr="00E142D4">
              <w:rPr>
                <w:rFonts w:cs="Arial"/>
                <w:sz w:val="22"/>
                <w:szCs w:val="22"/>
              </w:rPr>
              <w:t xml:space="preserve"> total</w:t>
            </w:r>
            <w:r w:rsidRPr="00E142D4">
              <w:rPr>
                <w:rFonts w:cs="Arial"/>
                <w:sz w:val="22"/>
                <w:szCs w:val="22"/>
              </w:rPr>
              <w:t xml:space="preserve">: </w:t>
            </w:r>
            <w:r w:rsidR="00482E9F" w:rsidRPr="00E142D4">
              <w:rPr>
                <w:rFonts w:cs="Arial"/>
                <w:sz w:val="22"/>
                <w:szCs w:val="22"/>
              </w:rPr>
              <w:t>450 µm</w:t>
            </w:r>
            <w:r w:rsidRPr="00E142D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C58CF" w:rsidRPr="00FC58CF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Deckbeschichtung</w:t>
            </w:r>
            <w:r w:rsidR="00A27CBD" w:rsidRPr="00FC58CF">
              <w:rPr>
                <w:rFonts w:cs="Arial"/>
                <w:sz w:val="22"/>
                <w:szCs w:val="22"/>
              </w:rPr>
              <w:t>en</w:t>
            </w:r>
            <w:r w:rsidRPr="00FC5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E142D4" w:rsidRDefault="00986CA9" w:rsidP="0016164C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Im Spezialfall abzuklären</w:t>
            </w:r>
          </w:p>
        </w:tc>
      </w:tr>
      <w:tr w:rsidR="00FC58CF" w:rsidRPr="00FC58CF" w:rsidTr="00E142D4">
        <w:trPr>
          <w:trHeight w:val="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E142D4" w:rsidRDefault="00986CA9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450</w:t>
            </w:r>
            <w:r w:rsidR="00FC58CF" w:rsidRPr="00E142D4">
              <w:rPr>
                <w:rFonts w:cs="Arial"/>
                <w:sz w:val="22"/>
                <w:szCs w:val="22"/>
              </w:rPr>
              <w:t xml:space="preserve"> µm (über der Spritzverzinkung)</w:t>
            </w:r>
          </w:p>
        </w:tc>
      </w:tr>
      <w:tr w:rsidR="00FC58CF" w:rsidRPr="00FC58CF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FC58CF" w:rsidRDefault="007239E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FC58CF" w:rsidRDefault="00986CA9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360</w:t>
            </w:r>
            <w:r w:rsidR="007239ED" w:rsidRPr="00FC58CF">
              <w:rPr>
                <w:rFonts w:cs="Arial"/>
                <w:sz w:val="22"/>
                <w:szCs w:val="22"/>
              </w:rPr>
              <w:t xml:space="preserve"> µm </w:t>
            </w:r>
            <w:r w:rsidR="00FC58CF" w:rsidRPr="00FC58CF">
              <w:rPr>
                <w:rFonts w:cs="Arial"/>
                <w:sz w:val="22"/>
                <w:szCs w:val="22"/>
              </w:rPr>
              <w:t>(über der Spritzverzinkung)</w:t>
            </w:r>
          </w:p>
        </w:tc>
      </w:tr>
    </w:tbl>
    <w:p w:rsidR="004C162F" w:rsidRPr="00C73677" w:rsidRDefault="004C162F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683D" w:rsidRPr="00C73677" w:rsidTr="00CC368E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83D" w:rsidRPr="00F30558" w:rsidRDefault="0057681A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6" w:name="_Toc437591168"/>
            <w:r w:rsidRPr="00F30558">
              <w:rPr>
                <w:rFonts w:ascii="Arial" w:hAnsi="Arial"/>
                <w:sz w:val="24"/>
              </w:rPr>
              <w:t xml:space="preserve">Option: </w:t>
            </w:r>
            <w:r w:rsidR="0029683D" w:rsidRPr="00F30558">
              <w:rPr>
                <w:rFonts w:ascii="Arial" w:hAnsi="Arial"/>
                <w:sz w:val="24"/>
              </w:rPr>
              <w:t>Sockelverstärkungen</w:t>
            </w:r>
            <w:bookmarkEnd w:id="16"/>
          </w:p>
        </w:tc>
      </w:tr>
      <w:tr w:rsidR="0029683D" w:rsidRPr="00C73677" w:rsidTr="00CC368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6A5338" w:rsidRDefault="0029683D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6A5338">
              <w:rPr>
                <w:rFonts w:cs="Arial"/>
                <w:sz w:val="22"/>
                <w:szCs w:val="22"/>
              </w:rPr>
              <w:t>Bei einbetonierten bzw. eingeerdeten Konstruktionsteilen sind Sockelverstärkungen vorz</w:t>
            </w:r>
            <w:r w:rsidRPr="006A5338">
              <w:rPr>
                <w:rFonts w:cs="Arial"/>
                <w:sz w:val="22"/>
                <w:szCs w:val="22"/>
              </w:rPr>
              <w:t>u</w:t>
            </w:r>
            <w:r w:rsidRPr="006A5338">
              <w:rPr>
                <w:rFonts w:cs="Arial"/>
                <w:sz w:val="22"/>
                <w:szCs w:val="22"/>
              </w:rPr>
              <w:t xml:space="preserve">sehen, die im Minimum 20 cm </w:t>
            </w:r>
            <w:bookmarkStart w:id="17" w:name="_GoBack"/>
            <w:bookmarkEnd w:id="17"/>
            <w:r w:rsidRPr="006A5338">
              <w:rPr>
                <w:rFonts w:cs="Arial"/>
                <w:sz w:val="22"/>
                <w:szCs w:val="22"/>
              </w:rPr>
              <w:t>ab Oberkante Belag reichen. Sofern die Sockelverstärkung mit einer Beschichtung ausgeführt wird, ist eine zusätzliche, systemverträgliche Zwische</w:t>
            </w:r>
            <w:r w:rsidRPr="006A5338">
              <w:rPr>
                <w:rFonts w:cs="Arial"/>
                <w:sz w:val="22"/>
                <w:szCs w:val="22"/>
              </w:rPr>
              <w:t>n</w:t>
            </w:r>
            <w:r w:rsidRPr="006A5338">
              <w:rPr>
                <w:rFonts w:cs="Arial"/>
                <w:sz w:val="22"/>
                <w:szCs w:val="22"/>
              </w:rPr>
              <w:t>beschichtung von 150 µm Sollschichtdicke zu applizieren. Die Beschichtungsabfolgen sind mit dem Systemlieferanten abzusprechen.</w:t>
            </w:r>
          </w:p>
        </w:tc>
      </w:tr>
    </w:tbl>
    <w:p w:rsidR="0029683D" w:rsidRPr="00C73677" w:rsidRDefault="0029683D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8" w:name="_Toc437591169"/>
            <w:r w:rsidRPr="00C73677">
              <w:rPr>
                <w:rFonts w:ascii="Arial" w:hAnsi="Arial"/>
                <w:sz w:val="24"/>
              </w:rPr>
              <w:t>Anforderung an die Beschichtungsarbeiten</w:t>
            </w:r>
            <w:bookmarkEnd w:id="18"/>
          </w:p>
        </w:tc>
      </w:tr>
      <w:tr w:rsidR="00187B5D" w:rsidRPr="00C73677" w:rsidTr="003D00F6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5D" w:rsidRPr="00C73677" w:rsidRDefault="00187B5D" w:rsidP="001A7F3B">
            <w:pPr>
              <w:keepNext/>
              <w:widowControl w:val="0"/>
              <w:spacing w:before="60" w:after="60"/>
              <w:ind w:left="993" w:hanging="993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Werksarbeiten und Baustellenarbeiten: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klimatischen Bedingungen sind strikte einzuhalten</w:t>
            </w:r>
            <w:r w:rsidR="00153027" w:rsidRPr="00C73677">
              <w:rPr>
                <w:rFonts w:cs="Arial"/>
                <w:sz w:val="22"/>
                <w:szCs w:val="22"/>
              </w:rPr>
              <w:t>, siehe Kapitel „Klimabedingu</w:t>
            </w:r>
            <w:r w:rsidR="00153027" w:rsidRPr="00C73677">
              <w:rPr>
                <w:rFonts w:cs="Arial"/>
                <w:sz w:val="22"/>
                <w:szCs w:val="22"/>
              </w:rPr>
              <w:t>n</w:t>
            </w:r>
            <w:r w:rsidR="00153027" w:rsidRPr="00C73677">
              <w:rPr>
                <w:rFonts w:cs="Arial"/>
                <w:sz w:val="22"/>
                <w:szCs w:val="22"/>
              </w:rPr>
              <w:t>gen“</w:t>
            </w:r>
            <w:r w:rsidRPr="00C7367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Beschichtungen sind strikte nach den Angaben im Datenblatt zu verarbeiten. Bei U</w:t>
            </w:r>
            <w:r w:rsidRPr="00C73677">
              <w:rPr>
                <w:rFonts w:cs="Arial"/>
                <w:sz w:val="22"/>
                <w:szCs w:val="22"/>
              </w:rPr>
              <w:t>n</w:t>
            </w:r>
            <w:r w:rsidRPr="00C73677">
              <w:rPr>
                <w:rFonts w:cs="Arial"/>
                <w:sz w:val="22"/>
                <w:szCs w:val="22"/>
              </w:rPr>
              <w:t>terschieden zwischen Datenblatt und diesem Dokument gelten jeweils die schärferen Bedingungen.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E93678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Sofern Verdünner zur Anwendung kommen, </w:t>
            </w:r>
            <w:r w:rsidR="00D005B8" w:rsidRPr="00C73677">
              <w:rPr>
                <w:rFonts w:cs="Arial"/>
                <w:sz w:val="22"/>
                <w:szCs w:val="22"/>
              </w:rPr>
              <w:t>dürfen nur Originalverdünner verwendet werden, dies nur nach den Angaben des Herstellers.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ind w:left="993" w:hanging="709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lastRenderedPageBreak/>
              <w:t>Die Zwischentrocknungszeiten sind gemäss Hersteller strikte einzuhalten.</w:t>
            </w:r>
          </w:p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Verdoppelung der vom Hersteller vorgegebenen Schichtdicken vervierfacht sich die Zwischentrocknungszeit.</w:t>
            </w:r>
          </w:p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Temperaturabsenkung von 10</w:t>
            </w:r>
            <w:r w:rsidR="0029683D">
              <w:rPr>
                <w:rFonts w:ascii="Arial" w:hAnsi="Arial" w:cs="Arial"/>
              </w:rPr>
              <w:t xml:space="preserve"> </w:t>
            </w:r>
            <w:r w:rsidRPr="00C73677">
              <w:rPr>
                <w:rFonts w:ascii="Arial" w:hAnsi="Arial" w:cs="Arial"/>
              </w:rPr>
              <w:t>K gegenüber der vom Hersteller angegeb</w:t>
            </w:r>
            <w:r w:rsidRPr="00C73677">
              <w:rPr>
                <w:rFonts w:ascii="Arial" w:hAnsi="Arial" w:cs="Arial"/>
              </w:rPr>
              <w:t>e</w:t>
            </w:r>
            <w:r w:rsidRPr="00C73677">
              <w:rPr>
                <w:rFonts w:ascii="Arial" w:hAnsi="Arial" w:cs="Arial"/>
              </w:rPr>
              <w:t>nen Idealtemperatur (meist 20°C) verdoppelt sich die Zwischentrocknungszeit</w:t>
            </w:r>
          </w:p>
          <w:p w:rsidR="00D005B8" w:rsidRPr="00C73677" w:rsidRDefault="00D005B8" w:rsidP="001A7F3B">
            <w:pPr>
              <w:pStyle w:val="Listenabsatz"/>
              <w:keepNext/>
              <w:widowControl w:val="0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Temperanhebung von 10</w:t>
            </w:r>
            <w:r w:rsidR="0029683D">
              <w:rPr>
                <w:rFonts w:ascii="Arial" w:hAnsi="Arial" w:cs="Arial"/>
              </w:rPr>
              <w:t xml:space="preserve"> </w:t>
            </w:r>
            <w:r w:rsidRPr="00C73677">
              <w:rPr>
                <w:rFonts w:ascii="Arial" w:hAnsi="Arial" w:cs="Arial"/>
              </w:rPr>
              <w:t>K gegenüber der vom Hersteller angegebenen Idealtemperatur (meist 20°C) halbiert sich die Zwischentrocknungszeit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Baustellenarbeiten: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D005B8" w:rsidRPr="00C73677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Werks- und Baustellenbeschichtungen sind vor Bojakeabläufen zu schützen. Gelangt dennoch Bojake auf die Beschichtung, ist eine sofortige Reinigung mit </w:t>
            </w:r>
            <w:r w:rsidR="0029683D">
              <w:rPr>
                <w:rFonts w:cs="Arial"/>
                <w:sz w:val="22"/>
                <w:szCs w:val="22"/>
              </w:rPr>
              <w:t>frischem und sa</w:t>
            </w:r>
            <w:r w:rsidR="0029683D">
              <w:rPr>
                <w:rFonts w:cs="Arial"/>
                <w:sz w:val="22"/>
                <w:szCs w:val="22"/>
              </w:rPr>
              <w:t>u</w:t>
            </w:r>
            <w:r w:rsidR="0029683D">
              <w:rPr>
                <w:rFonts w:cs="Arial"/>
                <w:sz w:val="22"/>
                <w:szCs w:val="22"/>
              </w:rPr>
              <w:t xml:space="preserve">berem </w:t>
            </w:r>
            <w:r w:rsidRPr="00C73677">
              <w:rPr>
                <w:rFonts w:cs="Arial"/>
                <w:sz w:val="22"/>
                <w:szCs w:val="22"/>
              </w:rPr>
              <w:t>Wasser durchzuführen.</w:t>
            </w:r>
          </w:p>
        </w:tc>
      </w:tr>
      <w:tr w:rsidR="00D005B8" w:rsidRPr="00C73677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Bauseitige Verschmutzungen auf der Beschichtung sind zu entfernen.</w:t>
            </w:r>
          </w:p>
        </w:tc>
      </w:tr>
      <w:tr w:rsidR="0048537C" w:rsidRPr="00C73677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37C" w:rsidRPr="00C73677" w:rsidRDefault="0048537C" w:rsidP="001A7F3B">
            <w:pPr>
              <w:keepNext/>
              <w:widowControl w:val="0"/>
              <w:spacing w:before="60" w:after="60"/>
              <w:ind w:left="284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Thermisches Richten an fertig beschichteten Bauteilen ist nicht zulässig.</w:t>
            </w:r>
          </w:p>
        </w:tc>
      </w:tr>
    </w:tbl>
    <w:p w:rsidR="0029683D" w:rsidRDefault="0029683D" w:rsidP="001A7F3B">
      <w:pPr>
        <w:keepNext/>
        <w:widowControl w:val="0"/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1A7F3B">
            <w:pPr>
              <w:pStyle w:val="berschrift1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19" w:name="_Toc437591170"/>
            <w:r w:rsidRPr="00C73677">
              <w:rPr>
                <w:rFonts w:ascii="Arial" w:hAnsi="Arial"/>
                <w:sz w:val="24"/>
              </w:rPr>
              <w:t>Schraubenverbindungen</w:t>
            </w:r>
            <w:bookmarkEnd w:id="19"/>
          </w:p>
        </w:tc>
      </w:tr>
      <w:tr w:rsidR="00003FE2" w:rsidRPr="00C73677" w:rsidTr="00B67ED0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03FE2" w:rsidRPr="00E93678" w:rsidRDefault="00003FE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93678">
              <w:rPr>
                <w:rFonts w:cs="Arial"/>
                <w:sz w:val="22"/>
                <w:szCs w:val="22"/>
              </w:rPr>
              <w:t>Schrauben: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003FE2" w:rsidRPr="00E93678" w:rsidRDefault="00003FE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93678">
              <w:rPr>
                <w:rFonts w:cs="Arial"/>
                <w:sz w:val="22"/>
                <w:szCs w:val="22"/>
              </w:rPr>
              <w:t>Galvanisch verzinkte Schrauben sind nicht zulässig.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E93678" w:rsidRDefault="00CB5DE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93678">
              <w:rPr>
                <w:rFonts w:cs="Arial"/>
                <w:sz w:val="22"/>
                <w:szCs w:val="22"/>
              </w:rPr>
              <w:t>Hoch legierte S</w:t>
            </w:r>
            <w:r w:rsidR="00D005B8" w:rsidRPr="00E93678">
              <w:rPr>
                <w:rFonts w:cs="Arial"/>
                <w:sz w:val="22"/>
                <w:szCs w:val="22"/>
              </w:rPr>
              <w:t>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5DE2" w:rsidRPr="00E93678" w:rsidRDefault="0057681A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E93678">
              <w:rPr>
                <w:rFonts w:cs="Arial"/>
                <w:sz w:val="22"/>
                <w:szCs w:val="22"/>
              </w:rPr>
              <w:t>Die Auswahl von hoch legierten Verbindungselementen für Befestigungen in Beton und Mauerwerk ist nach Tabelle 11 der SIA 179 (Ausgabe 1998) durchzuführen.</w:t>
            </w:r>
          </w:p>
        </w:tc>
      </w:tr>
      <w:tr w:rsidR="00D005B8" w:rsidRPr="00C73677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CB5DE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Unterlegescheiben</w:t>
            </w:r>
            <w:r w:rsidR="00D005B8"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CB5DE2" w:rsidP="001A7F3B">
            <w:pPr>
              <w:keepNext/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Bei Verschraubungen von beschichtetem Stahl sind grundsätzlich </w:t>
            </w:r>
            <w:r w:rsidR="00D005B8" w:rsidRPr="00C73677">
              <w:rPr>
                <w:rFonts w:cs="Arial"/>
                <w:sz w:val="22"/>
                <w:szCs w:val="22"/>
              </w:rPr>
              <w:t>Unterlegescheiben vom Typ 3D gemäss DIN 9021 zu verwenden.</w:t>
            </w:r>
            <w:r>
              <w:rPr>
                <w:rFonts w:cs="Arial"/>
                <w:sz w:val="22"/>
                <w:szCs w:val="22"/>
              </w:rPr>
              <w:t xml:space="preserve"> Diese sollen das Aufwulsten und Schädigen der Beschichtung verhindern.</w:t>
            </w:r>
          </w:p>
        </w:tc>
      </w:tr>
      <w:tr w:rsidR="00A27CBD" w:rsidRPr="00C73677" w:rsidTr="00986CA9">
        <w:trPr>
          <w:trHeight w:val="36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7CBD" w:rsidRPr="00E142D4" w:rsidRDefault="00A27CBD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HV-Verschraubungen: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5DE2" w:rsidRPr="00E142D4" w:rsidRDefault="00CB5DE2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Es sind nur feuerverzinkte Garnituren zulässig.</w:t>
            </w:r>
          </w:p>
          <w:p w:rsidR="00A27CBD" w:rsidRPr="00E142D4" w:rsidRDefault="00CB5DE2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142D4">
              <w:rPr>
                <w:rFonts w:cs="Arial"/>
                <w:sz w:val="22"/>
                <w:szCs w:val="22"/>
                <w:u w:val="single"/>
              </w:rPr>
              <w:t xml:space="preserve">Objektseitige </w:t>
            </w:r>
            <w:r w:rsidR="00A27CBD" w:rsidRPr="00E142D4">
              <w:rPr>
                <w:rFonts w:cs="Arial"/>
                <w:sz w:val="22"/>
                <w:szCs w:val="22"/>
                <w:u w:val="single"/>
              </w:rPr>
              <w:t xml:space="preserve">Auflagefläche der Verbindungselemente: </w:t>
            </w:r>
          </w:p>
          <w:p w:rsidR="00A27CBD" w:rsidRPr="00E142D4" w:rsidRDefault="0016164C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SZ + Porenfüller</w:t>
            </w:r>
          </w:p>
          <w:p w:rsidR="00A27CBD" w:rsidRPr="00E142D4" w:rsidRDefault="00A27CBD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1 x Zwischenbeschichtung</w:t>
            </w:r>
          </w:p>
          <w:p w:rsidR="00A27CBD" w:rsidRPr="00E142D4" w:rsidRDefault="00A27CBD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Maximal zulässige Schichtdicke</w:t>
            </w:r>
            <w:r w:rsidR="001F3CB6" w:rsidRPr="00E142D4">
              <w:rPr>
                <w:rFonts w:ascii="Arial" w:hAnsi="Arial" w:cs="Arial"/>
              </w:rPr>
              <w:t xml:space="preserve"> über der Spritzve</w:t>
            </w:r>
            <w:r w:rsidR="001F3CB6" w:rsidRPr="00E142D4">
              <w:rPr>
                <w:rFonts w:ascii="Arial" w:hAnsi="Arial" w:cs="Arial"/>
              </w:rPr>
              <w:t>r</w:t>
            </w:r>
            <w:r w:rsidR="001F3CB6" w:rsidRPr="00E142D4">
              <w:rPr>
                <w:rFonts w:ascii="Arial" w:hAnsi="Arial" w:cs="Arial"/>
              </w:rPr>
              <w:t>zinkung</w:t>
            </w:r>
            <w:r w:rsidRPr="00E142D4">
              <w:rPr>
                <w:rFonts w:ascii="Arial" w:hAnsi="Arial" w:cs="Arial"/>
              </w:rPr>
              <w:t>: 150 µm</w:t>
            </w:r>
          </w:p>
          <w:p w:rsidR="00A27CBD" w:rsidRPr="00E142D4" w:rsidRDefault="00A27CBD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142D4">
              <w:rPr>
                <w:rFonts w:cs="Arial"/>
                <w:sz w:val="22"/>
                <w:szCs w:val="22"/>
                <w:u w:val="single"/>
              </w:rPr>
              <w:t>Kontaktflächen zwischen Bauteilen:</w:t>
            </w:r>
          </w:p>
          <w:p w:rsidR="0016164C" w:rsidRPr="00E142D4" w:rsidRDefault="0016164C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SZ + Porenfüller</w:t>
            </w:r>
          </w:p>
          <w:p w:rsidR="00A27CBD" w:rsidRPr="00E142D4" w:rsidRDefault="0029683D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1</w:t>
            </w:r>
            <w:r w:rsidR="00A27CBD" w:rsidRPr="00E142D4">
              <w:rPr>
                <w:rFonts w:ascii="Arial" w:hAnsi="Arial" w:cs="Arial"/>
              </w:rPr>
              <w:t xml:space="preserve"> x Zwischenbeschichtung</w:t>
            </w:r>
          </w:p>
          <w:p w:rsidR="00A27CBD" w:rsidRPr="00E142D4" w:rsidRDefault="00A27CBD" w:rsidP="0016164C">
            <w:pPr>
              <w:pStyle w:val="Listenabsatz"/>
              <w:keepNext/>
              <w:widowControl w:val="0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E142D4">
              <w:rPr>
                <w:rFonts w:ascii="Arial" w:hAnsi="Arial" w:cs="Arial"/>
              </w:rPr>
              <w:t>Maximal zulässige Schichtdicke</w:t>
            </w:r>
            <w:r w:rsidR="001F3CB6" w:rsidRPr="00E142D4">
              <w:rPr>
                <w:rFonts w:ascii="Arial" w:hAnsi="Arial" w:cs="Arial"/>
              </w:rPr>
              <w:t xml:space="preserve"> über der Spritzve</w:t>
            </w:r>
            <w:r w:rsidR="001F3CB6" w:rsidRPr="00E142D4">
              <w:rPr>
                <w:rFonts w:ascii="Arial" w:hAnsi="Arial" w:cs="Arial"/>
              </w:rPr>
              <w:t>r</w:t>
            </w:r>
            <w:r w:rsidR="001F3CB6" w:rsidRPr="00E142D4">
              <w:rPr>
                <w:rFonts w:ascii="Arial" w:hAnsi="Arial" w:cs="Arial"/>
              </w:rPr>
              <w:t>zinkung</w:t>
            </w:r>
            <w:r w:rsidRPr="00E142D4">
              <w:rPr>
                <w:rFonts w:ascii="Arial" w:hAnsi="Arial" w:cs="Arial"/>
              </w:rPr>
              <w:t>: 2</w:t>
            </w:r>
            <w:r w:rsidR="0029683D" w:rsidRPr="00E142D4">
              <w:rPr>
                <w:rFonts w:ascii="Arial" w:hAnsi="Arial" w:cs="Arial"/>
              </w:rPr>
              <w:t>0</w:t>
            </w:r>
            <w:r w:rsidRPr="00E142D4">
              <w:rPr>
                <w:rFonts w:ascii="Arial" w:hAnsi="Arial" w:cs="Arial"/>
              </w:rPr>
              <w:t>0 µm</w:t>
            </w:r>
          </w:p>
          <w:p w:rsidR="00CB5DE2" w:rsidRPr="00E142D4" w:rsidRDefault="00A27CBD" w:rsidP="001A7F3B">
            <w:pPr>
              <w:keepNext/>
              <w:widowControl w:val="0"/>
              <w:contextualSpacing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 xml:space="preserve">Schraubenbilder und Kontaktplatten sind werkseitig derart abzudecken, dass die Kriterien an die </w:t>
            </w:r>
            <w:r w:rsidR="00CB5DE2" w:rsidRPr="00E142D4">
              <w:rPr>
                <w:rFonts w:cs="Arial"/>
                <w:sz w:val="22"/>
                <w:szCs w:val="22"/>
              </w:rPr>
              <w:t xml:space="preserve">oben genannten </w:t>
            </w:r>
            <w:r w:rsidR="00986CA9" w:rsidRPr="00E142D4">
              <w:rPr>
                <w:rFonts w:cs="Arial"/>
                <w:sz w:val="22"/>
                <w:szCs w:val="22"/>
              </w:rPr>
              <w:t>Schichtdicken eingehalten werden.</w:t>
            </w:r>
          </w:p>
        </w:tc>
      </w:tr>
      <w:tr w:rsidR="00986CA9" w:rsidRPr="00C73677" w:rsidTr="003562D8">
        <w:trPr>
          <w:trHeight w:val="145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86CA9" w:rsidRPr="00E142D4" w:rsidRDefault="00986CA9" w:rsidP="000F3A9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Schrauben beschichten: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986CA9" w:rsidRPr="00E142D4" w:rsidRDefault="00986CA9" w:rsidP="000F3A9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Gilt für sämtliche feuerverzinkten Schrauben: Nach der Montage sind sämtliche Verunreinigungen restlos zu en</w:t>
            </w:r>
            <w:r w:rsidRPr="00E142D4">
              <w:rPr>
                <w:rFonts w:cs="Arial"/>
                <w:sz w:val="22"/>
                <w:szCs w:val="22"/>
              </w:rPr>
              <w:t>t</w:t>
            </w:r>
            <w:r w:rsidRPr="00E142D4">
              <w:rPr>
                <w:rFonts w:cs="Arial"/>
                <w:sz w:val="22"/>
                <w:szCs w:val="22"/>
              </w:rPr>
              <w:t>fernen (u.a. entfetten), die umliegende Beschichtung und die feuerverzinkten Flächen der Verschraubungen aufz</w:t>
            </w:r>
            <w:r w:rsidRPr="00E142D4">
              <w:rPr>
                <w:rFonts w:cs="Arial"/>
                <w:sz w:val="22"/>
                <w:szCs w:val="22"/>
              </w:rPr>
              <w:t>u</w:t>
            </w:r>
            <w:r w:rsidRPr="00E142D4">
              <w:rPr>
                <w:rFonts w:cs="Arial"/>
                <w:sz w:val="22"/>
                <w:szCs w:val="22"/>
              </w:rPr>
              <w:t>rauen / zu reinigen und die fehlenden Beschichtungen zu ergänzen.</w:t>
            </w:r>
          </w:p>
        </w:tc>
      </w:tr>
    </w:tbl>
    <w:p w:rsidR="008537B2" w:rsidRDefault="008537B2" w:rsidP="001A7F3B">
      <w:pPr>
        <w:pStyle w:val="FliesstextBericht"/>
        <w:widowControl w:val="0"/>
        <w:spacing w:before="0" w:after="0"/>
        <w:contextualSpacing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7B2" w:rsidRPr="00A218C4" w:rsidTr="00B01AE5">
        <w:tc>
          <w:tcPr>
            <w:tcW w:w="9212" w:type="dxa"/>
            <w:shd w:val="clear" w:color="auto" w:fill="D9D9D9" w:themeFill="background1" w:themeFillShade="D9"/>
          </w:tcPr>
          <w:p w:rsidR="008537B2" w:rsidRPr="00A218C4" w:rsidRDefault="008537B2" w:rsidP="001A7F3B">
            <w:pPr>
              <w:pStyle w:val="berschrift1"/>
              <w:widowControl w:val="0"/>
              <w:spacing w:before="60" w:after="60"/>
              <w:outlineLvl w:val="0"/>
              <w:rPr>
                <w:rFonts w:ascii="Arial" w:hAnsi="Arial"/>
              </w:rPr>
            </w:pPr>
            <w:bookmarkStart w:id="20" w:name="_Toc424303103"/>
            <w:bookmarkStart w:id="21" w:name="_Toc437591171"/>
            <w:r w:rsidRPr="00A218C4">
              <w:rPr>
                <w:rFonts w:ascii="Arial" w:hAnsi="Arial"/>
                <w:sz w:val="24"/>
              </w:rPr>
              <w:t>Baustellenseitige Ausbesserungen</w:t>
            </w:r>
            <w:bookmarkEnd w:id="20"/>
            <w:bookmarkEnd w:id="21"/>
          </w:p>
        </w:tc>
      </w:tr>
      <w:tr w:rsidR="008537B2" w:rsidRPr="00A218C4" w:rsidTr="00B01AE5">
        <w:tc>
          <w:tcPr>
            <w:tcW w:w="9212" w:type="dxa"/>
            <w:tcBorders>
              <w:bottom w:val="single" w:sz="4" w:space="0" w:color="auto"/>
            </w:tcBorders>
          </w:tcPr>
          <w:p w:rsidR="008537B2" w:rsidRPr="00E142D4" w:rsidRDefault="00986CA9" w:rsidP="001A7F3B">
            <w:pPr>
              <w:keepNext/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</w:rPr>
              <w:t>Mechanische Verletzungen im Korrosionsschutz sind nach der Montage auszubessern. Der Beschichtungsaufbau muss dieselben Eigenschaften aufweisen, wie die umliegenden Ste</w:t>
            </w:r>
            <w:r w:rsidRPr="00E142D4">
              <w:rPr>
                <w:rFonts w:cs="Arial"/>
                <w:sz w:val="22"/>
                <w:szCs w:val="22"/>
              </w:rPr>
              <w:t>l</w:t>
            </w:r>
            <w:r w:rsidRPr="00E142D4">
              <w:rPr>
                <w:rFonts w:cs="Arial"/>
                <w:sz w:val="22"/>
                <w:szCs w:val="22"/>
              </w:rPr>
              <w:t>len.</w:t>
            </w:r>
          </w:p>
        </w:tc>
      </w:tr>
      <w:tr w:rsidR="008537B2" w:rsidRPr="00A218C4" w:rsidTr="001A7F3B">
        <w:trPr>
          <w:trHeight w:val="1352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E142D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  <w:u w:val="single"/>
              </w:rPr>
              <w:t>Kleine Beschädigungen (bis 2 dm</w:t>
            </w:r>
            <w:r w:rsidRPr="00E142D4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Pr="00E142D4">
              <w:rPr>
                <w:rFonts w:cs="Arial"/>
                <w:sz w:val="22"/>
                <w:szCs w:val="22"/>
                <w:u w:val="single"/>
              </w:rPr>
              <w:t>):</w:t>
            </w:r>
            <w:r w:rsidRPr="00E142D4">
              <w:rPr>
                <w:rFonts w:cs="Arial"/>
                <w:sz w:val="22"/>
                <w:szCs w:val="22"/>
              </w:rPr>
              <w:t xml:space="preserve"> Bei Beschädigungen bis auf den Stahl ist der Oberfl</w:t>
            </w:r>
            <w:r w:rsidRPr="00E142D4">
              <w:rPr>
                <w:rFonts w:cs="Arial"/>
                <w:sz w:val="22"/>
                <w:szCs w:val="22"/>
              </w:rPr>
              <w:t>ä</w:t>
            </w:r>
            <w:r w:rsidRPr="00E142D4">
              <w:rPr>
                <w:rFonts w:cs="Arial"/>
                <w:sz w:val="22"/>
                <w:szCs w:val="22"/>
              </w:rPr>
              <w:t>chenvorbereitungsgrad P St3 zu erstellen. Beschädigte Beschichtungsfragmente sind au</w:t>
            </w:r>
            <w:r w:rsidRPr="00E142D4">
              <w:rPr>
                <w:rFonts w:cs="Arial"/>
                <w:sz w:val="22"/>
                <w:szCs w:val="22"/>
              </w:rPr>
              <w:t>s</w:t>
            </w:r>
            <w:r w:rsidRPr="00E142D4">
              <w:rPr>
                <w:rFonts w:cs="Arial"/>
                <w:sz w:val="22"/>
                <w:szCs w:val="22"/>
              </w:rPr>
              <w:t>zuschleifen. Blank geschliffene Stellen dürfen nur mit 2 Komponenten Zinkphosphat gru</w:t>
            </w:r>
            <w:r w:rsidRPr="00E142D4">
              <w:rPr>
                <w:rFonts w:cs="Arial"/>
                <w:sz w:val="22"/>
                <w:szCs w:val="22"/>
              </w:rPr>
              <w:t>n</w:t>
            </w:r>
            <w:r w:rsidRPr="00E142D4">
              <w:rPr>
                <w:rFonts w:cs="Arial"/>
                <w:sz w:val="22"/>
                <w:szCs w:val="22"/>
              </w:rPr>
              <w:t>diert werden (Die Sollschichtdicke beträgt hier 100 µm). Danach sind die fehlenden Schic</w:t>
            </w:r>
            <w:r w:rsidRPr="00E142D4">
              <w:rPr>
                <w:rFonts w:cs="Arial"/>
                <w:sz w:val="22"/>
                <w:szCs w:val="22"/>
              </w:rPr>
              <w:t>h</w:t>
            </w:r>
            <w:r w:rsidRPr="00E142D4">
              <w:rPr>
                <w:rFonts w:cs="Arial"/>
                <w:sz w:val="22"/>
                <w:szCs w:val="22"/>
              </w:rPr>
              <w:t>ten zu ergänzen.</w:t>
            </w:r>
          </w:p>
          <w:p w:rsidR="008537B2" w:rsidRPr="00E142D4" w:rsidRDefault="00F85BA4" w:rsidP="00F85BA4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E142D4">
              <w:rPr>
                <w:rFonts w:cs="Arial"/>
                <w:sz w:val="22"/>
                <w:szCs w:val="22"/>
                <w:u w:val="single"/>
              </w:rPr>
              <w:t>Baustellenschweissnähte und g</w:t>
            </w:r>
            <w:r w:rsidR="00986CA9" w:rsidRPr="00E142D4">
              <w:rPr>
                <w:rFonts w:cs="Arial"/>
                <w:sz w:val="22"/>
                <w:szCs w:val="22"/>
                <w:u w:val="single"/>
              </w:rPr>
              <w:t>rosse Beschädigungen (ab 2 dm</w:t>
            </w:r>
            <w:r w:rsidR="00986CA9" w:rsidRPr="00E142D4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="00986CA9" w:rsidRPr="00E142D4">
              <w:rPr>
                <w:rFonts w:cs="Arial"/>
                <w:sz w:val="22"/>
                <w:szCs w:val="22"/>
                <w:u w:val="single"/>
              </w:rPr>
              <w:t>):</w:t>
            </w:r>
            <w:r w:rsidR="00986CA9" w:rsidRPr="00E142D4">
              <w:rPr>
                <w:rFonts w:cs="Arial"/>
                <w:sz w:val="22"/>
                <w:szCs w:val="22"/>
              </w:rPr>
              <w:t xml:space="preserve"> Bei Beschädigungen bis auf den Stahl ist vorzugsweise der Oberflächenvorbereitungsgrad P Sa 2½ durch Druckluf</w:t>
            </w:r>
            <w:r w:rsidR="00986CA9" w:rsidRPr="00E142D4">
              <w:rPr>
                <w:rFonts w:cs="Arial"/>
                <w:sz w:val="22"/>
                <w:szCs w:val="22"/>
              </w:rPr>
              <w:t>t</w:t>
            </w:r>
            <w:r w:rsidR="00986CA9" w:rsidRPr="00E142D4">
              <w:rPr>
                <w:rFonts w:cs="Arial"/>
                <w:sz w:val="22"/>
                <w:szCs w:val="22"/>
              </w:rPr>
              <w:t>strahlen oder aber eine vergleichbare Oberflächenvorbereitung durch Bristle-Blaster zu e</w:t>
            </w:r>
            <w:r w:rsidR="00986CA9" w:rsidRPr="00E142D4">
              <w:rPr>
                <w:rFonts w:cs="Arial"/>
                <w:sz w:val="22"/>
                <w:szCs w:val="22"/>
              </w:rPr>
              <w:t>r</w:t>
            </w:r>
            <w:r w:rsidR="00986CA9" w:rsidRPr="00E142D4">
              <w:rPr>
                <w:rFonts w:cs="Arial"/>
                <w:sz w:val="22"/>
                <w:szCs w:val="22"/>
              </w:rPr>
              <w:t>stellen. Beschädigte Beschichtungsfragmente sind auszuschleifen. Die Stahlflächen sind mit 2 Komponenten Zinkphosphat zu grundieren. (Die Sollschichtdicke beträgt hier 100 µm). Danach sind die fehlenden Schichten zu ergänzen.</w:t>
            </w:r>
          </w:p>
        </w:tc>
      </w:tr>
    </w:tbl>
    <w:p w:rsidR="00986CA9" w:rsidRDefault="00986CA9" w:rsidP="00986CA9">
      <w:pPr>
        <w:rPr>
          <w:b/>
          <w:bCs/>
        </w:rPr>
      </w:pPr>
    </w:p>
    <w:p w:rsidR="00986CA9" w:rsidRDefault="00986CA9" w:rsidP="00986CA9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986CA9">
            <w:pPr>
              <w:pStyle w:val="berschrift1"/>
              <w:keepNext w:val="0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22" w:name="_Toc437591172"/>
            <w:r w:rsidRPr="00C73677">
              <w:rPr>
                <w:rFonts w:ascii="Arial" w:hAnsi="Arial"/>
                <w:sz w:val="24"/>
              </w:rPr>
              <w:t>Erläuterungen zu den Schichtdicken</w:t>
            </w:r>
            <w:bookmarkEnd w:id="22"/>
          </w:p>
        </w:tc>
      </w:tr>
      <w:tr w:rsidR="00D005B8" w:rsidRPr="00C73677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Die Mindestschichtdicke </w:t>
            </w:r>
            <w:r w:rsidR="003D00F6" w:rsidRPr="00C73677">
              <w:rPr>
                <w:rFonts w:cs="Arial"/>
                <w:sz w:val="22"/>
                <w:szCs w:val="22"/>
              </w:rPr>
              <w:t xml:space="preserve">beträgt </w:t>
            </w:r>
            <w:r w:rsidRPr="00C73677">
              <w:rPr>
                <w:rFonts w:cs="Arial"/>
                <w:sz w:val="22"/>
                <w:szCs w:val="22"/>
              </w:rPr>
              <w:t xml:space="preserve">80% der Sollschichtdicke. Die Mindestschichtdicke darf bei den </w:t>
            </w:r>
            <w:r w:rsidR="00C73677" w:rsidRPr="00C73677">
              <w:rPr>
                <w:rFonts w:cs="Arial"/>
                <w:sz w:val="22"/>
                <w:szCs w:val="22"/>
              </w:rPr>
              <w:t>Schlussa</w:t>
            </w:r>
            <w:r w:rsidRPr="00C73677">
              <w:rPr>
                <w:rFonts w:cs="Arial"/>
                <w:sz w:val="22"/>
                <w:szCs w:val="22"/>
              </w:rPr>
              <w:t xml:space="preserve">bnahmen jeweils an keiner Stelle unterschritten werden, egal, </w:t>
            </w:r>
            <w:r w:rsidR="0029683D">
              <w:rPr>
                <w:rFonts w:cs="Arial"/>
                <w:sz w:val="22"/>
                <w:szCs w:val="22"/>
              </w:rPr>
              <w:t xml:space="preserve">wann, </w:t>
            </w:r>
            <w:r w:rsidRPr="00C73677">
              <w:rPr>
                <w:rFonts w:cs="Arial"/>
                <w:sz w:val="22"/>
                <w:szCs w:val="22"/>
              </w:rPr>
              <w:t>wo und wie oft gemessen wird.</w:t>
            </w:r>
          </w:p>
        </w:tc>
      </w:tr>
      <w:tr w:rsidR="00D005B8" w:rsidRPr="00C73677" w:rsidTr="003D00F6">
        <w:trPr>
          <w:trHeight w:val="508"/>
        </w:trPr>
        <w:tc>
          <w:tcPr>
            <w:tcW w:w="9212" w:type="dxa"/>
            <w:tcBorders>
              <w:top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Messtechnische Berücksichtigung der gestrahlten Oberfläche gemäss ISO 19840 mit einem Korrekturbeiwert bei allen Schichtfolgen von einmalig 25 µm.</w:t>
            </w:r>
          </w:p>
        </w:tc>
      </w:tr>
      <w:tr w:rsidR="00D005B8" w:rsidRPr="00C73677" w:rsidTr="00D005B8">
        <w:trPr>
          <w:trHeight w:val="60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Kalibrierung der Schichtdickenmessgeräte: gemäss ISO 19840 mit Zweipunkteichung mit Nullpunkteichung auf glattem unlegiertem Stahl (R</w:t>
            </w:r>
            <w:r w:rsidRPr="00C73677">
              <w:rPr>
                <w:rFonts w:ascii="Arial" w:hAnsi="Arial" w:cs="Arial"/>
                <w:vertAlign w:val="subscript"/>
              </w:rPr>
              <w:t>z</w:t>
            </w:r>
            <w:r w:rsidRPr="00C73677">
              <w:rPr>
                <w:rFonts w:ascii="Arial" w:hAnsi="Arial" w:cs="Arial"/>
              </w:rPr>
              <w:t xml:space="preserve"> max. 2 µm).</w:t>
            </w:r>
          </w:p>
        </w:tc>
      </w:tr>
      <w:tr w:rsidR="003D00F6" w:rsidRPr="00C73677" w:rsidTr="00DF2479">
        <w:trPr>
          <w:trHeight w:val="30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00F6" w:rsidRPr="00C73677" w:rsidRDefault="003D00F6" w:rsidP="00986CA9">
            <w:pPr>
              <w:pStyle w:val="Listenabsatz"/>
              <w:widowControl w:val="0"/>
              <w:numPr>
                <w:ilvl w:val="1"/>
                <w:numId w:val="24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Für Gesamtschichtdicken ist das magnetinduktive Verfahren anzuwenden.</w:t>
            </w:r>
          </w:p>
        </w:tc>
      </w:tr>
      <w:tr w:rsidR="00D005B8" w:rsidRPr="00C73677" w:rsidTr="00DF2479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Die Trockenschichtdicken sind für jede Schicht vom Unternehmer zu ermitteln</w:t>
            </w:r>
            <w:r w:rsidR="00D7698E" w:rsidRPr="00C73677">
              <w:rPr>
                <w:rFonts w:ascii="Arial" w:hAnsi="Arial" w:cs="Arial"/>
              </w:rPr>
              <w:t xml:space="preserve"> und zu dokumentieren</w:t>
            </w:r>
            <w:r w:rsidRPr="00C73677">
              <w:rPr>
                <w:rFonts w:ascii="Arial" w:hAnsi="Arial" w:cs="Arial"/>
              </w:rPr>
              <w:t>.</w:t>
            </w:r>
          </w:p>
        </w:tc>
      </w:tr>
    </w:tbl>
    <w:p w:rsidR="00FC58CF" w:rsidRDefault="00FC58CF" w:rsidP="00986CA9">
      <w:pPr>
        <w:widowControl w:val="0"/>
        <w:contextualSpacing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683D" w:rsidRPr="00C73677" w:rsidTr="00CC368E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83D" w:rsidRPr="00C73677" w:rsidRDefault="0029683D" w:rsidP="00986CA9">
            <w:pPr>
              <w:pStyle w:val="berschrift1"/>
              <w:keepNext w:val="0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23" w:name="_Toc437591173"/>
            <w:r>
              <w:rPr>
                <w:rFonts w:ascii="Arial" w:hAnsi="Arial"/>
                <w:sz w:val="24"/>
              </w:rPr>
              <w:t>Prüfungen während der Ausführung</w:t>
            </w:r>
            <w:bookmarkEnd w:id="23"/>
          </w:p>
        </w:tc>
      </w:tr>
      <w:tr w:rsidR="0029683D" w:rsidRPr="00C73677" w:rsidTr="00CC368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Pr="00C73677" w:rsidRDefault="0029683D" w:rsidP="00986CA9">
            <w:pPr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Sämtliche Prüfungen, die zur Sicherstellung der geforderten Qualität erforderlich sind, sind im Kontrollplan aufgeführt. </w:t>
            </w:r>
          </w:p>
        </w:tc>
      </w:tr>
      <w:tr w:rsidR="0029683D" w:rsidRPr="00C73677" w:rsidTr="00CC368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9683D" w:rsidRDefault="0029683D" w:rsidP="00986CA9">
            <w:pPr>
              <w:widowControl w:val="0"/>
              <w:spacing w:before="60" w:after="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</w:t>
            </w:r>
            <w:r w:rsidR="0016164C">
              <w:rPr>
                <w:rFonts w:cs="Arial"/>
                <w:sz w:val="22"/>
                <w:szCs w:val="22"/>
              </w:rPr>
              <w:t xml:space="preserve">r Prüfumfang des </w:t>
            </w:r>
            <w:r>
              <w:rPr>
                <w:rFonts w:cs="Arial"/>
                <w:sz w:val="22"/>
                <w:szCs w:val="22"/>
              </w:rPr>
              <w:t>Unternehmers ist im Kontrollplan detailliert beschrieben.</w:t>
            </w:r>
          </w:p>
        </w:tc>
      </w:tr>
    </w:tbl>
    <w:p w:rsidR="0029683D" w:rsidRPr="00C73677" w:rsidRDefault="0029683D" w:rsidP="00986CA9">
      <w:pPr>
        <w:widowControl w:val="0"/>
        <w:contextualSpacing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7B2" w:rsidRPr="00A218C4" w:rsidTr="00B01AE5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37B2" w:rsidRPr="00A218C4" w:rsidRDefault="008537B2" w:rsidP="00986CA9">
            <w:pPr>
              <w:pStyle w:val="berschrift1"/>
              <w:keepNext w:val="0"/>
              <w:widowControl w:val="0"/>
              <w:spacing w:before="60" w:after="60"/>
              <w:outlineLvl w:val="0"/>
              <w:rPr>
                <w:rFonts w:ascii="Arial" w:hAnsi="Arial"/>
              </w:rPr>
            </w:pPr>
            <w:bookmarkStart w:id="24" w:name="_Toc424303106"/>
            <w:bookmarkStart w:id="25" w:name="_Toc437591174"/>
            <w:r w:rsidRPr="00A218C4">
              <w:rPr>
                <w:rFonts w:ascii="Arial" w:hAnsi="Arial"/>
                <w:sz w:val="24"/>
              </w:rPr>
              <w:t>Qualitätsüberwachung, Qualitätskontrollen, Kontrollflächen</w:t>
            </w:r>
            <w:bookmarkEnd w:id="24"/>
            <w:bookmarkEnd w:id="25"/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Bauherrschaft behält sich vor, gewisse Arbeitsschritte durch eine neutrale Fremdkontro</w:t>
            </w:r>
            <w:r w:rsidRPr="00A218C4">
              <w:rPr>
                <w:rFonts w:cs="Arial"/>
                <w:sz w:val="22"/>
                <w:szCs w:val="22"/>
              </w:rPr>
              <w:t>l</w:t>
            </w:r>
            <w:r w:rsidRPr="00A218C4">
              <w:rPr>
                <w:rFonts w:cs="Arial"/>
                <w:sz w:val="22"/>
                <w:szCs w:val="22"/>
              </w:rPr>
              <w:t>le (personenzertifizierter Beschichtungsinspektor nach DIN CERTCO oder FROSIO) ohne Anmeldung und auf ihre Kosten auf Kongruenz zu den Vorgaben überprüfen zu lassen.</w:t>
            </w:r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 Fremdkontrolle, dass die erbrachte Leistung den Projektvorgaben entspricht, wird die Fortsetzung der Arbeiten freigegeben.</w:t>
            </w:r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diese Fremdkontrolle signifikante Abweichungen zu den Vorgaben oder gar wesentl</w:t>
            </w:r>
            <w:r w:rsidRPr="00A218C4">
              <w:rPr>
                <w:rFonts w:cs="Arial"/>
                <w:sz w:val="22"/>
                <w:szCs w:val="22"/>
              </w:rPr>
              <w:t>i</w:t>
            </w:r>
            <w:r w:rsidRPr="00A218C4">
              <w:rPr>
                <w:rFonts w:cs="Arial"/>
                <w:sz w:val="22"/>
                <w:szCs w:val="22"/>
              </w:rPr>
              <w:t>che Mängel (hinsichtlich Korrosionsschutz) auf, sind diese vom Unternehmer unverzüglich fachgerecht zu korrigieren.</w:t>
            </w:r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Sind die Merkmale nach der Korrektur erfüllt, meldet der Unternehmer diese für die Nac</w:t>
            </w:r>
            <w:r w:rsidRPr="00A218C4">
              <w:rPr>
                <w:rFonts w:cs="Arial"/>
                <w:sz w:val="22"/>
                <w:szCs w:val="22"/>
              </w:rPr>
              <w:t>h</w:t>
            </w:r>
            <w:r w:rsidRPr="00A218C4">
              <w:rPr>
                <w:rFonts w:cs="Arial"/>
                <w:sz w:val="22"/>
                <w:szCs w:val="22"/>
              </w:rPr>
              <w:t>kontrolle an.</w:t>
            </w:r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lastRenderedPageBreak/>
              <w:t>Jede Nachkontrolle geht zulasten des Unternehmers resp. des Verursachers.</w:t>
            </w:r>
          </w:p>
        </w:tc>
      </w:tr>
      <w:tr w:rsidR="008537B2" w:rsidRPr="00A218C4" w:rsidTr="00B01AE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Kontrollfelder: Der Bauherr kann das Anlegen von Kontrollflächen zu Vergleichszwecken verlangen. Die Anzahl Kontrollflächen richtet sich nach der Empfehlung aus der SN EN ISO 12944-7. Kontrollflächen sind in jedem Fall vorzusehen, falls das Objekt folgende Eige</w:t>
            </w:r>
            <w:r w:rsidRPr="00A218C4">
              <w:rPr>
                <w:rFonts w:cs="Arial"/>
                <w:sz w:val="22"/>
                <w:szCs w:val="22"/>
              </w:rPr>
              <w:t>n</w:t>
            </w:r>
            <w:r w:rsidRPr="00A218C4">
              <w:rPr>
                <w:rFonts w:cs="Arial"/>
                <w:sz w:val="22"/>
                <w:szCs w:val="22"/>
              </w:rPr>
              <w:t>schaften aufweist:</w:t>
            </w:r>
          </w:p>
          <w:p w:rsidR="008537B2" w:rsidRPr="00A218C4" w:rsidRDefault="008537B2" w:rsidP="00986CA9">
            <w:pPr>
              <w:pStyle w:val="Listenabsatz"/>
              <w:widowControl w:val="0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851EEB">
              <w:rPr>
                <w:rFonts w:ascii="Arial" w:hAnsi="Arial" w:cs="Arial"/>
              </w:rPr>
              <w:t>Ausmass der zu beschichtenden Fläche: &gt; 1000 m</w:t>
            </w:r>
            <w:r w:rsidRPr="00851EEB">
              <w:rPr>
                <w:rFonts w:ascii="Arial" w:hAnsi="Arial" w:cs="Arial"/>
                <w:vertAlign w:val="superscript"/>
              </w:rPr>
              <w:t>2</w:t>
            </w:r>
          </w:p>
          <w:p w:rsidR="008537B2" w:rsidRPr="00A218C4" w:rsidRDefault="008537B2" w:rsidP="00986CA9">
            <w:pPr>
              <w:pStyle w:val="Listenabsatz"/>
              <w:widowControl w:val="0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A218C4">
              <w:rPr>
                <w:rFonts w:ascii="Arial" w:hAnsi="Arial" w:cs="Arial"/>
              </w:rPr>
              <w:t>Ausbesserungen bzw. Sanierungsmassnahmen sind mit sehr hohen Beglei</w:t>
            </w:r>
            <w:r w:rsidRPr="00A218C4">
              <w:rPr>
                <w:rFonts w:ascii="Arial" w:hAnsi="Arial" w:cs="Arial"/>
              </w:rPr>
              <w:t>t</w:t>
            </w:r>
            <w:r w:rsidRPr="00A218C4">
              <w:rPr>
                <w:rFonts w:ascii="Arial" w:hAnsi="Arial" w:cs="Arial"/>
              </w:rPr>
              <w:t>kosten verbunden (aufwändige Gerüstung/Einhausung, Betriebseinschrä</w:t>
            </w:r>
            <w:r w:rsidRPr="00A218C4">
              <w:rPr>
                <w:rFonts w:ascii="Arial" w:hAnsi="Arial" w:cs="Arial"/>
              </w:rPr>
              <w:t>n</w:t>
            </w:r>
            <w:r w:rsidRPr="00A218C4">
              <w:rPr>
                <w:rFonts w:ascii="Arial" w:hAnsi="Arial" w:cs="Arial"/>
              </w:rPr>
              <w:t>kungen, Umweltschutz etc.)</w:t>
            </w:r>
          </w:p>
          <w:p w:rsidR="008537B2" w:rsidRPr="00A218C4" w:rsidRDefault="008537B2" w:rsidP="00986CA9">
            <w:pPr>
              <w:widowControl w:val="0"/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Das Anlegen von Kontrollflächen ist im Leistungsverzeichnis zu berücksichtigen.</w:t>
            </w:r>
          </w:p>
        </w:tc>
      </w:tr>
    </w:tbl>
    <w:p w:rsidR="00FC58CF" w:rsidRPr="00C73677" w:rsidRDefault="00FC58CF" w:rsidP="00986CA9">
      <w:pPr>
        <w:widowControl w:val="0"/>
        <w:contextualSpacing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986CA9">
            <w:pPr>
              <w:pStyle w:val="berschrift1"/>
              <w:keepNext w:val="0"/>
              <w:widowControl w:val="0"/>
              <w:spacing w:before="60" w:after="60"/>
              <w:contextualSpacing/>
              <w:outlineLvl w:val="0"/>
              <w:rPr>
                <w:rFonts w:ascii="Arial" w:hAnsi="Arial"/>
              </w:rPr>
            </w:pPr>
            <w:bookmarkStart w:id="26" w:name="_Toc437591175"/>
            <w:r w:rsidRPr="00C73677">
              <w:rPr>
                <w:rFonts w:ascii="Arial" w:hAnsi="Arial"/>
                <w:sz w:val="24"/>
              </w:rPr>
              <w:t>Geltende Gesetze, Verordnungen und Normen</w:t>
            </w:r>
            <w:bookmarkEnd w:id="26"/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widowControl w:val="0"/>
              <w:spacing w:before="40" w:after="4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nachfolgenden Gesetze, Verordnungen, Richtlinien, Empfehlungen und Normen bilden einen integrierenden Bestandteil zum Angebot: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C73677" w:rsidRDefault="00D005B8" w:rsidP="00986CA9">
            <w:pPr>
              <w:widowControl w:val="0"/>
              <w:spacing w:before="40" w:after="40"/>
              <w:contextualSpacing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Gesetze und Verordnungen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Umweltschutzgesetz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Gewässerschutzgesetz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Lärmschutzverordnung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SUVA-Vorschriften und –Empfehlungen, sowie die einschlägigen Vorschriften für Elektro-installationen in feuchter Umgebung (u.a. für die Beleuchtung) und für die maschinelle Ausrüstung (Schläuche etc.) 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Bundesamt für Umwelt, Wald und Landschaft BUWAL: Vollzugsgrundlagen „Umwel</w:t>
            </w:r>
            <w:r w:rsidRPr="00C73677">
              <w:rPr>
                <w:rFonts w:ascii="Arial" w:hAnsi="Arial" w:cs="Arial"/>
              </w:rPr>
              <w:t>t</w:t>
            </w:r>
            <w:r w:rsidRPr="00C73677">
              <w:rPr>
                <w:rFonts w:ascii="Arial" w:hAnsi="Arial" w:cs="Arial"/>
              </w:rPr>
              <w:t>schutz bei Korrosionsschutzarbeiten, Planungsgrundlagen“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Luftreinhalteverordnung LRV, insbesondere die BUWAL-Richtlinie „Entsorgung von Strahlschutt“ Dezember 1994, und die Empfehlungen des Cercl’Air Nr. 14 vom 1.3.96  „Oberflächenschutz an Objekten im Freien“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Korrosionstechnische Normen: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12944, 1 - 8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Beschichtungsstoffe - Korrosionsschutz von Stahlbauten durch Beschichtungssysteme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8501-1:2007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8501-2:2004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 - Teil 2: Oberflächenvorbereitungsgrade von beschichteten Oberflächen nach örtlichem Entfernen der vorhandenen Beschichtungen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8501-3:2007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 - Teil 3: Vorbereitungsgrade von Schweissnä</w:t>
            </w:r>
            <w:r w:rsidRPr="00C73677">
              <w:rPr>
                <w:rFonts w:ascii="Arial" w:hAnsi="Arial" w:cs="Arial"/>
              </w:rPr>
              <w:t>h</w:t>
            </w:r>
            <w:r w:rsidRPr="00C73677">
              <w:rPr>
                <w:rFonts w:ascii="Arial" w:hAnsi="Arial" w:cs="Arial"/>
              </w:rPr>
              <w:t>ten, Kanten und anderen Flächen mit Oberflächenunrege</w:t>
            </w:r>
            <w:r w:rsidRPr="00C73677">
              <w:rPr>
                <w:rFonts w:ascii="Arial" w:hAnsi="Arial" w:cs="Arial"/>
              </w:rPr>
              <w:t>l</w:t>
            </w:r>
            <w:r w:rsidRPr="00C73677">
              <w:rPr>
                <w:rFonts w:ascii="Arial" w:hAnsi="Arial" w:cs="Arial"/>
              </w:rPr>
              <w:t>mässigkeiten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8502-3:1999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C73677">
              <w:rPr>
                <w:rFonts w:ascii="Arial" w:hAnsi="Arial" w:cs="Arial"/>
              </w:rPr>
              <w:t>r</w:t>
            </w:r>
            <w:r w:rsidRPr="00C73677">
              <w:rPr>
                <w:rFonts w:ascii="Arial" w:hAnsi="Arial" w:cs="Arial"/>
              </w:rPr>
              <w:t>flächenreinheit - Teil 3: Beurteilung von Staub auf für das Beschichten vorbereiteten Stahloberflächen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lastRenderedPageBreak/>
              <w:t>SN EN ISO 8502-4:1999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C73677">
              <w:rPr>
                <w:rFonts w:ascii="Arial" w:hAnsi="Arial" w:cs="Arial"/>
              </w:rPr>
              <w:t>r</w:t>
            </w:r>
            <w:r w:rsidRPr="00C73677">
              <w:rPr>
                <w:rFonts w:ascii="Arial" w:hAnsi="Arial" w:cs="Arial"/>
              </w:rPr>
              <w:t>flächenreinheit - Teil 4: Anleitung zum Abschätzen der Wahrscheinlichkeit von Taubildung vor dem Beschichten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8503-1:1995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1: Anforderungen und Begriffe für ISO-Rauheitsvergleichsmuster zur Beurteilung gestrahlter Oberflächen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8503-2:1995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2: Verfahren zur Prüfung der Rauheit von gestrahltem Stahl; Vergleichsmusterverfahren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8503-4:1995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4: Verfahren zur Kalibrierung von ISO-Rauheitsvergleichsmustern und zur Bestimmung der Rauheit; Tastschnittverfahren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2808:2007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Beschichtungsstoffe - Bestimmung der Schichtdicke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2178:1995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Nichtmagnetische Überzüge auf magnetischen Grundmeta</w:t>
            </w:r>
            <w:r w:rsidRPr="00C73677">
              <w:rPr>
                <w:rFonts w:ascii="Arial" w:hAnsi="Arial" w:cs="Arial"/>
              </w:rPr>
              <w:t>l</w:t>
            </w:r>
            <w:r w:rsidRPr="00C73677">
              <w:rPr>
                <w:rFonts w:ascii="Arial" w:hAnsi="Arial" w:cs="Arial"/>
              </w:rPr>
              <w:t>len - Messen der Schichtdicke - Magnetverfahren</w:t>
            </w:r>
          </w:p>
        </w:tc>
      </w:tr>
      <w:tr w:rsidR="00D005B8" w:rsidRPr="00FC58CF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FC58CF">
              <w:rPr>
                <w:rFonts w:ascii="Arial" w:hAnsi="Arial" w:cs="Arial"/>
              </w:rPr>
              <w:t>ISO 19840:2004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986CA9">
            <w:pPr>
              <w:widowControl w:val="0"/>
              <w:spacing w:before="40" w:after="40"/>
              <w:contextualSpacing/>
              <w:rPr>
                <w:rFonts w:cs="Arial"/>
                <w:sz w:val="22"/>
                <w:szCs w:val="22"/>
              </w:rPr>
            </w:pPr>
            <w:r w:rsidRPr="00FC58CF">
              <w:rPr>
                <w:rFonts w:cs="Arial"/>
                <w:sz w:val="22"/>
                <w:szCs w:val="22"/>
              </w:rPr>
              <w:t>Beschichtungsstoffe - Korrosionsschutz von Stahlbauten durch Beschichtungssysteme - Messung der Trocke</w:t>
            </w:r>
            <w:r w:rsidRPr="00FC58CF">
              <w:rPr>
                <w:rFonts w:cs="Arial"/>
                <w:sz w:val="22"/>
                <w:szCs w:val="22"/>
              </w:rPr>
              <w:t>n</w:t>
            </w:r>
            <w:r w:rsidRPr="00FC58CF">
              <w:rPr>
                <w:rFonts w:cs="Arial"/>
                <w:sz w:val="22"/>
                <w:szCs w:val="22"/>
              </w:rPr>
              <w:t>schichtdicke auf rauhen Substraten und Kriterien für deren Annahme</w:t>
            </w:r>
          </w:p>
        </w:tc>
      </w:tr>
      <w:tr w:rsidR="00D005B8" w:rsidRPr="00FC58CF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FC58CF">
              <w:rPr>
                <w:rFonts w:ascii="Arial" w:hAnsi="Arial" w:cs="Arial"/>
              </w:rPr>
              <w:t>SN EN ISO 4628</w:t>
            </w:r>
            <w:r w:rsidRPr="00FC58CF">
              <w:rPr>
                <w:rFonts w:ascii="Arial" w:hAnsi="Arial" w:cs="Arial"/>
              </w:rPr>
              <w:br/>
              <w:t>ganze Reihe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FC58CF" w:rsidRDefault="00D005B8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FC58CF">
              <w:rPr>
                <w:rFonts w:ascii="Arial" w:hAnsi="Arial" w:cs="Arial"/>
              </w:rPr>
              <w:t>Beschichtungsstoffe - Beurteilung von Beschichtungssch</w:t>
            </w:r>
            <w:r w:rsidRPr="00FC58CF">
              <w:rPr>
                <w:rFonts w:ascii="Arial" w:hAnsi="Arial" w:cs="Arial"/>
              </w:rPr>
              <w:t>ä</w:t>
            </w:r>
            <w:r w:rsidRPr="00FC58CF">
              <w:rPr>
                <w:rFonts w:ascii="Arial" w:hAnsi="Arial" w:cs="Arial"/>
              </w:rPr>
              <w:t>den - Bewertung der Menge und der Grösse von Schäden und der Intensität von gleichmässigen Veränderungen im Aussehen</w:t>
            </w:r>
          </w:p>
        </w:tc>
      </w:tr>
      <w:tr w:rsidR="00FC58CF" w:rsidRPr="00FC58CF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FC58CF">
              <w:rPr>
                <w:rFonts w:ascii="Arial" w:hAnsi="Arial"/>
              </w:rPr>
              <w:t>SN EN ISO 2063:2005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FC58CF">
              <w:rPr>
                <w:rFonts w:ascii="Arial" w:hAnsi="Arial"/>
              </w:rPr>
              <w:t>Thermisches Spritzen - Metallische und andere anorgan</w:t>
            </w:r>
            <w:r w:rsidRPr="00FC58CF">
              <w:rPr>
                <w:rFonts w:ascii="Arial" w:hAnsi="Arial"/>
              </w:rPr>
              <w:t>i</w:t>
            </w:r>
            <w:r w:rsidRPr="00FC58CF">
              <w:rPr>
                <w:rFonts w:ascii="Arial" w:hAnsi="Arial"/>
              </w:rPr>
              <w:t>sche Schichten - Zink, Aluminium und ihre Legierungen</w:t>
            </w:r>
          </w:p>
        </w:tc>
      </w:tr>
      <w:tr w:rsidR="00FC58CF" w:rsidRPr="00FC58CF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986CA9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FC58CF">
              <w:rPr>
                <w:rFonts w:ascii="Arial" w:hAnsi="Arial"/>
              </w:rPr>
              <w:t>SN EN 15520:2007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FC58CF" w:rsidRPr="00FC58CF" w:rsidRDefault="00FC58CF" w:rsidP="00986CA9">
            <w:pPr>
              <w:pStyle w:val="Listenabsatz"/>
              <w:widowControl w:val="0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FC58CF">
              <w:rPr>
                <w:rFonts w:ascii="Arial" w:hAnsi="Arial"/>
              </w:rPr>
              <w:t>Thermisches Spritzen - Empfehlungen zum konstruktiven Gestalten von Bauteilen mit thermisch gespritzten Schichten</w:t>
            </w:r>
          </w:p>
        </w:tc>
      </w:tr>
    </w:tbl>
    <w:p w:rsidR="00D005B8" w:rsidRPr="00FC58CF" w:rsidRDefault="00FC58CF" w:rsidP="00986CA9">
      <w:pPr>
        <w:pStyle w:val="FliesstextBericht"/>
        <w:keepNext w:val="0"/>
        <w:widowControl w:val="0"/>
        <w:contextualSpacing/>
        <w:jc w:val="both"/>
        <w:rPr>
          <w:rFonts w:ascii="Arial" w:hAnsi="Arial"/>
        </w:rPr>
      </w:pPr>
      <w:r w:rsidRPr="00FC58CF">
        <w:rPr>
          <w:rFonts w:ascii="Arial" w:hAnsi="Arial"/>
        </w:rPr>
        <w:tab/>
      </w:r>
      <w:r w:rsidRPr="00FC58CF">
        <w:rPr>
          <w:rFonts w:ascii="Arial" w:hAnsi="Arial"/>
        </w:rPr>
        <w:tab/>
      </w:r>
    </w:p>
    <w:p w:rsidR="008537B2" w:rsidRDefault="008537B2" w:rsidP="001A7F3B">
      <w:pPr>
        <w:keepNext/>
        <w:widowControl w:val="0"/>
        <w:contextualSpacing/>
        <w:rPr>
          <w:rFonts w:cs="Arial"/>
        </w:rPr>
        <w:sectPr w:rsidR="008537B2" w:rsidSect="00C93E40">
          <w:headerReference w:type="default" r:id="rId8"/>
          <w:footerReference w:type="default" r:id="rId9"/>
          <w:headerReference w:type="first" r:id="rId10"/>
          <w:pgSz w:w="11906" w:h="16838" w:code="9"/>
          <w:pgMar w:top="1860" w:right="1191" w:bottom="1134" w:left="1418" w:header="737" w:footer="198" w:gutter="0"/>
          <w:paperSrc w:first="3" w:other="3"/>
          <w:cols w:space="708"/>
          <w:titlePg/>
          <w:docGrid w:linePitch="360"/>
        </w:sect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060"/>
      </w:tblGrid>
      <w:tr w:rsidR="008537B2" w:rsidRPr="00A218C4" w:rsidTr="00B01AE5">
        <w:trPr>
          <w:trHeight w:val="405"/>
        </w:trPr>
        <w:tc>
          <w:tcPr>
            <w:tcW w:w="14060" w:type="dxa"/>
            <w:shd w:val="clear" w:color="auto" w:fill="D9D9D9" w:themeFill="background1" w:themeFillShade="D9"/>
            <w:noWrap/>
            <w:hideMark/>
          </w:tcPr>
          <w:p w:rsidR="00152F8C" w:rsidRDefault="008537B2" w:rsidP="001A7F3B">
            <w:pPr>
              <w:keepNext/>
              <w:widowControl w:val="0"/>
              <w:spacing w:before="120" w:after="120"/>
              <w:rPr>
                <w:rStyle w:val="berschrift1Zchn"/>
                <w:rFonts w:ascii="Arial" w:hAnsi="Arial"/>
                <w:szCs w:val="28"/>
              </w:rPr>
            </w:pPr>
            <w:bookmarkStart w:id="27" w:name="_Toc424303658"/>
            <w:bookmarkStart w:id="28" w:name="_Toc437591176"/>
            <w:r>
              <w:rPr>
                <w:rStyle w:val="berschrift1Zchn"/>
                <w:rFonts w:ascii="Arial" w:hAnsi="Arial"/>
                <w:szCs w:val="28"/>
              </w:rPr>
              <w:lastRenderedPageBreak/>
              <w:t>Kontrollplan für die</w:t>
            </w:r>
            <w:r w:rsidRPr="00685B40">
              <w:rPr>
                <w:rStyle w:val="berschrift1Zchn"/>
                <w:rFonts w:ascii="Arial" w:hAnsi="Arial"/>
                <w:szCs w:val="28"/>
              </w:rPr>
              <w:t xml:space="preserve"> Korrosionsschutzsystem</w:t>
            </w:r>
            <w:r>
              <w:rPr>
                <w:rStyle w:val="berschrift1Zchn"/>
                <w:rFonts w:ascii="Arial" w:hAnsi="Arial"/>
                <w:szCs w:val="28"/>
              </w:rPr>
              <w:t>e</w:t>
            </w:r>
            <w:r w:rsidRPr="00685B40">
              <w:rPr>
                <w:rStyle w:val="berschrift1Zchn"/>
                <w:rFonts w:ascii="Arial" w:hAnsi="Arial"/>
                <w:szCs w:val="28"/>
              </w:rPr>
              <w:t xml:space="preserve"> </w:t>
            </w:r>
            <w:r w:rsidR="00152F8C">
              <w:rPr>
                <w:rStyle w:val="berschrift1Zchn"/>
                <w:rFonts w:ascii="Arial" w:hAnsi="Arial"/>
                <w:szCs w:val="28"/>
              </w:rPr>
              <w:t>SZ + B</w:t>
            </w:r>
            <w:r>
              <w:rPr>
                <w:rStyle w:val="berschrift1Zchn"/>
                <w:rFonts w:ascii="Arial" w:hAnsi="Arial"/>
                <w:szCs w:val="28"/>
              </w:rPr>
              <w:t xml:space="preserve"> (N)</w:t>
            </w:r>
            <w:bookmarkEnd w:id="27"/>
            <w:bookmarkEnd w:id="28"/>
          </w:p>
          <w:p w:rsidR="008537B2" w:rsidRDefault="008537B2" w:rsidP="001A7F3B">
            <w:pPr>
              <w:keepNext/>
              <w:widowControl w:val="0"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218C4">
              <w:rPr>
                <w:rFonts w:cs="Arial"/>
                <w:b/>
                <w:sz w:val="28"/>
                <w:szCs w:val="28"/>
              </w:rPr>
              <w:t>(Korrosivitätskategorie</w:t>
            </w:r>
            <w:r>
              <w:rPr>
                <w:rFonts w:cs="Arial"/>
                <w:b/>
                <w:sz w:val="28"/>
                <w:szCs w:val="28"/>
              </w:rPr>
              <w:t>n</w:t>
            </w:r>
            <w:r w:rsidRPr="00A218C4">
              <w:rPr>
                <w:rFonts w:cs="Arial"/>
                <w:b/>
                <w:sz w:val="28"/>
                <w:szCs w:val="28"/>
              </w:rPr>
              <w:t xml:space="preserve"> C4</w:t>
            </w:r>
            <w:r>
              <w:rPr>
                <w:rFonts w:cs="Arial"/>
                <w:b/>
                <w:sz w:val="28"/>
                <w:szCs w:val="28"/>
              </w:rPr>
              <w:t>, C5-I/-M, Im1, Im3</w:t>
            </w:r>
            <w:r w:rsidRPr="00A218C4">
              <w:rPr>
                <w:rFonts w:cs="Arial"/>
                <w:b/>
                <w:sz w:val="28"/>
                <w:szCs w:val="28"/>
              </w:rPr>
              <w:t>)</w:t>
            </w:r>
          </w:p>
          <w:p w:rsidR="008537B2" w:rsidRPr="00C66DA0" w:rsidRDefault="006957B4" w:rsidP="001A7F3B">
            <w:pPr>
              <w:keepNext/>
              <w:widowControl w:val="0"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Besch</w:t>
            </w:r>
            <w:r w:rsidR="0016164C">
              <w:rPr>
                <w:rFonts w:cs="Arial"/>
                <w:b/>
                <w:szCs w:val="28"/>
              </w:rPr>
              <w:t>ichtungen (N</w:t>
            </w:r>
            <w:r>
              <w:rPr>
                <w:rFonts w:cs="Arial"/>
                <w:b/>
                <w:szCs w:val="28"/>
              </w:rPr>
              <w:t>ass</w:t>
            </w:r>
            <w:r w:rsidR="0016164C">
              <w:rPr>
                <w:rFonts w:cs="Arial"/>
                <w:b/>
                <w:szCs w:val="28"/>
              </w:rPr>
              <w:t>beschichtung</w:t>
            </w:r>
            <w:r>
              <w:rPr>
                <w:rFonts w:cs="Arial"/>
                <w:b/>
                <w:szCs w:val="28"/>
              </w:rPr>
              <w:t>) auf Spritzverzinkung</w:t>
            </w:r>
          </w:p>
        </w:tc>
      </w:tr>
    </w:tbl>
    <w:p w:rsidR="008D6052" w:rsidRDefault="008D6052" w:rsidP="001A7F3B">
      <w:pPr>
        <w:keepNext/>
        <w:widowControl w:val="0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8537B2" w:rsidRPr="00A218C4" w:rsidTr="00B01AE5">
        <w:trPr>
          <w:trHeight w:val="510"/>
          <w:tblHeader/>
        </w:trPr>
        <w:tc>
          <w:tcPr>
            <w:tcW w:w="1968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8537B2" w:rsidRPr="009066B5" w:rsidTr="00B01AE5">
        <w:trPr>
          <w:trHeight w:val="310"/>
          <w:tblHeader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8537B2" w:rsidRPr="009066B5" w:rsidRDefault="008537B2" w:rsidP="001A7F3B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</w:t>
            </w:r>
          </w:p>
        </w:tc>
      </w:tr>
      <w:tr w:rsidR="00B1080F" w:rsidRPr="009066B5" w:rsidTr="00B01AE5">
        <w:trPr>
          <w:trHeight w:val="510"/>
          <w:tblHeader/>
        </w:trPr>
        <w:tc>
          <w:tcPr>
            <w:tcW w:w="196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Verbindungsel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mente</w:t>
            </w:r>
          </w:p>
        </w:tc>
        <w:tc>
          <w:tcPr>
            <w:tcW w:w="202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Unterlagen prüfen</w:t>
            </w:r>
          </w:p>
        </w:tc>
        <w:tc>
          <w:tcPr>
            <w:tcW w:w="2349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gemäss Korrosionsschutzspez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fikation</w:t>
            </w:r>
          </w:p>
        </w:tc>
        <w:tc>
          <w:tcPr>
            <w:tcW w:w="2073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B1080F" w:rsidRPr="00A218C4" w:rsidRDefault="00986CA9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B1080F" w:rsidRPr="009066B5" w:rsidTr="00B01AE5">
        <w:trPr>
          <w:trHeight w:val="510"/>
          <w:tblHeader/>
        </w:trPr>
        <w:tc>
          <w:tcPr>
            <w:tcW w:w="196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Verhindern von Kontaktkorrosion</w:t>
            </w:r>
          </w:p>
        </w:tc>
        <w:tc>
          <w:tcPr>
            <w:tcW w:w="202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prüfen</w:t>
            </w:r>
          </w:p>
        </w:tc>
        <w:tc>
          <w:tcPr>
            <w:tcW w:w="2349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Minimieren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taktkorrosionsrisiken</w:t>
            </w:r>
          </w:p>
        </w:tc>
        <w:tc>
          <w:tcPr>
            <w:tcW w:w="2073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B1080F" w:rsidRPr="00A218C4" w:rsidRDefault="00986CA9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B1080F" w:rsidRPr="009066B5" w:rsidTr="00B01AE5">
        <w:trPr>
          <w:trHeight w:val="510"/>
          <w:tblHeader/>
        </w:trPr>
        <w:tc>
          <w:tcPr>
            <w:tcW w:w="196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Farbton/Glanzgrad</w:t>
            </w:r>
          </w:p>
        </w:tc>
        <w:tc>
          <w:tcPr>
            <w:tcW w:w="202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Definition von Far</w:t>
            </w:r>
            <w:r>
              <w:rPr>
                <w:rFonts w:cs="Arial"/>
              </w:rPr>
              <w:t>b</w:t>
            </w:r>
            <w:r>
              <w:rPr>
                <w:rFonts w:cs="Arial"/>
              </w:rPr>
              <w:t>ton und Glanzgrad</w:t>
            </w:r>
          </w:p>
        </w:tc>
        <w:tc>
          <w:tcPr>
            <w:tcW w:w="2349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Anforderungen gemäss Bauherr</w:t>
            </w:r>
          </w:p>
        </w:tc>
        <w:tc>
          <w:tcPr>
            <w:tcW w:w="2073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B1080F" w:rsidRPr="00A218C4" w:rsidRDefault="00986CA9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B1080F" w:rsidRPr="009066B5" w:rsidTr="00B01AE5">
        <w:trPr>
          <w:trHeight w:val="510"/>
          <w:tblHeader/>
        </w:trPr>
        <w:tc>
          <w:tcPr>
            <w:tcW w:w="196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 xml:space="preserve">Gefahr von Verzug dünnwandiger Konstruktionen durch das </w:t>
            </w:r>
            <w:r>
              <w:rPr>
                <w:rFonts w:cs="Arial"/>
              </w:rPr>
              <w:t>Druc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luftstrahlen</w:t>
            </w:r>
          </w:p>
        </w:tc>
        <w:tc>
          <w:tcPr>
            <w:tcW w:w="2028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>Bauteildicken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rücksichtigen</w:t>
            </w:r>
          </w:p>
        </w:tc>
        <w:tc>
          <w:tcPr>
            <w:tcW w:w="2349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 xml:space="preserve">kein Verzug durch </w:t>
            </w:r>
            <w:r>
              <w:rPr>
                <w:rFonts w:cs="Arial"/>
              </w:rPr>
              <w:t>Oberflächenvorbere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tung</w:t>
            </w:r>
          </w:p>
        </w:tc>
        <w:tc>
          <w:tcPr>
            <w:tcW w:w="2073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B1080F" w:rsidRPr="00A218C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Freigabebeschein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gung</w:t>
            </w:r>
          </w:p>
        </w:tc>
      </w:tr>
      <w:tr w:rsidR="00E142D4" w:rsidRPr="00E142D4" w:rsidTr="00B01AE5">
        <w:trPr>
          <w:trHeight w:val="510"/>
          <w:tblHeader/>
        </w:trPr>
        <w:tc>
          <w:tcPr>
            <w:tcW w:w="1968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Kontrollflächen</w:t>
            </w:r>
          </w:p>
        </w:tc>
        <w:tc>
          <w:tcPr>
            <w:tcW w:w="2028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In der Ausschre</w:t>
            </w:r>
            <w:r w:rsidRPr="00E142D4">
              <w:rPr>
                <w:rFonts w:cs="Arial"/>
              </w:rPr>
              <w:t>i</w:t>
            </w:r>
            <w:r w:rsidRPr="00E142D4">
              <w:rPr>
                <w:rFonts w:cs="Arial"/>
              </w:rPr>
              <w:t>bung berücksicht</w:t>
            </w:r>
            <w:r w:rsidRPr="00E142D4">
              <w:rPr>
                <w:rFonts w:cs="Arial"/>
              </w:rPr>
              <w:t>i</w:t>
            </w:r>
            <w:r w:rsidRPr="00E142D4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Gemäss Korrosion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schutzspezifikation, Kapitel 1</w:t>
            </w:r>
            <w:r w:rsidR="00B01AE5" w:rsidRPr="00E142D4">
              <w:rPr>
                <w:rFonts w:cs="Arial"/>
              </w:rPr>
              <w:t>9</w:t>
            </w:r>
          </w:p>
        </w:tc>
        <w:tc>
          <w:tcPr>
            <w:tcW w:w="2073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Keine zulä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B1080F" w:rsidRPr="00E142D4" w:rsidRDefault="00B1080F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Leistungsverzeichnis</w:t>
            </w:r>
          </w:p>
        </w:tc>
      </w:tr>
      <w:tr w:rsidR="00E142D4" w:rsidRPr="00E142D4" w:rsidTr="00B01AE5">
        <w:trPr>
          <w:trHeight w:val="510"/>
          <w:tblHeader/>
        </w:trPr>
        <w:tc>
          <w:tcPr>
            <w:tcW w:w="1968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Extraposition im LV für Unternehmere</w:t>
            </w:r>
            <w:r w:rsidRPr="00E142D4">
              <w:rPr>
                <w:rFonts w:cs="Arial"/>
              </w:rPr>
              <w:t>i</w:t>
            </w:r>
            <w:r w:rsidRPr="00E142D4">
              <w:rPr>
                <w:rFonts w:cs="Arial"/>
              </w:rPr>
              <w:t>genes QS</w:t>
            </w:r>
          </w:p>
        </w:tc>
        <w:tc>
          <w:tcPr>
            <w:tcW w:w="2028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In LV berücksicht</w:t>
            </w:r>
            <w:r w:rsidRPr="00E142D4">
              <w:rPr>
                <w:rFonts w:cs="Arial"/>
              </w:rPr>
              <w:t>i</w:t>
            </w:r>
            <w:r w:rsidRPr="00E142D4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QS gemäss Kontrol</w:t>
            </w:r>
            <w:r w:rsidRPr="00E142D4">
              <w:rPr>
                <w:rFonts w:cs="Arial"/>
              </w:rPr>
              <w:t>l</w:t>
            </w:r>
            <w:r w:rsidRPr="00E142D4">
              <w:rPr>
                <w:rFonts w:cs="Arial"/>
              </w:rPr>
              <w:t>plan</w:t>
            </w:r>
          </w:p>
        </w:tc>
        <w:tc>
          <w:tcPr>
            <w:tcW w:w="2073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Keine zulä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4A5B36" w:rsidRPr="00E142D4" w:rsidRDefault="004A5B36" w:rsidP="000F3A9E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Leistungsverzeichnis</w:t>
            </w:r>
          </w:p>
        </w:tc>
      </w:tr>
    </w:tbl>
    <w:p w:rsidR="009A4A1A" w:rsidRPr="00E142D4" w:rsidRDefault="009A4A1A">
      <w:r w:rsidRPr="00E142D4"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E142D4" w:rsidRPr="00E142D4" w:rsidTr="000F3A9E">
        <w:trPr>
          <w:trHeight w:val="510"/>
          <w:tblHeader/>
        </w:trPr>
        <w:tc>
          <w:tcPr>
            <w:tcW w:w="1968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Prüfung durch UN Zeitpunkt, Intervall, Umfang</w:t>
            </w:r>
          </w:p>
        </w:tc>
        <w:tc>
          <w:tcPr>
            <w:tcW w:w="2147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Massnahme bei Abwe</w:t>
            </w:r>
            <w:r w:rsidRPr="00E142D4">
              <w:rPr>
                <w:rFonts w:cs="Arial"/>
                <w:b/>
                <w:bCs/>
              </w:rPr>
              <w:t>i</w:t>
            </w:r>
            <w:r w:rsidRPr="00E142D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9A4A1A" w:rsidRPr="00E142D4" w:rsidRDefault="009A4A1A" w:rsidP="009A4A1A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E142D4">
              <w:rPr>
                <w:rFonts w:cs="Arial"/>
                <w:b/>
                <w:bCs/>
              </w:rPr>
              <w:t>Protokollierung</w:t>
            </w:r>
          </w:p>
        </w:tc>
      </w:tr>
      <w:tr w:rsidR="00E142D4" w:rsidRPr="00E142D4" w:rsidTr="00B01AE5">
        <w:trPr>
          <w:trHeight w:val="510"/>
          <w:tblHeader/>
        </w:trPr>
        <w:tc>
          <w:tcPr>
            <w:tcW w:w="1968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Ausmass von Ba</w:t>
            </w:r>
            <w:r w:rsidRPr="00E142D4">
              <w:rPr>
                <w:rFonts w:cs="Arial"/>
              </w:rPr>
              <w:t>u</w:t>
            </w:r>
            <w:r w:rsidRPr="00E142D4">
              <w:rPr>
                <w:rFonts w:cs="Arial"/>
              </w:rPr>
              <w:t>stellenschweis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nähten und der zu beschich</w:t>
            </w:r>
            <w:r w:rsidR="009A4A1A" w:rsidRPr="00E142D4">
              <w:rPr>
                <w:rFonts w:cs="Arial"/>
              </w:rPr>
              <w:t>tenden</w:t>
            </w:r>
            <w:r w:rsidRPr="00E142D4">
              <w:rPr>
                <w:rFonts w:cs="Arial"/>
              </w:rPr>
              <w:t xml:space="preserve"> Schrauben nach der Montage</w:t>
            </w:r>
          </w:p>
        </w:tc>
        <w:tc>
          <w:tcPr>
            <w:tcW w:w="2028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In LV berücksicht</w:t>
            </w:r>
            <w:r w:rsidRPr="00E142D4">
              <w:rPr>
                <w:rFonts w:cs="Arial"/>
              </w:rPr>
              <w:t>i</w:t>
            </w:r>
            <w:r w:rsidRPr="00E142D4">
              <w:rPr>
                <w:rFonts w:cs="Arial"/>
              </w:rPr>
              <w:t>gen</w:t>
            </w:r>
            <w:r w:rsidR="00F85BA4" w:rsidRPr="00E142D4">
              <w:rPr>
                <w:rFonts w:cs="Arial"/>
              </w:rPr>
              <w:t>, pauschal oder nach Anzahl</w:t>
            </w:r>
          </w:p>
        </w:tc>
        <w:tc>
          <w:tcPr>
            <w:tcW w:w="2349" w:type="dxa"/>
          </w:tcPr>
          <w:p w:rsidR="006E48E6" w:rsidRPr="00E142D4" w:rsidRDefault="00F85BA4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Gemäss Korrosion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schutzspezifikation, Kapitel 16</w:t>
            </w:r>
          </w:p>
        </w:tc>
        <w:tc>
          <w:tcPr>
            <w:tcW w:w="2073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Keine zulä</w:t>
            </w:r>
            <w:r w:rsidRPr="00E142D4">
              <w:rPr>
                <w:rFonts w:cs="Arial"/>
              </w:rPr>
              <w:t>s</w:t>
            </w:r>
            <w:r w:rsidRPr="00E142D4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6E48E6" w:rsidRPr="00E142D4" w:rsidRDefault="006E48E6" w:rsidP="006E48E6">
            <w:pPr>
              <w:contextualSpacing/>
              <w:rPr>
                <w:rFonts w:cs="Arial"/>
              </w:rPr>
            </w:pPr>
            <w:r w:rsidRPr="00E142D4">
              <w:rPr>
                <w:rFonts w:cs="Arial"/>
              </w:rPr>
              <w:t>Leistungsverzeichnis</w:t>
            </w:r>
          </w:p>
        </w:tc>
      </w:tr>
      <w:tr w:rsidR="008537B2" w:rsidRPr="009066B5" w:rsidTr="00B01AE5">
        <w:trPr>
          <w:trHeight w:val="81"/>
          <w:tblHeader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8537B2" w:rsidRPr="00A218C4" w:rsidRDefault="008537B2" w:rsidP="001A7F3B">
            <w:pPr>
              <w:keepNext/>
              <w:widowControl w:val="0"/>
              <w:spacing w:before="40" w:after="40" w:line="240" w:lineRule="atLeast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 / Ausführung Stahlbau</w:t>
            </w:r>
          </w:p>
        </w:tc>
      </w:tr>
      <w:tr w:rsidR="008537B2" w:rsidRPr="009066B5" w:rsidTr="00B01AE5">
        <w:trPr>
          <w:trHeight w:val="1486"/>
          <w:tblHeader/>
        </w:trPr>
        <w:tc>
          <w:tcPr>
            <w:tcW w:w="1968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Materialqualität</w:t>
            </w:r>
          </w:p>
        </w:tc>
        <w:tc>
          <w:tcPr>
            <w:tcW w:w="2028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Gemäss Kapitel 5, Kontrolle Schmel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zeugnisse, Liefe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schein, Mater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alstempelungen</w:t>
            </w:r>
          </w:p>
        </w:tc>
        <w:tc>
          <w:tcPr>
            <w:tcW w:w="2349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gemäss Projektvorg</w:t>
            </w:r>
            <w:r w:rsidRPr="00A218C4">
              <w:rPr>
                <w:rFonts w:cs="Arial"/>
              </w:rPr>
              <w:t>a</w:t>
            </w:r>
            <w:r w:rsidRPr="00A218C4">
              <w:rPr>
                <w:rFonts w:cs="Arial"/>
              </w:rPr>
              <w:t>ben</w:t>
            </w:r>
          </w:p>
        </w:tc>
        <w:tc>
          <w:tcPr>
            <w:tcW w:w="2073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</w:t>
            </w:r>
          </w:p>
        </w:tc>
        <w:tc>
          <w:tcPr>
            <w:tcW w:w="2147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</w:t>
            </w:r>
          </w:p>
        </w:tc>
        <w:tc>
          <w:tcPr>
            <w:tcW w:w="1390" w:type="dxa"/>
          </w:tcPr>
          <w:p w:rsidR="008537B2" w:rsidRPr="00A218C4" w:rsidRDefault="008537B2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Rückwe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105" w:type="dxa"/>
          </w:tcPr>
          <w:p w:rsidR="008537B2" w:rsidRPr="00A218C4" w:rsidRDefault="004A5B36" w:rsidP="001A7F3B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Schmelzzeugnisse</w:t>
            </w:r>
            <w:r>
              <w:rPr>
                <w:rFonts w:cs="Arial"/>
              </w:rPr>
              <w:t xml:space="preserve"> / Lieferschein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Werkstattpläne</w:t>
            </w:r>
          </w:p>
        </w:tc>
        <w:tc>
          <w:tcPr>
            <w:tcW w:w="2028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Bemassung, Profi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typen, Materialvo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gaben,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schutzgerechte Konstruktion</w:t>
            </w:r>
          </w:p>
        </w:tc>
        <w:tc>
          <w:tcPr>
            <w:tcW w:w="2349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gemäss Spezifikation, u.a.:</w:t>
            </w:r>
            <w:r w:rsidRPr="00A218C4">
              <w:rPr>
                <w:rFonts w:cs="Arial"/>
              </w:rPr>
              <w:br/>
              <w:t>keine Spalte, konstru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tives Verhindern von Wasser- und Schmut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fallen, ausreichend grosse Aussparungen (&gt; 50 mm)</w:t>
            </w:r>
          </w:p>
        </w:tc>
        <w:tc>
          <w:tcPr>
            <w:tcW w:w="2073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 Werkstat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131230" w:rsidRPr="00A218C4" w:rsidRDefault="00131230" w:rsidP="00131230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visierte Werkstatt-pläne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Verschliessen von Öffnungen und Aussparungen</w:t>
            </w:r>
          </w:p>
        </w:tc>
        <w:tc>
          <w:tcPr>
            <w:tcW w:w="2028" w:type="dxa"/>
          </w:tcPr>
          <w:p w:rsidR="0013123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Vorsehen von Schutzvorkehru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gen gegen das Ei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dringen von Klei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tieren in Hohlprofile</w:t>
            </w:r>
          </w:p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349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Öffnungen &gt; 50 mm Durchmesser sind zu verschliessen</w:t>
            </w:r>
          </w:p>
        </w:tc>
        <w:tc>
          <w:tcPr>
            <w:tcW w:w="2073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 Produktionsb</w:t>
            </w:r>
            <w:r w:rsidRPr="00685B40">
              <w:rPr>
                <w:rFonts w:cs="Arial"/>
              </w:rPr>
              <w:t>e</w:t>
            </w:r>
            <w:r w:rsidRPr="00685B40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 Produktionsb</w:t>
            </w:r>
            <w:r w:rsidRPr="00685B40">
              <w:rPr>
                <w:rFonts w:cs="Arial"/>
              </w:rPr>
              <w:t>e</w:t>
            </w:r>
            <w:r w:rsidRPr="00685B40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Korrektur Werkstat</w:t>
            </w:r>
            <w:r w:rsidRPr="00685B40">
              <w:rPr>
                <w:rFonts w:cs="Arial"/>
              </w:rPr>
              <w:t>t</w:t>
            </w:r>
            <w:r w:rsidRPr="00685B40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131230" w:rsidRPr="00685B40" w:rsidRDefault="00131230" w:rsidP="00131230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visierte Werkstat</w:t>
            </w:r>
            <w:r w:rsidRPr="00685B40">
              <w:rPr>
                <w:rFonts w:cs="Arial"/>
              </w:rPr>
              <w:t>t</w:t>
            </w:r>
            <w:r w:rsidRPr="00685B40">
              <w:rPr>
                <w:rFonts w:cs="Arial"/>
              </w:rPr>
              <w:t>pläne</w:t>
            </w:r>
          </w:p>
        </w:tc>
      </w:tr>
    </w:tbl>
    <w:p w:rsidR="004A5B36" w:rsidRDefault="004A5B36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4A5B36" w:rsidRPr="009066B5" w:rsidTr="000F3A9E">
        <w:trPr>
          <w:trHeight w:val="560"/>
          <w:tblHeader/>
        </w:trPr>
        <w:tc>
          <w:tcPr>
            <w:tcW w:w="1968" w:type="dxa"/>
            <w:gridSpan w:val="2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</w:tcPr>
          <w:p w:rsidR="004A5B36" w:rsidRPr="00A218C4" w:rsidRDefault="004A5B36" w:rsidP="004A5B36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131230" w:rsidRPr="009066B5" w:rsidTr="00B01AE5">
        <w:trPr>
          <w:trHeight w:val="272"/>
          <w:tblHeader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131230" w:rsidRPr="009066B5" w:rsidRDefault="00131230" w:rsidP="00131230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Stahlbauvorbereitung</w:t>
            </w:r>
          </w:p>
        </w:tc>
      </w:tr>
      <w:tr w:rsidR="00131230" w:rsidRPr="009066B5" w:rsidTr="00B01AE5">
        <w:trPr>
          <w:trHeight w:val="769"/>
          <w:tblHeader/>
        </w:trPr>
        <w:tc>
          <w:tcPr>
            <w:tcW w:w="1968" w:type="dxa"/>
            <w:gridSpan w:val="2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Schweissnähte</w:t>
            </w:r>
          </w:p>
        </w:tc>
        <w:tc>
          <w:tcPr>
            <w:tcW w:w="2028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unterbrochenen Schweissnähte, keine Heftnähte und Punk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schweissungen</w:t>
            </w:r>
          </w:p>
        </w:tc>
        <w:tc>
          <w:tcPr>
            <w:tcW w:w="2073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4A5B36">
              <w:rPr>
                <w:rFonts w:cs="Arial"/>
              </w:rPr>
              <w:t>Stahlbauer</w:t>
            </w:r>
          </w:p>
        </w:tc>
      </w:tr>
      <w:tr w:rsidR="00131230" w:rsidRPr="00DF51A5" w:rsidTr="00B01AE5">
        <w:trPr>
          <w:cantSplit/>
          <w:trHeight w:val="1392"/>
          <w:tblHeader/>
        </w:trPr>
        <w:tc>
          <w:tcPr>
            <w:tcW w:w="448" w:type="dxa"/>
            <w:textDirection w:val="btLr"/>
          </w:tcPr>
          <w:p w:rsidR="00131230" w:rsidRPr="00615D60" w:rsidRDefault="00131230" w:rsidP="00131230">
            <w:pPr>
              <w:keepNext/>
              <w:widowControl w:val="0"/>
              <w:ind w:left="113" w:right="113"/>
              <w:contextualSpacing/>
              <w:jc w:val="center"/>
              <w:rPr>
                <w:rFonts w:cs="Arial"/>
                <w:b/>
              </w:rPr>
            </w:pPr>
            <w:r w:rsidRPr="00615D60">
              <w:rPr>
                <w:rFonts w:cs="Arial"/>
                <w:b/>
              </w:rPr>
              <w:t>C4</w:t>
            </w:r>
          </w:p>
        </w:tc>
        <w:tc>
          <w:tcPr>
            <w:tcW w:w="1520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2 mm</w:t>
            </w:r>
          </w:p>
        </w:tc>
        <w:tc>
          <w:tcPr>
            <w:tcW w:w="2073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4A5B36">
              <w:rPr>
                <w:rFonts w:cs="Arial"/>
              </w:rPr>
              <w:t xml:space="preserve"> Stahlbauer</w:t>
            </w:r>
          </w:p>
        </w:tc>
      </w:tr>
      <w:tr w:rsidR="00131230" w:rsidRPr="00DF51A5" w:rsidTr="00B01AE5">
        <w:trPr>
          <w:cantSplit/>
          <w:trHeight w:val="1837"/>
          <w:tblHeader/>
        </w:trPr>
        <w:tc>
          <w:tcPr>
            <w:tcW w:w="448" w:type="dxa"/>
            <w:textDirection w:val="btLr"/>
          </w:tcPr>
          <w:p w:rsidR="00131230" w:rsidRPr="00615D60" w:rsidRDefault="00131230" w:rsidP="00131230">
            <w:pPr>
              <w:keepNext/>
              <w:widowControl w:val="0"/>
              <w:ind w:left="113" w:right="113"/>
              <w:contextualSpacing/>
              <w:jc w:val="center"/>
              <w:rPr>
                <w:rFonts w:cs="Arial"/>
                <w:b/>
              </w:rPr>
            </w:pPr>
            <w:r w:rsidRPr="00615D60">
              <w:rPr>
                <w:rFonts w:cs="Arial"/>
                <w:b/>
              </w:rPr>
              <w:t>C5-I/-M, Im1, Im3</w:t>
            </w:r>
          </w:p>
        </w:tc>
        <w:tc>
          <w:tcPr>
            <w:tcW w:w="1520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3 mm</w:t>
            </w:r>
          </w:p>
        </w:tc>
        <w:tc>
          <w:tcPr>
            <w:tcW w:w="2073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131230" w:rsidRPr="00DF51A5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4A5B36">
              <w:rPr>
                <w:rFonts w:cs="Arial"/>
              </w:rPr>
              <w:t xml:space="preserve"> Stahlbauer</w:t>
            </w:r>
          </w:p>
        </w:tc>
      </w:tr>
      <w:tr w:rsidR="00131230" w:rsidRPr="009066B5" w:rsidTr="00B01AE5">
        <w:trPr>
          <w:trHeight w:val="560"/>
          <w:tblHeader/>
        </w:trPr>
        <w:tc>
          <w:tcPr>
            <w:tcW w:w="1968" w:type="dxa"/>
            <w:gridSpan w:val="2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131230" w:rsidRPr="00A218C4" w:rsidRDefault="00131230" w:rsidP="00615D6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vollflächig min. 0.2 mm zurückgeschliffen</w:t>
            </w:r>
          </w:p>
        </w:tc>
        <w:tc>
          <w:tcPr>
            <w:tcW w:w="2073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131230" w:rsidRPr="00A218C4" w:rsidRDefault="00131230" w:rsidP="00131230">
            <w:pPr>
              <w:keepNext/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4A5B36">
              <w:rPr>
                <w:rFonts w:cs="Arial"/>
              </w:rPr>
              <w:t xml:space="preserve"> Stahlbauer</w:t>
            </w:r>
          </w:p>
        </w:tc>
      </w:tr>
    </w:tbl>
    <w:p w:rsidR="004A5B36" w:rsidRDefault="004A5B36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533"/>
        <w:gridCol w:w="2028"/>
        <w:gridCol w:w="2349"/>
        <w:gridCol w:w="2073"/>
        <w:gridCol w:w="2147"/>
        <w:gridCol w:w="1390"/>
        <w:gridCol w:w="2105"/>
      </w:tblGrid>
      <w:tr w:rsidR="004A5B36" w:rsidRPr="009066B5" w:rsidTr="000F3A9E">
        <w:trPr>
          <w:trHeight w:val="510"/>
          <w:tblHeader/>
        </w:trPr>
        <w:tc>
          <w:tcPr>
            <w:tcW w:w="1968" w:type="dxa"/>
            <w:gridSpan w:val="2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131230" w:rsidRPr="009066B5" w:rsidTr="00B01AE5">
        <w:trPr>
          <w:trHeight w:val="64"/>
          <w:tblHeader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131230" w:rsidRPr="009066B5" w:rsidRDefault="00131230" w:rsidP="001A7F3B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Beschichtungsstoffe</w:t>
            </w:r>
          </w:p>
        </w:tc>
      </w:tr>
      <w:tr w:rsidR="00131230" w:rsidRPr="009066B5" w:rsidTr="00B01AE5">
        <w:trPr>
          <w:cantSplit/>
          <w:trHeight w:val="1286"/>
          <w:tblHeader/>
        </w:trPr>
        <w:tc>
          <w:tcPr>
            <w:tcW w:w="435" w:type="dxa"/>
            <w:textDirection w:val="btLr"/>
          </w:tcPr>
          <w:p w:rsidR="00131230" w:rsidRPr="00615D60" w:rsidRDefault="00131230" w:rsidP="001A7F3B">
            <w:pPr>
              <w:keepNext/>
              <w:widowControl w:val="0"/>
              <w:ind w:left="113" w:right="113"/>
              <w:jc w:val="center"/>
              <w:rPr>
                <w:b/>
              </w:rPr>
            </w:pPr>
            <w:r w:rsidRPr="00615D60">
              <w:rPr>
                <w:b/>
              </w:rPr>
              <w:t>C4, C5-I/-M</w:t>
            </w:r>
          </w:p>
        </w:tc>
        <w:tc>
          <w:tcPr>
            <w:tcW w:w="1533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Eignung der Beschic</w:t>
            </w:r>
            <w:r w:rsidRPr="007803AA">
              <w:t>h</w:t>
            </w:r>
            <w:r w:rsidRPr="007803AA">
              <w:t>tungsstoffe</w:t>
            </w:r>
          </w:p>
        </w:tc>
        <w:tc>
          <w:tcPr>
            <w:tcW w:w="2028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Kontrolle Prüfzeu</w:t>
            </w:r>
            <w:r w:rsidRPr="007803AA">
              <w:t>g</w:t>
            </w:r>
            <w:r w:rsidRPr="007803AA">
              <w:t>nisse</w:t>
            </w:r>
          </w:p>
        </w:tc>
        <w:tc>
          <w:tcPr>
            <w:tcW w:w="2349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Zulassungen gemäss TL/TP-KOR Stahlba</w:t>
            </w:r>
            <w:r w:rsidRPr="007803AA">
              <w:t>u</w:t>
            </w:r>
            <w:r w:rsidRPr="007803AA">
              <w:t>ten: Blatt 87 oder Blatt 94 oder Blatt 97</w:t>
            </w:r>
            <w:r>
              <w:t>.</w:t>
            </w:r>
          </w:p>
        </w:tc>
        <w:tc>
          <w:tcPr>
            <w:tcW w:w="2073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2147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1390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131230" w:rsidRPr="007803AA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7803AA">
              <w:t>UN</w:t>
            </w:r>
          </w:p>
        </w:tc>
      </w:tr>
      <w:tr w:rsidR="00131230" w:rsidRPr="009066B5" w:rsidTr="00B01AE5">
        <w:trPr>
          <w:cantSplit/>
          <w:trHeight w:val="1134"/>
          <w:tblHeader/>
        </w:trPr>
        <w:tc>
          <w:tcPr>
            <w:tcW w:w="435" w:type="dxa"/>
            <w:textDirection w:val="btLr"/>
          </w:tcPr>
          <w:p w:rsidR="00131230" w:rsidRPr="00615D60" w:rsidRDefault="00131230" w:rsidP="001A7F3B">
            <w:pPr>
              <w:keepNext/>
              <w:widowControl w:val="0"/>
              <w:ind w:left="113" w:right="113"/>
              <w:jc w:val="center"/>
              <w:rPr>
                <w:b/>
              </w:rPr>
            </w:pPr>
            <w:r w:rsidRPr="00615D60">
              <w:rPr>
                <w:b/>
              </w:rPr>
              <w:t>Im1, Im3</w:t>
            </w:r>
          </w:p>
        </w:tc>
        <w:tc>
          <w:tcPr>
            <w:tcW w:w="1533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Eignung der Beschic</w:t>
            </w:r>
            <w:r w:rsidRPr="007803AA">
              <w:t>h</w:t>
            </w:r>
            <w:r w:rsidRPr="007803AA">
              <w:t>tungsstoffe</w:t>
            </w:r>
          </w:p>
        </w:tc>
        <w:tc>
          <w:tcPr>
            <w:tcW w:w="2028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Kontrolle Prüfzeu</w:t>
            </w:r>
            <w:r w:rsidRPr="007803AA">
              <w:t>g</w:t>
            </w:r>
            <w:r w:rsidRPr="007803AA">
              <w:t>nisse</w:t>
            </w:r>
          </w:p>
        </w:tc>
        <w:tc>
          <w:tcPr>
            <w:tcW w:w="2349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 xml:space="preserve">Zulassungen gemäss </w:t>
            </w:r>
            <w:r>
              <w:t>BAW</w:t>
            </w:r>
          </w:p>
        </w:tc>
        <w:tc>
          <w:tcPr>
            <w:tcW w:w="2073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2147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1390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131230" w:rsidRPr="007803AA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7803AA">
              <w:t>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Beschichtungsstof</w:t>
            </w:r>
            <w:r w:rsidRPr="007803AA">
              <w:t>f</w:t>
            </w:r>
            <w:r w:rsidRPr="007803AA">
              <w:t>lieferant</w:t>
            </w:r>
          </w:p>
        </w:tc>
        <w:tc>
          <w:tcPr>
            <w:tcW w:w="2028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Beschichtungsstof</w:t>
            </w:r>
            <w:r w:rsidRPr="007803AA">
              <w:t>f</w:t>
            </w:r>
            <w:r w:rsidRPr="007803AA">
              <w:t>lieferant</w:t>
            </w:r>
          </w:p>
        </w:tc>
        <w:tc>
          <w:tcPr>
            <w:tcW w:w="2349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keine Wechsel des Lieferanten innerhalb eines Korrosion</w:t>
            </w:r>
            <w:r w:rsidRPr="007803AA">
              <w:t>s</w:t>
            </w:r>
            <w:r w:rsidRPr="007803AA">
              <w:t>schutzaufbaus</w:t>
            </w:r>
          </w:p>
        </w:tc>
        <w:tc>
          <w:tcPr>
            <w:tcW w:w="2073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Planung und Au</w:t>
            </w:r>
            <w:r w:rsidRPr="007803AA">
              <w:t>s</w:t>
            </w:r>
            <w:r w:rsidRPr="007803AA">
              <w:t>führung</w:t>
            </w:r>
          </w:p>
        </w:tc>
        <w:tc>
          <w:tcPr>
            <w:tcW w:w="2147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Stichproben</w:t>
            </w:r>
          </w:p>
        </w:tc>
        <w:tc>
          <w:tcPr>
            <w:tcW w:w="1390" w:type="dxa"/>
          </w:tcPr>
          <w:p w:rsidR="00131230" w:rsidRPr="007803AA" w:rsidRDefault="00131230" w:rsidP="001A7F3B">
            <w:pPr>
              <w:keepNext/>
              <w:widowControl w:val="0"/>
            </w:pPr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131230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7803AA">
              <w:t>UN</w:t>
            </w:r>
          </w:p>
        </w:tc>
      </w:tr>
      <w:tr w:rsidR="00131230" w:rsidRPr="009066B5" w:rsidTr="00B01AE5">
        <w:trPr>
          <w:trHeight w:val="222"/>
          <w:tblHeader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131230" w:rsidRPr="009066B5" w:rsidRDefault="00131230" w:rsidP="001A7F3B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 xml:space="preserve">Oberflächenvorbereitung durch </w:t>
            </w:r>
            <w:r>
              <w:rPr>
                <w:rFonts w:cs="Arial"/>
                <w:b/>
                <w:bCs/>
                <w:sz w:val="24"/>
              </w:rPr>
              <w:t>Druckluftstrahlen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Klimaüberwachung während Oberfl</w:t>
            </w:r>
            <w:r w:rsidRPr="00511C93">
              <w:t>ä</w:t>
            </w:r>
            <w:r w:rsidRPr="00511C93">
              <w:t>chenvorbereitung im Werk</w:t>
            </w:r>
          </w:p>
        </w:tc>
        <w:tc>
          <w:tcPr>
            <w:tcW w:w="2028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Lufttemperatur, rel. Luftfeuchtigkeit, Oberflächentemp</w:t>
            </w:r>
            <w:r w:rsidRPr="00511C93">
              <w:t>e</w:t>
            </w:r>
            <w:r w:rsidRPr="00511C93">
              <w:t>ratur</w:t>
            </w:r>
          </w:p>
        </w:tc>
        <w:tc>
          <w:tcPr>
            <w:tcW w:w="2349" w:type="dxa"/>
          </w:tcPr>
          <w:p w:rsidR="00131230" w:rsidRPr="00511C93" w:rsidRDefault="00131230" w:rsidP="00C2779F">
            <w:pPr>
              <w:keepNext/>
              <w:widowControl w:val="0"/>
            </w:pPr>
            <w:r w:rsidRPr="00511C93">
              <w:t>Taupunktabstand ≥ 3</w:t>
            </w:r>
            <w:r w:rsidR="00C2779F">
              <w:t>°C</w:t>
            </w:r>
          </w:p>
        </w:tc>
        <w:tc>
          <w:tcPr>
            <w:tcW w:w="2073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3 mal täglich me</w:t>
            </w:r>
            <w:r w:rsidRPr="00511C93">
              <w:t>s</w:t>
            </w:r>
            <w:r w:rsidRPr="00511C93">
              <w:t>sen und protokolli</w:t>
            </w:r>
            <w:r w:rsidRPr="00511C93">
              <w:t>e</w:t>
            </w:r>
            <w:r w:rsidRPr="00511C93">
              <w:t>ren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Arbeiten einstellen, Klima erste</w:t>
            </w:r>
            <w:r w:rsidRPr="00511C93">
              <w:t>l</w:t>
            </w:r>
            <w:r w:rsidRPr="00511C93">
              <w:t>len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Klimaprotokolle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Strahlmittel</w:t>
            </w:r>
          </w:p>
        </w:tc>
        <w:tc>
          <w:tcPr>
            <w:tcW w:w="2028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Visuell</w:t>
            </w:r>
          </w:p>
        </w:tc>
        <w:tc>
          <w:tcPr>
            <w:tcW w:w="2349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kantiges, mineralisches Strahlmittel (Grit)</w:t>
            </w:r>
          </w:p>
        </w:tc>
        <w:tc>
          <w:tcPr>
            <w:tcW w:w="2073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vor Produktionsb</w:t>
            </w:r>
            <w:r w:rsidRPr="00511C93">
              <w:t>e</w:t>
            </w:r>
            <w:r w:rsidRPr="00511C93">
              <w:t>ginn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Strahlmittel auswechseln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511C93">
              <w:t>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>
              <w:t>Reinheitsgrad</w:t>
            </w:r>
          </w:p>
        </w:tc>
        <w:tc>
          <w:tcPr>
            <w:tcW w:w="2028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Visuell</w:t>
            </w:r>
          </w:p>
        </w:tc>
        <w:tc>
          <w:tcPr>
            <w:tcW w:w="2349" w:type="dxa"/>
          </w:tcPr>
          <w:p w:rsidR="00131230" w:rsidRPr="00DF51A5" w:rsidRDefault="00131230" w:rsidP="00615D60">
            <w:pPr>
              <w:keepNext/>
              <w:widowControl w:val="0"/>
              <w:rPr>
                <w:rFonts w:cs="Arial"/>
              </w:rPr>
            </w:pPr>
            <w:r>
              <w:rPr>
                <w:rFonts w:cs="Arial"/>
              </w:rPr>
              <w:t>Sa 3</w:t>
            </w:r>
            <w:r w:rsidRPr="00DF51A5">
              <w:rPr>
                <w:rFonts w:cs="Arial"/>
              </w:rPr>
              <w:t xml:space="preserve">, dies unmittelbar vor der Applikation der </w:t>
            </w:r>
            <w:r>
              <w:rPr>
                <w:rFonts w:cs="Arial"/>
              </w:rPr>
              <w:t>Spritzverzinkung</w:t>
            </w:r>
          </w:p>
        </w:tc>
        <w:tc>
          <w:tcPr>
            <w:tcW w:w="2073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alle Flächen, unmi</w:t>
            </w:r>
            <w:r w:rsidRPr="00DF51A5">
              <w:t>t</w:t>
            </w:r>
            <w:r w:rsidRPr="00DF51A5">
              <w:t>telbar vor dem Grundieren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511C93">
              <w:t>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Rauigkeit</w:t>
            </w:r>
          </w:p>
        </w:tc>
        <w:tc>
          <w:tcPr>
            <w:tcW w:w="2028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Sensorisch</w:t>
            </w:r>
          </w:p>
        </w:tc>
        <w:tc>
          <w:tcPr>
            <w:tcW w:w="2349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Segmente I</w:t>
            </w:r>
            <w:r>
              <w:t>I</w:t>
            </w:r>
            <w:r w:rsidRPr="00DF51A5">
              <w:t xml:space="preserve"> und </w:t>
            </w:r>
            <w:r>
              <w:t>II</w:t>
            </w:r>
            <w:r w:rsidRPr="00DF51A5">
              <w:t>I der Grit-Scheibe</w:t>
            </w:r>
          </w:p>
        </w:tc>
        <w:tc>
          <w:tcPr>
            <w:tcW w:w="2073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5 mal täglich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511C93">
              <w:t>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Rauigkeit</w:t>
            </w:r>
          </w:p>
        </w:tc>
        <w:tc>
          <w:tcPr>
            <w:tcW w:w="2028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Rauigkeitsmessung mit Tastschnittgerät</w:t>
            </w:r>
          </w:p>
        </w:tc>
        <w:tc>
          <w:tcPr>
            <w:tcW w:w="2349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 xml:space="preserve">Rz bzw. Ry5: </w:t>
            </w:r>
            <w:r>
              <w:t>50</w:t>
            </w:r>
            <w:r w:rsidRPr="00DF51A5">
              <w:t xml:space="preserve"> bis </w:t>
            </w:r>
            <w:r>
              <w:t xml:space="preserve">115 </w:t>
            </w:r>
            <w:r w:rsidRPr="00DF51A5">
              <w:t>µm</w:t>
            </w:r>
          </w:p>
        </w:tc>
        <w:tc>
          <w:tcPr>
            <w:tcW w:w="2073" w:type="dxa"/>
          </w:tcPr>
          <w:p w:rsidR="00131230" w:rsidRPr="00DF51A5" w:rsidRDefault="00131230" w:rsidP="001A7F3B">
            <w:pPr>
              <w:keepNext/>
              <w:widowControl w:val="0"/>
            </w:pPr>
            <w:r w:rsidRPr="00DF51A5">
              <w:t>-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>Protokoll FBL/BL</w:t>
            </w:r>
          </w:p>
        </w:tc>
      </w:tr>
    </w:tbl>
    <w:p w:rsidR="00C2779F" w:rsidRDefault="00C2779F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4A5B36" w:rsidRPr="009066B5" w:rsidTr="000F3A9E">
        <w:trPr>
          <w:trHeight w:val="510"/>
          <w:tblHeader/>
        </w:trPr>
        <w:tc>
          <w:tcPr>
            <w:tcW w:w="1968" w:type="dxa"/>
            <w:gridSpan w:val="2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</w:tcPr>
          <w:p w:rsidR="004A5B36" w:rsidRPr="00A218C4" w:rsidRDefault="004A5B36" w:rsidP="004A5B3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Oberflächenve</w:t>
            </w:r>
            <w:r w:rsidRPr="00511C93">
              <w:t>r</w:t>
            </w:r>
            <w:r w:rsidRPr="00511C93">
              <w:t>grösserung</w:t>
            </w:r>
          </w:p>
        </w:tc>
        <w:tc>
          <w:tcPr>
            <w:tcW w:w="2028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Messung mit Tas</w:t>
            </w:r>
            <w:r w:rsidRPr="00511C93">
              <w:t>t</w:t>
            </w:r>
            <w:r w:rsidRPr="00511C93">
              <w:t>schnittgerät</w:t>
            </w:r>
          </w:p>
        </w:tc>
        <w:tc>
          <w:tcPr>
            <w:tcW w:w="2349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Oberflächenvergröss</w:t>
            </w:r>
            <w:r w:rsidRPr="00511C93">
              <w:t>e</w:t>
            </w:r>
            <w:r w:rsidRPr="00511C93">
              <w:t xml:space="preserve">rung: min </w:t>
            </w:r>
            <w:r>
              <w:t>1</w:t>
            </w:r>
            <w:r w:rsidRPr="00511C93">
              <w:t>8%</w:t>
            </w:r>
          </w:p>
        </w:tc>
        <w:tc>
          <w:tcPr>
            <w:tcW w:w="2073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-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>Protokoll FBL/BL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Salzbelegung</w:t>
            </w:r>
          </w:p>
        </w:tc>
        <w:tc>
          <w:tcPr>
            <w:tcW w:w="2028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Chlorid-Schnelltest oder Bresle-Test nach SN EN ISO 8502-6</w:t>
            </w:r>
          </w:p>
        </w:tc>
        <w:tc>
          <w:tcPr>
            <w:tcW w:w="2349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Belegung durch Chlor</w:t>
            </w:r>
            <w:r w:rsidRPr="00511C93">
              <w:t>i</w:t>
            </w:r>
            <w:r w:rsidRPr="00511C93">
              <w:t>de bzw. wasserlösliche Salze: &lt; 7 µg/cm2</w:t>
            </w:r>
          </w:p>
        </w:tc>
        <w:tc>
          <w:tcPr>
            <w:tcW w:w="2073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während Strahlarbe</w:t>
            </w:r>
            <w:r w:rsidRPr="00511C93">
              <w:t>i</w:t>
            </w:r>
            <w:r w:rsidRPr="00511C93">
              <w:t>ten, 3 x täglich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Nachstra</w:t>
            </w:r>
            <w:r w:rsidRPr="00511C93">
              <w:t>h</w:t>
            </w:r>
            <w:r w:rsidRPr="00511C93">
              <w:t>len oder Waschen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511C93">
              <w:t>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Staubbelegung</w:t>
            </w:r>
          </w:p>
        </w:tc>
        <w:tc>
          <w:tcPr>
            <w:tcW w:w="2028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Staubtest nach SN EN ISO 8502-3</w:t>
            </w:r>
          </w:p>
        </w:tc>
        <w:tc>
          <w:tcPr>
            <w:tcW w:w="2349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Menge: </w:t>
            </w:r>
            <w:r w:rsidRPr="00DF51A5">
              <w:t xml:space="preserve">max. Klasse </w:t>
            </w:r>
            <w:r>
              <w:t>1</w:t>
            </w:r>
            <w:r w:rsidRPr="00DF51A5">
              <w:t>, Grösse</w:t>
            </w:r>
            <w:r>
              <w:t>:</w:t>
            </w:r>
            <w:r w:rsidRPr="00DF51A5">
              <w:t xml:space="preserve"> max. Klasse </w:t>
            </w:r>
            <w:r>
              <w:t>1</w:t>
            </w:r>
            <w:r w:rsidRPr="00DF51A5">
              <w:t xml:space="preserve"> gemäss DIN Fachb</w:t>
            </w:r>
            <w:r w:rsidRPr="00DF51A5">
              <w:t>e</w:t>
            </w:r>
            <w:r w:rsidRPr="00DF51A5">
              <w:t>richt 28</w:t>
            </w:r>
          </w:p>
        </w:tc>
        <w:tc>
          <w:tcPr>
            <w:tcW w:w="2073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>Vor dem Beschic</w:t>
            </w:r>
            <w:r>
              <w:t>h</w:t>
            </w:r>
            <w:r>
              <w:t>ten</w:t>
            </w:r>
            <w:r w:rsidRPr="00511C93">
              <w:t>, 3 x täglich</w:t>
            </w:r>
          </w:p>
        </w:tc>
        <w:tc>
          <w:tcPr>
            <w:tcW w:w="2147" w:type="dxa"/>
          </w:tcPr>
          <w:p w:rsidR="00131230" w:rsidRPr="00511C93" w:rsidRDefault="00131230" w:rsidP="001A7F3B">
            <w:pPr>
              <w:keepNext/>
              <w:widowControl w:val="0"/>
            </w:pPr>
            <w:r w:rsidRPr="00511C93">
              <w:t>Stichproben</w:t>
            </w:r>
          </w:p>
        </w:tc>
        <w:tc>
          <w:tcPr>
            <w:tcW w:w="1390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>Entstauben</w:t>
            </w:r>
          </w:p>
        </w:tc>
        <w:tc>
          <w:tcPr>
            <w:tcW w:w="2105" w:type="dxa"/>
          </w:tcPr>
          <w:p w:rsidR="00131230" w:rsidRPr="00511C93" w:rsidRDefault="00131230" w:rsidP="001A7F3B">
            <w:pPr>
              <w:keepNext/>
              <w:widowControl w:val="0"/>
            </w:pPr>
            <w:r>
              <w:t xml:space="preserve">Protokoll </w:t>
            </w:r>
            <w:r w:rsidRPr="00511C93">
              <w:t>UN</w:t>
            </w:r>
          </w:p>
        </w:tc>
      </w:tr>
      <w:tr w:rsidR="00131230" w:rsidRPr="009066B5" w:rsidTr="00B01AE5">
        <w:trPr>
          <w:trHeight w:val="222"/>
          <w:tblHeader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131230" w:rsidRPr="009066B5" w:rsidRDefault="00131230" w:rsidP="001A7F3B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4"/>
              </w:rPr>
              <w:t>Spritzverzinkung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Spritzdraht</w:t>
            </w:r>
          </w:p>
        </w:tc>
        <w:tc>
          <w:tcPr>
            <w:tcW w:w="2028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Materialkontrolle</w:t>
            </w:r>
          </w:p>
        </w:tc>
        <w:tc>
          <w:tcPr>
            <w:tcW w:w="2349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Zn 99.99 oder ZnAl15</w:t>
            </w:r>
          </w:p>
        </w:tc>
        <w:tc>
          <w:tcPr>
            <w:tcW w:w="2073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 Produktionsb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ginn</w:t>
            </w:r>
          </w:p>
        </w:tc>
        <w:tc>
          <w:tcPr>
            <w:tcW w:w="2147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</w:t>
            </w:r>
            <w:r>
              <w:rPr>
                <w:rFonts w:cs="Arial"/>
                <w:color w:val="000000"/>
              </w:rPr>
              <w:t>l</w:t>
            </w:r>
            <w:r>
              <w:rPr>
                <w:rFonts w:cs="Arial"/>
                <w:color w:val="000000"/>
              </w:rPr>
              <w:t>wechsel</w:t>
            </w:r>
          </w:p>
        </w:tc>
        <w:tc>
          <w:tcPr>
            <w:tcW w:w="2105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Schichtdicken</w:t>
            </w:r>
          </w:p>
        </w:tc>
        <w:tc>
          <w:tcPr>
            <w:tcW w:w="2028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Messgerät nach SN EN ISO 2178</w:t>
            </w:r>
          </w:p>
        </w:tc>
        <w:tc>
          <w:tcPr>
            <w:tcW w:w="2349" w:type="dxa"/>
          </w:tcPr>
          <w:p w:rsidR="00131230" w:rsidRPr="00615D60" w:rsidRDefault="00131230" w:rsidP="00615D60">
            <w:pPr>
              <w:keepNext/>
              <w:widowControl w:val="0"/>
              <w:rPr>
                <w:rFonts w:cs="Arial"/>
                <w:color w:val="000000"/>
              </w:rPr>
            </w:pPr>
            <w:r w:rsidRPr="00615D60">
              <w:rPr>
                <w:rFonts w:cs="Arial"/>
                <w:color w:val="000000"/>
              </w:rPr>
              <w:t>min. 60 µm</w:t>
            </w:r>
            <w:r w:rsidRPr="00615D60">
              <w:rPr>
                <w:rFonts w:cs="Arial"/>
                <w:color w:val="000000"/>
              </w:rPr>
              <w:br/>
              <w:t>Mittel: min. 100 µm</w:t>
            </w:r>
          </w:p>
        </w:tc>
        <w:tc>
          <w:tcPr>
            <w:tcW w:w="2073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 dem Spritzve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zinken auf sämtl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chen Flächen der Bauteile</w:t>
            </w:r>
          </w:p>
        </w:tc>
        <w:tc>
          <w:tcPr>
            <w:tcW w:w="2147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Nachbe</w:t>
            </w:r>
            <w:r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sern</w:t>
            </w:r>
          </w:p>
        </w:tc>
        <w:tc>
          <w:tcPr>
            <w:tcW w:w="2105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Spritzverzinkung überschleifen</w:t>
            </w:r>
          </w:p>
        </w:tc>
        <w:tc>
          <w:tcPr>
            <w:tcW w:w="2028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Visuell, sensorisch</w:t>
            </w:r>
          </w:p>
        </w:tc>
        <w:tc>
          <w:tcPr>
            <w:tcW w:w="2349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Flächen leicht übe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schleifen und mit Staubsauger entsta</w:t>
            </w:r>
            <w:r>
              <w:rPr>
                <w:rFonts w:cs="Arial"/>
                <w:color w:val="000000"/>
              </w:rPr>
              <w:t>u</w:t>
            </w:r>
            <w:r>
              <w:rPr>
                <w:rFonts w:cs="Arial"/>
                <w:color w:val="000000"/>
              </w:rPr>
              <w:t>ben.</w:t>
            </w:r>
          </w:p>
        </w:tc>
        <w:tc>
          <w:tcPr>
            <w:tcW w:w="2073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 Flächen, unmi</w:t>
            </w: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telbar vor der Appl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kation des Porenfü</w:t>
            </w:r>
            <w:r>
              <w:rPr>
                <w:rFonts w:cs="Arial"/>
                <w:color w:val="000000"/>
              </w:rPr>
              <w:t>l</w:t>
            </w:r>
            <w:r>
              <w:rPr>
                <w:rFonts w:cs="Arial"/>
                <w:color w:val="000000"/>
              </w:rPr>
              <w:t>lers</w:t>
            </w:r>
          </w:p>
        </w:tc>
        <w:tc>
          <w:tcPr>
            <w:tcW w:w="2147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Charge 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werfen</w:t>
            </w:r>
          </w:p>
        </w:tc>
        <w:tc>
          <w:tcPr>
            <w:tcW w:w="2105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</w:t>
            </w:r>
          </w:p>
        </w:tc>
      </w:tr>
      <w:tr w:rsidR="00131230" w:rsidRPr="009066B5" w:rsidTr="00B01AE5">
        <w:trPr>
          <w:trHeight w:val="510"/>
          <w:tblHeader/>
        </w:trPr>
        <w:tc>
          <w:tcPr>
            <w:tcW w:w="1968" w:type="dxa"/>
            <w:gridSpan w:val="2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Porenfüller</w:t>
            </w:r>
          </w:p>
        </w:tc>
        <w:tc>
          <w:tcPr>
            <w:tcW w:w="2028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Zeitmessung</w:t>
            </w:r>
          </w:p>
        </w:tc>
        <w:tc>
          <w:tcPr>
            <w:tcW w:w="2349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Applikation des Pore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 xml:space="preserve">füllers innerhalb von max. 4 Stunden </w:t>
            </w:r>
          </w:p>
        </w:tc>
        <w:tc>
          <w:tcPr>
            <w:tcW w:w="2073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jede Charge</w:t>
            </w:r>
          </w:p>
        </w:tc>
        <w:tc>
          <w:tcPr>
            <w:tcW w:w="2147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Charge 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werfen</w:t>
            </w:r>
          </w:p>
        </w:tc>
        <w:tc>
          <w:tcPr>
            <w:tcW w:w="2105" w:type="dxa"/>
          </w:tcPr>
          <w:p w:rsidR="00131230" w:rsidRDefault="00131230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</w:t>
            </w:r>
          </w:p>
        </w:tc>
      </w:tr>
      <w:tr w:rsidR="00131230" w:rsidRPr="009066B5" w:rsidTr="00B96EEC">
        <w:trPr>
          <w:trHeight w:val="147"/>
          <w:tblHeader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131230" w:rsidRPr="009066B5" w:rsidRDefault="00131230" w:rsidP="00B96EEC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Beschichtung</w:t>
            </w:r>
            <w:r>
              <w:rPr>
                <w:rFonts w:cs="Arial"/>
                <w:b/>
                <w:bCs/>
                <w:sz w:val="24"/>
              </w:rPr>
              <w:t>en und Beschichtungsaufbauten</w:t>
            </w:r>
          </w:p>
        </w:tc>
      </w:tr>
      <w:tr w:rsidR="00131230" w:rsidRPr="009066B5" w:rsidTr="00B96EEC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Klimaüberwachung während Oberfl</w:t>
            </w:r>
            <w:r w:rsidRPr="00392C3C">
              <w:t>ä</w:t>
            </w:r>
            <w:r w:rsidRPr="00392C3C">
              <w:t>chenvorbereitung im Werk</w:t>
            </w:r>
          </w:p>
        </w:tc>
        <w:tc>
          <w:tcPr>
            <w:tcW w:w="2028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Lufttemperatur, rel. Luftfeuchtigkeit, Oberflächentemp</w:t>
            </w:r>
            <w:r w:rsidRPr="00392C3C">
              <w:t>e</w:t>
            </w:r>
            <w:r w:rsidRPr="00392C3C">
              <w:t>ratur</w:t>
            </w:r>
          </w:p>
        </w:tc>
        <w:tc>
          <w:tcPr>
            <w:tcW w:w="2349" w:type="dxa"/>
          </w:tcPr>
          <w:p w:rsidR="00131230" w:rsidRPr="00392C3C" w:rsidRDefault="00131230" w:rsidP="004A5B36">
            <w:pPr>
              <w:keepNext/>
              <w:widowControl w:val="0"/>
            </w:pPr>
            <w:r>
              <w:t>Taupunktabstand ≥ 3</w:t>
            </w:r>
            <w:r w:rsidR="004A5B36">
              <w:t>°C</w:t>
            </w:r>
          </w:p>
        </w:tc>
        <w:tc>
          <w:tcPr>
            <w:tcW w:w="2073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3 mal täglich me</w:t>
            </w:r>
            <w:r w:rsidRPr="00392C3C">
              <w:t>s</w:t>
            </w:r>
            <w:r w:rsidRPr="00392C3C">
              <w:t>sen und protokolli</w:t>
            </w:r>
            <w:r w:rsidRPr="00392C3C">
              <w:t>e</w:t>
            </w:r>
            <w:r w:rsidRPr="00392C3C">
              <w:t>ren</w:t>
            </w:r>
          </w:p>
        </w:tc>
        <w:tc>
          <w:tcPr>
            <w:tcW w:w="2147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Stichproben</w:t>
            </w:r>
          </w:p>
        </w:tc>
        <w:tc>
          <w:tcPr>
            <w:tcW w:w="1390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Arbeiten einstellen, Klima erste</w:t>
            </w:r>
            <w:r w:rsidRPr="00392C3C">
              <w:t>l</w:t>
            </w:r>
            <w:r w:rsidRPr="00392C3C">
              <w:t>len</w:t>
            </w:r>
          </w:p>
        </w:tc>
        <w:tc>
          <w:tcPr>
            <w:tcW w:w="2105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Klimaprotokolle</w:t>
            </w:r>
          </w:p>
        </w:tc>
      </w:tr>
      <w:tr w:rsidR="00131230" w:rsidRPr="009066B5" w:rsidTr="00B96EEC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Mischverhältnisse der Beschichtung</w:t>
            </w:r>
            <w:r w:rsidRPr="00392C3C">
              <w:t>s</w:t>
            </w:r>
            <w:r w:rsidRPr="00392C3C">
              <w:t>stoffe</w:t>
            </w:r>
          </w:p>
        </w:tc>
        <w:tc>
          <w:tcPr>
            <w:tcW w:w="2028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Gewicht</w:t>
            </w:r>
          </w:p>
        </w:tc>
        <w:tc>
          <w:tcPr>
            <w:tcW w:w="2349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gemäss Herstellera</w:t>
            </w:r>
            <w:r w:rsidRPr="00392C3C">
              <w:t>n</w:t>
            </w:r>
            <w:r w:rsidRPr="00392C3C">
              <w:t>gaben</w:t>
            </w:r>
          </w:p>
        </w:tc>
        <w:tc>
          <w:tcPr>
            <w:tcW w:w="2073" w:type="dxa"/>
          </w:tcPr>
          <w:p w:rsidR="00131230" w:rsidRPr="00392C3C" w:rsidRDefault="004A5B36" w:rsidP="00B96EEC">
            <w:pPr>
              <w:keepNext/>
              <w:widowControl w:val="0"/>
            </w:pPr>
            <w:r>
              <w:t>permanent</w:t>
            </w:r>
          </w:p>
        </w:tc>
        <w:tc>
          <w:tcPr>
            <w:tcW w:w="2147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Stichproben</w:t>
            </w:r>
          </w:p>
        </w:tc>
        <w:tc>
          <w:tcPr>
            <w:tcW w:w="1390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Charge ve</w:t>
            </w:r>
            <w:r w:rsidRPr="00392C3C">
              <w:t>r</w:t>
            </w:r>
            <w:r w:rsidRPr="00392C3C">
              <w:t>werfen, neu beschichten</w:t>
            </w:r>
          </w:p>
        </w:tc>
        <w:tc>
          <w:tcPr>
            <w:tcW w:w="2105" w:type="dxa"/>
          </w:tcPr>
          <w:p w:rsidR="00131230" w:rsidRPr="00392C3C" w:rsidRDefault="00131230" w:rsidP="00B96EEC">
            <w:pPr>
              <w:keepNext/>
              <w:widowControl w:val="0"/>
            </w:pPr>
            <w:r>
              <w:t xml:space="preserve">Protokoll </w:t>
            </w:r>
            <w:r w:rsidRPr="00392C3C">
              <w:t>UN</w:t>
            </w:r>
          </w:p>
        </w:tc>
      </w:tr>
      <w:tr w:rsidR="00C2779F" w:rsidRPr="009066B5" w:rsidTr="000F3A9E">
        <w:trPr>
          <w:trHeight w:val="510"/>
          <w:tblHeader/>
        </w:trPr>
        <w:tc>
          <w:tcPr>
            <w:tcW w:w="1968" w:type="dxa"/>
            <w:gridSpan w:val="2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</w:tcPr>
          <w:p w:rsidR="00C2779F" w:rsidRPr="00A218C4" w:rsidRDefault="00C2779F" w:rsidP="00C2779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131230" w:rsidRPr="009066B5" w:rsidTr="00B96EEC">
        <w:trPr>
          <w:trHeight w:val="510"/>
          <w:tblHeader/>
        </w:trPr>
        <w:tc>
          <w:tcPr>
            <w:tcW w:w="1968" w:type="dxa"/>
            <w:gridSpan w:val="2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Aufrühren der B</w:t>
            </w:r>
            <w:r w:rsidRPr="00392C3C">
              <w:t>e</w:t>
            </w:r>
            <w:r w:rsidRPr="00392C3C">
              <w:t>schichtungsstoffe</w:t>
            </w:r>
          </w:p>
        </w:tc>
        <w:tc>
          <w:tcPr>
            <w:tcW w:w="2028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Zeitmessung</w:t>
            </w:r>
          </w:p>
        </w:tc>
        <w:tc>
          <w:tcPr>
            <w:tcW w:w="2349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gemäss Herstellera</w:t>
            </w:r>
            <w:r w:rsidRPr="00392C3C">
              <w:t>n</w:t>
            </w:r>
            <w:r w:rsidRPr="00392C3C">
              <w:t>gaben</w:t>
            </w:r>
          </w:p>
        </w:tc>
        <w:tc>
          <w:tcPr>
            <w:tcW w:w="2073" w:type="dxa"/>
          </w:tcPr>
          <w:p w:rsidR="00131230" w:rsidRPr="00392C3C" w:rsidRDefault="004A5B36" w:rsidP="00B96EEC">
            <w:pPr>
              <w:keepNext/>
              <w:widowControl w:val="0"/>
            </w:pPr>
            <w:r>
              <w:t>permanent</w:t>
            </w:r>
          </w:p>
        </w:tc>
        <w:tc>
          <w:tcPr>
            <w:tcW w:w="2147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Stichproben</w:t>
            </w:r>
          </w:p>
        </w:tc>
        <w:tc>
          <w:tcPr>
            <w:tcW w:w="1390" w:type="dxa"/>
          </w:tcPr>
          <w:p w:rsidR="00131230" w:rsidRPr="00392C3C" w:rsidRDefault="00131230" w:rsidP="00B96EEC">
            <w:pPr>
              <w:keepNext/>
              <w:widowControl w:val="0"/>
            </w:pPr>
            <w:r w:rsidRPr="00392C3C">
              <w:t>Charge ve</w:t>
            </w:r>
            <w:r w:rsidRPr="00392C3C">
              <w:t>r</w:t>
            </w:r>
            <w:r w:rsidRPr="00392C3C">
              <w:t>werfen, neu beschichten</w:t>
            </w:r>
          </w:p>
        </w:tc>
        <w:tc>
          <w:tcPr>
            <w:tcW w:w="2105" w:type="dxa"/>
          </w:tcPr>
          <w:p w:rsidR="00131230" w:rsidRDefault="00131230" w:rsidP="00B96EEC">
            <w:pPr>
              <w:keepNext/>
              <w:widowControl w:val="0"/>
            </w:pPr>
            <w:r>
              <w:t xml:space="preserve">Protokoll </w:t>
            </w:r>
            <w:r w:rsidRPr="00392C3C">
              <w:t>UN</w:t>
            </w:r>
          </w:p>
        </w:tc>
      </w:tr>
      <w:tr w:rsidR="00131230" w:rsidRPr="009066B5" w:rsidTr="00B96EEC">
        <w:trPr>
          <w:cantSplit/>
          <w:trHeight w:val="188"/>
          <w:tblHeader/>
        </w:trPr>
        <w:tc>
          <w:tcPr>
            <w:tcW w:w="448" w:type="dxa"/>
            <w:vMerge w:val="restart"/>
            <w:textDirection w:val="btLr"/>
          </w:tcPr>
          <w:p w:rsidR="00131230" w:rsidRPr="000845D4" w:rsidRDefault="00131230" w:rsidP="00B96EEC">
            <w:pPr>
              <w:keepNext/>
              <w:widowControl w:val="0"/>
              <w:ind w:left="113" w:right="113"/>
              <w:contextualSpacing/>
              <w:jc w:val="right"/>
              <w:rPr>
                <w:rFonts w:cs="Arial"/>
              </w:rPr>
            </w:pPr>
            <w:r w:rsidRPr="00BF483A">
              <w:rPr>
                <w:rFonts w:cs="Arial"/>
                <w:b/>
                <w:bCs/>
              </w:rPr>
              <w:t>C4</w:t>
            </w:r>
            <w:r>
              <w:rPr>
                <w:rFonts w:cs="Arial"/>
                <w:b/>
                <w:bCs/>
              </w:rPr>
              <w:t xml:space="preserve"> und C5-M/-I</w:t>
            </w:r>
            <w:r w:rsidRPr="00BF483A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</w:rPr>
              <w:t xml:space="preserve"> SZ + B (N)</w:t>
            </w:r>
          </w:p>
        </w:tc>
        <w:tc>
          <w:tcPr>
            <w:tcW w:w="1520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Spritzverzi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kung</w:t>
            </w:r>
          </w:p>
        </w:tc>
        <w:tc>
          <w:tcPr>
            <w:tcW w:w="2028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615D60" w:rsidRDefault="00131230" w:rsidP="00615D60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Mindestschichtdicke: 60 </w:t>
            </w:r>
            <w:r w:rsidRPr="00A218C4">
              <w:rPr>
                <w:rFonts w:cs="Arial"/>
              </w:rPr>
              <w:t>µm</w:t>
            </w:r>
            <w:r>
              <w:rPr>
                <w:rFonts w:cs="Arial"/>
              </w:rPr>
              <w:t xml:space="preserve">, </w:t>
            </w:r>
          </w:p>
          <w:p w:rsidR="00131230" w:rsidRPr="00A218C4" w:rsidRDefault="00131230" w:rsidP="00615D60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Mittelwert: min. 100</w:t>
            </w:r>
            <w:r w:rsidR="00615D60">
              <w:rPr>
                <w:rFonts w:cs="Arial"/>
              </w:rPr>
              <w:t> </w:t>
            </w:r>
            <w:r>
              <w:rPr>
                <w:rFonts w:cs="Arial"/>
              </w:rPr>
              <w:t>µm</w:t>
            </w:r>
          </w:p>
        </w:tc>
        <w:tc>
          <w:tcPr>
            <w:tcW w:w="2073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4A5B36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131230" w:rsidRPr="00A218C4" w:rsidRDefault="00131230" w:rsidP="00B96EEC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131230" w:rsidRPr="009066B5" w:rsidTr="00B96EEC">
        <w:trPr>
          <w:cantSplit/>
          <w:trHeight w:val="258"/>
          <w:tblHeader/>
        </w:trPr>
        <w:tc>
          <w:tcPr>
            <w:tcW w:w="448" w:type="dxa"/>
            <w:vMerge/>
            <w:textDirection w:val="btLr"/>
          </w:tcPr>
          <w:p w:rsidR="00131230" w:rsidRDefault="00131230" w:rsidP="00B96EEC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Porenfüller</w:t>
            </w:r>
          </w:p>
        </w:tc>
        <w:tc>
          <w:tcPr>
            <w:tcW w:w="2028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Visuell, Bestätigung</w:t>
            </w:r>
          </w:p>
        </w:tc>
        <w:tc>
          <w:tcPr>
            <w:tcW w:w="2349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Applikation des Pore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füllers innerhalb von max. 4 Stunden nach der Applikation der Spritzverzinkung</w:t>
            </w:r>
          </w:p>
        </w:tc>
        <w:tc>
          <w:tcPr>
            <w:tcW w:w="2073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 </w:t>
            </w:r>
            <w:r w:rsidR="004A5B36">
              <w:rPr>
                <w:rFonts w:cs="Arial"/>
                <w:color w:val="000000"/>
              </w:rPr>
              <w:t>Arbeitsetappe</w:t>
            </w:r>
          </w:p>
        </w:tc>
        <w:tc>
          <w:tcPr>
            <w:tcW w:w="2147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Charge 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werfen, neu Spitzverzi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ken</w:t>
            </w:r>
          </w:p>
        </w:tc>
        <w:tc>
          <w:tcPr>
            <w:tcW w:w="2105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UN, Produktebezeic</w:t>
            </w:r>
            <w:r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>nung und Charge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nummer protokolli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ren</w:t>
            </w:r>
          </w:p>
        </w:tc>
      </w:tr>
      <w:tr w:rsidR="00131230" w:rsidRPr="009066B5" w:rsidTr="00B96EEC">
        <w:trPr>
          <w:cantSplit/>
          <w:trHeight w:val="953"/>
          <w:tblHeader/>
        </w:trPr>
        <w:tc>
          <w:tcPr>
            <w:tcW w:w="448" w:type="dxa"/>
            <w:vMerge/>
            <w:textDirection w:val="btLr"/>
          </w:tcPr>
          <w:p w:rsidR="00131230" w:rsidRDefault="00131230" w:rsidP="00B96EEC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ckenmessung: 2K-EP Zw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schenb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schichtung </w:t>
            </w:r>
          </w:p>
        </w:tc>
        <w:tc>
          <w:tcPr>
            <w:tcW w:w="2028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Messgerät nach SN EN ISO 2178</w:t>
            </w:r>
          </w:p>
        </w:tc>
        <w:tc>
          <w:tcPr>
            <w:tcW w:w="2349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Sollschichtdicke total: 160 µm. </w:t>
            </w:r>
            <w:r>
              <w:rPr>
                <w:rFonts w:cs="Arial"/>
              </w:rPr>
              <w:t xml:space="preserve"> Jede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schichtungslage ist separat zu messen</w:t>
            </w:r>
          </w:p>
        </w:tc>
        <w:tc>
          <w:tcPr>
            <w:tcW w:w="2073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 </w:t>
            </w:r>
            <w:r w:rsidR="004A5B36">
              <w:rPr>
                <w:rFonts w:cs="Arial"/>
                <w:color w:val="000000"/>
              </w:rPr>
              <w:t>Arbeitsetappe</w:t>
            </w:r>
          </w:p>
        </w:tc>
        <w:tc>
          <w:tcPr>
            <w:tcW w:w="2147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Nachbe</w:t>
            </w:r>
            <w:r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sern</w:t>
            </w:r>
          </w:p>
        </w:tc>
        <w:tc>
          <w:tcPr>
            <w:tcW w:w="2105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Schichtdicke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messprotokoll, Pr</w:t>
            </w: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duktebezeichnung und Chargennu</w:t>
            </w:r>
            <w:r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mer protokollieren</w:t>
            </w:r>
          </w:p>
        </w:tc>
      </w:tr>
      <w:tr w:rsidR="00131230" w:rsidRPr="009066B5" w:rsidTr="00B96EEC">
        <w:trPr>
          <w:cantSplit/>
          <w:trHeight w:val="298"/>
          <w:tblHeader/>
        </w:trPr>
        <w:tc>
          <w:tcPr>
            <w:tcW w:w="448" w:type="dxa"/>
            <w:vMerge/>
            <w:textDirection w:val="btLr"/>
          </w:tcPr>
          <w:p w:rsidR="00131230" w:rsidRDefault="00131230" w:rsidP="00B96EEC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ckenmessung: 2K-PUR Deckb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schichtung</w:t>
            </w:r>
          </w:p>
        </w:tc>
        <w:tc>
          <w:tcPr>
            <w:tcW w:w="2028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Messgerät nach SN EN ISO 2178</w:t>
            </w:r>
          </w:p>
        </w:tc>
        <w:tc>
          <w:tcPr>
            <w:tcW w:w="2349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Sollschichtdicke: 80 µm</w:t>
            </w:r>
          </w:p>
        </w:tc>
        <w:tc>
          <w:tcPr>
            <w:tcW w:w="2073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 </w:t>
            </w:r>
            <w:r w:rsidR="004A5B36">
              <w:rPr>
                <w:rFonts w:cs="Arial"/>
                <w:color w:val="000000"/>
              </w:rPr>
              <w:t>Arbeitsetappe</w:t>
            </w:r>
          </w:p>
        </w:tc>
        <w:tc>
          <w:tcPr>
            <w:tcW w:w="2147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Nachbe</w:t>
            </w:r>
            <w:r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sern</w:t>
            </w:r>
          </w:p>
        </w:tc>
        <w:tc>
          <w:tcPr>
            <w:tcW w:w="2105" w:type="dxa"/>
          </w:tcPr>
          <w:p w:rsidR="00131230" w:rsidRDefault="00131230" w:rsidP="00B96EEC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Schichtdicke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messprotokoll, Pr</w:t>
            </w: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duktebezeichnung und Chargennu</w:t>
            </w:r>
            <w:r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mer protokollieren</w:t>
            </w:r>
          </w:p>
        </w:tc>
      </w:tr>
      <w:tr w:rsidR="00131230" w:rsidRPr="009066B5" w:rsidTr="00B96EEC">
        <w:trPr>
          <w:cantSplit/>
          <w:trHeight w:val="421"/>
          <w:tblHeader/>
        </w:trPr>
        <w:tc>
          <w:tcPr>
            <w:tcW w:w="448" w:type="dxa"/>
            <w:vMerge/>
            <w:textDirection w:val="btLr"/>
          </w:tcPr>
          <w:p w:rsidR="00131230" w:rsidRDefault="00131230" w:rsidP="00B96EEC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131230" w:rsidRDefault="00131230" w:rsidP="00B96EEC">
            <w:pPr>
              <w:keepNext/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 über der Spritzverzinkung: 240 µm</w:t>
            </w:r>
          </w:p>
          <w:p w:rsidR="00131230" w:rsidRPr="009066B5" w:rsidRDefault="00131230" w:rsidP="00C2779F">
            <w:pPr>
              <w:keepNext/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Gesamt-Mind</w:t>
            </w:r>
            <w:r w:rsidR="00C2779F">
              <w:rPr>
                <w:rFonts w:cs="Arial"/>
                <w:bCs/>
              </w:rPr>
              <w:t>estschichtdicke über der Spritzverzinkung</w:t>
            </w:r>
            <w:r>
              <w:rPr>
                <w:rFonts w:cs="Arial"/>
                <w:bCs/>
              </w:rPr>
              <w:t xml:space="preserve">: </w:t>
            </w:r>
            <w:r w:rsidR="00C2779F">
              <w:rPr>
                <w:rFonts w:cs="Arial"/>
                <w:bCs/>
              </w:rPr>
              <w:t>192</w:t>
            </w:r>
            <w:r>
              <w:rPr>
                <w:rFonts w:cs="Arial"/>
                <w:bCs/>
              </w:rPr>
              <w:t xml:space="preserve"> µm</w:t>
            </w:r>
          </w:p>
        </w:tc>
      </w:tr>
    </w:tbl>
    <w:p w:rsidR="001A7F3B" w:rsidRDefault="001A7F3B"/>
    <w:p w:rsidR="004A5B36" w:rsidRDefault="004A5B36">
      <w:r>
        <w:br w:type="page"/>
      </w:r>
    </w:p>
    <w:p w:rsidR="00B01AE5" w:rsidRDefault="00B01AE5" w:rsidP="001A7F3B">
      <w:pPr>
        <w:keepNext/>
        <w:widowControl w:val="0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B01AE5" w:rsidRPr="00A218C4" w:rsidTr="00B01AE5">
        <w:trPr>
          <w:trHeight w:val="510"/>
          <w:tblHeader/>
        </w:trPr>
        <w:tc>
          <w:tcPr>
            <w:tcW w:w="1968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B01AE5" w:rsidRPr="00A218C4" w:rsidRDefault="00B01AE5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BD61BF" w:rsidRPr="009066B5" w:rsidTr="00B01AE5">
        <w:trPr>
          <w:cantSplit/>
          <w:trHeight w:val="183"/>
        </w:trPr>
        <w:tc>
          <w:tcPr>
            <w:tcW w:w="448" w:type="dxa"/>
            <w:vMerge w:val="restart"/>
            <w:textDirection w:val="btLr"/>
          </w:tcPr>
          <w:p w:rsidR="00BD61BF" w:rsidRPr="00BF483A" w:rsidRDefault="00BD61BF" w:rsidP="001A7F3B">
            <w:pPr>
              <w:keepNext/>
              <w:widowControl w:val="0"/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Im1 / Im3: SZ + B (N)</w:t>
            </w:r>
          </w:p>
        </w:tc>
        <w:tc>
          <w:tcPr>
            <w:tcW w:w="152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Spritzverzi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kung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615D60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Mindestschichtdicke: 60 </w:t>
            </w:r>
            <w:r w:rsidRPr="00A218C4">
              <w:rPr>
                <w:rFonts w:cs="Arial"/>
              </w:rPr>
              <w:t>µm</w:t>
            </w:r>
            <w:r w:rsidR="00615D60">
              <w:rPr>
                <w:rFonts w:cs="Arial"/>
              </w:rPr>
              <w:t>,</w:t>
            </w:r>
          </w:p>
          <w:p w:rsidR="00BD61BF" w:rsidRPr="00A218C4" w:rsidRDefault="00BD61BF" w:rsidP="00615D60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Mittelwert: min. 100 µm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4A5B36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D61BF" w:rsidRPr="009066B5" w:rsidTr="00B01AE5">
        <w:trPr>
          <w:cantSplit/>
          <w:trHeight w:val="298"/>
        </w:trPr>
        <w:tc>
          <w:tcPr>
            <w:tcW w:w="448" w:type="dxa"/>
            <w:vMerge/>
            <w:textDirection w:val="btLr"/>
          </w:tcPr>
          <w:p w:rsidR="00BD61BF" w:rsidRDefault="00BD61BF" w:rsidP="001A7F3B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Porenfüller</w:t>
            </w:r>
          </w:p>
        </w:tc>
        <w:tc>
          <w:tcPr>
            <w:tcW w:w="2028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Visuell, Bestätigung</w:t>
            </w:r>
          </w:p>
        </w:tc>
        <w:tc>
          <w:tcPr>
            <w:tcW w:w="2349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Applikation des Pore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füllers innerhalb von max. 4 Stunden nach der Applikation der Spritzverzinkung</w:t>
            </w:r>
          </w:p>
        </w:tc>
        <w:tc>
          <w:tcPr>
            <w:tcW w:w="2073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 </w:t>
            </w:r>
            <w:r w:rsidR="004A5B36">
              <w:rPr>
                <w:rFonts w:cs="Arial"/>
                <w:color w:val="000000"/>
              </w:rPr>
              <w:t>Arbeitsetappe</w:t>
            </w:r>
          </w:p>
        </w:tc>
        <w:tc>
          <w:tcPr>
            <w:tcW w:w="2147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Charge 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werfen, neu Spitzverzi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ken</w:t>
            </w:r>
          </w:p>
        </w:tc>
        <w:tc>
          <w:tcPr>
            <w:tcW w:w="2105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Protokollierung UN, Produktebezeic</w:t>
            </w:r>
            <w:r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>nung und Charge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nummer protokolli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ren</w:t>
            </w:r>
          </w:p>
        </w:tc>
      </w:tr>
      <w:tr w:rsidR="00BD61BF" w:rsidRPr="009066B5" w:rsidTr="00B01AE5">
        <w:trPr>
          <w:cantSplit/>
          <w:trHeight w:val="244"/>
        </w:trPr>
        <w:tc>
          <w:tcPr>
            <w:tcW w:w="448" w:type="dxa"/>
            <w:vMerge/>
            <w:textDirection w:val="btLr"/>
          </w:tcPr>
          <w:p w:rsidR="00BD61BF" w:rsidRDefault="00BD61BF" w:rsidP="001A7F3B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ckenmessung: Zwischenb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schichtungen</w:t>
            </w:r>
          </w:p>
        </w:tc>
        <w:tc>
          <w:tcPr>
            <w:tcW w:w="2028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Messgerät nach SN EN ISO 2178</w:t>
            </w:r>
          </w:p>
        </w:tc>
        <w:tc>
          <w:tcPr>
            <w:tcW w:w="2349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Sollschichtdicke</w:t>
            </w:r>
            <w:r w:rsidR="006957B4">
              <w:rPr>
                <w:rFonts w:cs="Arial"/>
                <w:color w:val="000000"/>
              </w:rPr>
              <w:t xml:space="preserve"> total</w:t>
            </w:r>
            <w:r>
              <w:rPr>
                <w:rFonts w:cs="Arial"/>
                <w:color w:val="000000"/>
              </w:rPr>
              <w:t xml:space="preserve">: </w:t>
            </w:r>
            <w:r w:rsidR="006957B4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 xml:space="preserve">50 µm. </w:t>
            </w:r>
            <w:r w:rsidR="006957B4">
              <w:rPr>
                <w:rFonts w:cs="Arial"/>
              </w:rPr>
              <w:t>Jede B</w:t>
            </w:r>
            <w:r w:rsidR="006957B4">
              <w:rPr>
                <w:rFonts w:cs="Arial"/>
              </w:rPr>
              <w:t>e</w:t>
            </w:r>
            <w:r w:rsidR="006957B4">
              <w:rPr>
                <w:rFonts w:cs="Arial"/>
              </w:rPr>
              <w:t>schichtungslage ist separat zu messen</w:t>
            </w:r>
          </w:p>
        </w:tc>
        <w:tc>
          <w:tcPr>
            <w:tcW w:w="2073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 </w:t>
            </w:r>
            <w:r w:rsidR="004A5B36">
              <w:rPr>
                <w:rFonts w:cs="Arial"/>
                <w:color w:val="000000"/>
              </w:rPr>
              <w:t>Arbeitsetappe</w:t>
            </w:r>
          </w:p>
        </w:tc>
        <w:tc>
          <w:tcPr>
            <w:tcW w:w="2147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Stichproben</w:t>
            </w:r>
          </w:p>
        </w:tc>
        <w:tc>
          <w:tcPr>
            <w:tcW w:w="1390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Nachbe</w:t>
            </w:r>
            <w:r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sern</w:t>
            </w:r>
          </w:p>
        </w:tc>
        <w:tc>
          <w:tcPr>
            <w:tcW w:w="2105" w:type="dxa"/>
          </w:tcPr>
          <w:p w:rsidR="00BD61BF" w:rsidRDefault="00BD61BF" w:rsidP="001A7F3B">
            <w:pPr>
              <w:keepNext/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Schichtdicke</w:t>
            </w:r>
            <w:r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messprotokoll, Pr</w:t>
            </w: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duktebezeichnung und Chargennu</w:t>
            </w:r>
            <w:r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mer protokollieren</w:t>
            </w:r>
          </w:p>
        </w:tc>
      </w:tr>
      <w:tr w:rsidR="006957B4" w:rsidRPr="009066B5" w:rsidTr="006957B4">
        <w:trPr>
          <w:cantSplit/>
          <w:trHeight w:val="482"/>
        </w:trPr>
        <w:tc>
          <w:tcPr>
            <w:tcW w:w="448" w:type="dxa"/>
            <w:vMerge/>
            <w:textDirection w:val="btLr"/>
          </w:tcPr>
          <w:p w:rsidR="006957B4" w:rsidRDefault="006957B4" w:rsidP="001A7F3B">
            <w:pPr>
              <w:keepNext/>
              <w:widowControl w:val="0"/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6957B4" w:rsidRDefault="006957B4" w:rsidP="001A7F3B">
            <w:pPr>
              <w:keepNext/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 über der Spritzverzinkung: 450 µm</w:t>
            </w:r>
            <w:r w:rsidR="00C2779F">
              <w:rPr>
                <w:rFonts w:cs="Arial"/>
                <w:bCs/>
              </w:rPr>
              <w:t xml:space="preserve"> </w:t>
            </w:r>
          </w:p>
          <w:p w:rsidR="006957B4" w:rsidRDefault="006957B4" w:rsidP="00C2779F">
            <w:pPr>
              <w:keepNext/>
              <w:widowControl w:val="0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>Gesamt-Mindestschichtdicke</w:t>
            </w:r>
            <w:r w:rsidR="00C2779F">
              <w:rPr>
                <w:rFonts w:cs="Arial"/>
                <w:bCs/>
              </w:rPr>
              <w:t xml:space="preserve"> über der </w:t>
            </w:r>
            <w:r>
              <w:rPr>
                <w:rFonts w:cs="Arial"/>
                <w:bCs/>
              </w:rPr>
              <w:t xml:space="preserve">Spritzverzinkung: </w:t>
            </w:r>
            <w:r w:rsidR="00C2779F">
              <w:rPr>
                <w:rFonts w:cs="Arial"/>
                <w:bCs/>
              </w:rPr>
              <w:t>360</w:t>
            </w:r>
            <w:r>
              <w:rPr>
                <w:rFonts w:cs="Arial"/>
                <w:bCs/>
              </w:rPr>
              <w:t xml:space="preserve"> µm</w:t>
            </w:r>
          </w:p>
        </w:tc>
      </w:tr>
    </w:tbl>
    <w:p w:rsidR="00BD61BF" w:rsidRDefault="00BD61BF" w:rsidP="001A7F3B">
      <w:pPr>
        <w:keepNext/>
        <w:widowControl w:val="0"/>
      </w:pPr>
    </w:p>
    <w:p w:rsidR="00BD61BF" w:rsidRDefault="00BD61BF" w:rsidP="001A7F3B">
      <w:pPr>
        <w:keepNext/>
        <w:widowControl w:val="0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BD61BF" w:rsidRPr="00A218C4" w:rsidTr="00B01AE5">
        <w:trPr>
          <w:trHeight w:val="510"/>
          <w:tblHeader/>
        </w:trPr>
        <w:tc>
          <w:tcPr>
            <w:tcW w:w="1968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BD61BF" w:rsidRPr="00A218C4" w:rsidRDefault="00BD61BF" w:rsidP="001A7F3B">
            <w:pPr>
              <w:keepNext/>
              <w:widowControl w:val="0"/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BD61BF" w:rsidRPr="009066B5" w:rsidTr="00B01AE5">
        <w:trPr>
          <w:trHeight w:val="130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BD61BF" w:rsidRPr="009066B5" w:rsidRDefault="00BD61BF" w:rsidP="001A7F3B">
            <w:pPr>
              <w:keepNext/>
              <w:widowControl w:val="0"/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Prüfung von Beschichtungen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Schichtdickenme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siehe oben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Liefercharge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ausreichender Aushärtung des fertigen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tungssystems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Montage und nach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gen: 100 % aller Ausbesserungen, übrige Flächen Stichproben, bei 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dacht auf Poren: 100 % der Flächen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trollieren.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Visuelles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nungsbild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D61BF" w:rsidRPr="00A218C4" w:rsidRDefault="00BD61BF" w:rsidP="00C2779F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keine Einschlüsse, keine </w:t>
            </w:r>
            <w:r w:rsidR="00C2779F">
              <w:rPr>
                <w:rFonts w:cs="Arial"/>
              </w:rPr>
              <w:t>Schlauch</w:t>
            </w:r>
            <w:r w:rsidRPr="00A218C4">
              <w:rPr>
                <w:rFonts w:cs="Arial"/>
              </w:rPr>
              <w:t>poren, keine Verunreinigu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keine Farbverd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ckungen, keine Ablä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fer, kein Spritznebel, keine Trübung, keine Bojakeabläufe, keine Betonrückstände in der Beschichtung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Vergleich mit Mu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ter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Farbtonmessung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Glanzgrad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Glanzgradmessung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intakte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mechanischen Beschichtungsschäden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Vernetzungsfehler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Visuell, evtl. chem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 Tests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Vernetzungsfe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ler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Flächen verwerfen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Zerstörende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fungen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Diverse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definieren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besti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men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Ausbessern von Beschichtung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schäden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identischer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 wie umliegende Stellen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provisorische Schlussabnahme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Visuell </w:t>
            </w:r>
            <w:r w:rsidRPr="00A218C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A218C4">
              <w:rPr>
                <w:rFonts w:cs="Arial"/>
              </w:rPr>
              <w:t>messtec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nisch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Mängel im Korr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sionsschutz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Beendigung aller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alle Flächen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Ausbess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rungen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BD61BF" w:rsidRPr="00A218C4" w:rsidTr="00B01AE5">
        <w:trPr>
          <w:trHeight w:val="510"/>
        </w:trPr>
        <w:tc>
          <w:tcPr>
            <w:tcW w:w="196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definitive Schlus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abnahme</w:t>
            </w:r>
          </w:p>
        </w:tc>
        <w:tc>
          <w:tcPr>
            <w:tcW w:w="2028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verarbeitungsb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dingten Mängel im Ko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rosionsschutz, Erfüllung der Garantiekriterien</w:t>
            </w:r>
          </w:p>
        </w:tc>
        <w:tc>
          <w:tcPr>
            <w:tcW w:w="2073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Ablauf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tiezeit, alle Flächen</w:t>
            </w:r>
          </w:p>
        </w:tc>
        <w:tc>
          <w:tcPr>
            <w:tcW w:w="1390" w:type="dxa"/>
          </w:tcPr>
          <w:p w:rsidR="00BD61BF" w:rsidRPr="00A218C4" w:rsidRDefault="00BD61BF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D61BF" w:rsidRPr="00A218C4" w:rsidRDefault="00B01AE5" w:rsidP="001A7F3B">
            <w:pPr>
              <w:keepNext/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</w:tbl>
    <w:p w:rsidR="0003216C" w:rsidRPr="00482E9F" w:rsidRDefault="0003216C" w:rsidP="001A7F3B">
      <w:pPr>
        <w:keepNext/>
        <w:widowControl w:val="0"/>
        <w:rPr>
          <w:rFonts w:cs="Arial"/>
        </w:rPr>
      </w:pPr>
    </w:p>
    <w:sectPr w:rsidR="0003216C" w:rsidRPr="00482E9F" w:rsidSect="008537B2">
      <w:pgSz w:w="16838" w:h="11906" w:orient="landscape" w:code="9"/>
      <w:pgMar w:top="1418" w:right="1860" w:bottom="1191" w:left="1134" w:header="737" w:footer="198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EC" w:rsidRDefault="00B96EEC" w:rsidP="00D005B8">
      <w:r>
        <w:separator/>
      </w:r>
    </w:p>
  </w:endnote>
  <w:endnote w:type="continuationSeparator" w:id="0">
    <w:p w:rsidR="00B96EEC" w:rsidRDefault="00B96EEC" w:rsidP="00D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55"/>
    </w:tblGrid>
    <w:tr w:rsidR="00B96EEC" w:rsidRPr="001D1396" w:rsidTr="00D005B8">
      <w:trPr>
        <w:trHeight w:val="542"/>
      </w:trPr>
      <w:tc>
        <w:tcPr>
          <w:tcW w:w="925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B96EEC" w:rsidRPr="001D1396" w:rsidRDefault="00B96EEC" w:rsidP="00945D6B">
          <w:pPr>
            <w:tabs>
              <w:tab w:val="left" w:pos="7526"/>
            </w:tabs>
            <w:rPr>
              <w:rFonts w:cs="Arial"/>
              <w:sz w:val="16"/>
              <w:szCs w:val="16"/>
            </w:rPr>
          </w:pPr>
        </w:p>
        <w:p w:rsidR="00B96EEC" w:rsidRPr="001D1396" w:rsidRDefault="00B96EEC" w:rsidP="001D1396">
          <w:pPr>
            <w:tabs>
              <w:tab w:val="left" w:pos="6838"/>
            </w:tabs>
            <w:ind w:left="-108" w:right="-209"/>
            <w:rPr>
              <w:rFonts w:cs="Arial"/>
              <w:sz w:val="16"/>
              <w:szCs w:val="16"/>
            </w:rPr>
          </w:pPr>
          <w:r w:rsidRPr="001D1396">
            <w:rPr>
              <w:rFonts w:cs="Arial"/>
              <w:sz w:val="16"/>
              <w:szCs w:val="16"/>
            </w:rPr>
            <w:tab/>
            <w:t xml:space="preserve">                     Seite </w: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1D1396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711E87">
            <w:rPr>
              <w:rStyle w:val="Seitenzahl"/>
              <w:rFonts w:cs="Arial"/>
              <w:noProof/>
              <w:sz w:val="16"/>
              <w:szCs w:val="16"/>
            </w:rPr>
            <w:t>6</w: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1D1396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1D1396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711E87">
            <w:rPr>
              <w:rStyle w:val="Seitenzahl"/>
              <w:rFonts w:cs="Arial"/>
              <w:noProof/>
              <w:sz w:val="16"/>
              <w:szCs w:val="16"/>
            </w:rPr>
            <w:t>19</w:t>
          </w:r>
          <w:r w:rsidRPr="001D1396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B96EEC" w:rsidRPr="00075B21" w:rsidRDefault="00B96EEC" w:rsidP="00D0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EC" w:rsidRDefault="00B96EEC" w:rsidP="00D005B8">
      <w:r>
        <w:separator/>
      </w:r>
    </w:p>
  </w:footnote>
  <w:footnote w:type="continuationSeparator" w:id="0">
    <w:p w:rsidR="00B96EEC" w:rsidRDefault="00B96EEC" w:rsidP="00D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018"/>
      <w:gridCol w:w="4368"/>
      <w:gridCol w:w="1828"/>
    </w:tblGrid>
    <w:tr w:rsidR="00B96EEC" w:rsidTr="00D005B8">
      <w:trPr>
        <w:trHeight w:val="993"/>
      </w:trPr>
      <w:tc>
        <w:tcPr>
          <w:tcW w:w="3018" w:type="dxa"/>
          <w:tcBorders>
            <w:bottom w:val="single" w:sz="2" w:space="0" w:color="auto"/>
          </w:tcBorders>
        </w:tcPr>
        <w:p w:rsidR="00B96EEC" w:rsidRDefault="00B96EEC" w:rsidP="00D005B8">
          <w:pPr>
            <w:pStyle w:val="Kopfzeile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676CBAAB" wp14:editId="51422369">
                <wp:extent cx="1602029" cy="35191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887" cy="352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tcBorders>
            <w:bottom w:val="single" w:sz="2" w:space="0" w:color="auto"/>
          </w:tcBorders>
        </w:tcPr>
        <w:p w:rsidR="00B96EEC" w:rsidRDefault="00B96EEC" w:rsidP="00D005B8">
          <w:pPr>
            <w:pStyle w:val="Kopfzeile"/>
            <w:ind w:left="-108"/>
          </w:pPr>
        </w:p>
      </w:tc>
      <w:tc>
        <w:tcPr>
          <w:tcW w:w="1828" w:type="dxa"/>
          <w:tcBorders>
            <w:bottom w:val="single" w:sz="2" w:space="0" w:color="auto"/>
          </w:tcBorders>
          <w:vAlign w:val="bottom"/>
        </w:tcPr>
        <w:p w:rsidR="00B96EEC" w:rsidRPr="00A41071" w:rsidRDefault="00B96EEC" w:rsidP="00D005B8">
          <w:pPr>
            <w:pStyle w:val="Kopfzeile"/>
            <w:tabs>
              <w:tab w:val="clear" w:pos="4536"/>
            </w:tabs>
            <w:spacing w:after="120"/>
            <w:jc w:val="right"/>
            <w:rPr>
              <w:rFonts w:ascii="Univers LT Std 57 Cn" w:hAnsi="Univers LT Std 57 Cn"/>
              <w:sz w:val="16"/>
              <w:szCs w:val="16"/>
            </w:rPr>
          </w:pPr>
        </w:p>
      </w:tc>
    </w:tr>
  </w:tbl>
  <w:p w:rsidR="00B96EEC" w:rsidRPr="00A56E47" w:rsidRDefault="00B96EEC" w:rsidP="00D005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86"/>
      <w:gridCol w:w="2719"/>
    </w:tblGrid>
    <w:tr w:rsidR="00B96EEC" w:rsidRPr="00D42824" w:rsidTr="008537B2">
      <w:trPr>
        <w:trHeight w:val="1000"/>
      </w:trPr>
      <w:tc>
        <w:tcPr>
          <w:tcW w:w="6686" w:type="dxa"/>
        </w:tcPr>
        <w:p w:rsidR="00B96EEC" w:rsidRDefault="00B96EEC" w:rsidP="00D005B8">
          <w:pPr>
            <w:spacing w:line="180" w:lineRule="exact"/>
            <w:ind w:left="-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B96EEC" w:rsidRDefault="00B96EEC" w:rsidP="00E973AE">
          <w:pPr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B96EEC" w:rsidRPr="00E973AE" w:rsidRDefault="00B96EEC" w:rsidP="00E973AE">
          <w:pPr>
            <w:ind w:hanging="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7155658F" wp14:editId="742606CC">
                <wp:extent cx="1998095" cy="438912"/>
                <wp:effectExtent l="0" t="0" r="254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366" cy="43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dxa"/>
        </w:tcPr>
        <w:p w:rsidR="00B96EEC" w:rsidRPr="004803E9" w:rsidRDefault="00B96EEC" w:rsidP="00D005B8">
          <w:pPr>
            <w:spacing w:line="180" w:lineRule="exact"/>
            <w:rPr>
              <w:rFonts w:ascii="Univers LT Std 57 Cn" w:eastAsia="Arial Unicode MS" w:hAnsi="Univers LT Std 57 Cn" w:cs="Arial Unicode MS"/>
              <w:sz w:val="16"/>
              <w:szCs w:val="16"/>
              <w:lang w:val="en-US"/>
            </w:rPr>
          </w:pPr>
        </w:p>
      </w:tc>
    </w:tr>
  </w:tbl>
  <w:p w:rsidR="00B96EEC" w:rsidRPr="004803E9" w:rsidRDefault="00B96EE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63"/>
    <w:multiLevelType w:val="multilevel"/>
    <w:tmpl w:val="0D8E682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1375"/>
    <w:multiLevelType w:val="multilevel"/>
    <w:tmpl w:val="2CBEE20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15CE2D3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023DEB"/>
    <w:multiLevelType w:val="hybridMultilevel"/>
    <w:tmpl w:val="6B9CDF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A4E"/>
    <w:multiLevelType w:val="multilevel"/>
    <w:tmpl w:val="2634FB1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192B2DA4"/>
    <w:multiLevelType w:val="hybridMultilevel"/>
    <w:tmpl w:val="0D26A9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1EE7"/>
    <w:multiLevelType w:val="hybridMultilevel"/>
    <w:tmpl w:val="617676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40CF4"/>
    <w:multiLevelType w:val="multilevel"/>
    <w:tmpl w:val="1B8C2D10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492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068"/>
        </w:tabs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8">
    <w:nsid w:val="2397236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B87D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280F8D"/>
    <w:multiLevelType w:val="multilevel"/>
    <w:tmpl w:val="960C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88562B"/>
    <w:multiLevelType w:val="hybridMultilevel"/>
    <w:tmpl w:val="DA2E91AE"/>
    <w:lvl w:ilvl="0" w:tplc="0807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09439F0"/>
    <w:multiLevelType w:val="hybridMultilevel"/>
    <w:tmpl w:val="F034AF7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434610A3"/>
    <w:multiLevelType w:val="multilevel"/>
    <w:tmpl w:val="619E7BC8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>
    <w:nsid w:val="4BF123AE"/>
    <w:multiLevelType w:val="hybridMultilevel"/>
    <w:tmpl w:val="034CE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91AC5"/>
    <w:multiLevelType w:val="hybridMultilevel"/>
    <w:tmpl w:val="61D0C6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A3F"/>
    <w:multiLevelType w:val="multilevel"/>
    <w:tmpl w:val="5D48EA4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7">
    <w:nsid w:val="4F332A4F"/>
    <w:multiLevelType w:val="hybridMultilevel"/>
    <w:tmpl w:val="742C4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7656"/>
    <w:multiLevelType w:val="hybridMultilevel"/>
    <w:tmpl w:val="3CD40E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77A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307CAB"/>
    <w:multiLevelType w:val="hybridMultilevel"/>
    <w:tmpl w:val="1F405650"/>
    <w:lvl w:ilvl="0" w:tplc="A66AB37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F083B4A">
      <w:numFmt w:val="none"/>
      <w:lvlText w:val=""/>
      <w:lvlJc w:val="left"/>
      <w:pPr>
        <w:tabs>
          <w:tab w:val="num" w:pos="360"/>
        </w:tabs>
      </w:pPr>
    </w:lvl>
    <w:lvl w:ilvl="2" w:tplc="11EE3FBC">
      <w:numFmt w:val="none"/>
      <w:lvlText w:val=""/>
      <w:lvlJc w:val="left"/>
      <w:pPr>
        <w:tabs>
          <w:tab w:val="num" w:pos="360"/>
        </w:tabs>
      </w:pPr>
    </w:lvl>
    <w:lvl w:ilvl="3" w:tplc="5D283FB8">
      <w:numFmt w:val="none"/>
      <w:lvlText w:val=""/>
      <w:lvlJc w:val="left"/>
      <w:pPr>
        <w:tabs>
          <w:tab w:val="num" w:pos="360"/>
        </w:tabs>
      </w:pPr>
    </w:lvl>
    <w:lvl w:ilvl="4" w:tplc="DBD880D8">
      <w:numFmt w:val="none"/>
      <w:lvlText w:val=""/>
      <w:lvlJc w:val="left"/>
      <w:pPr>
        <w:tabs>
          <w:tab w:val="num" w:pos="360"/>
        </w:tabs>
      </w:pPr>
    </w:lvl>
    <w:lvl w:ilvl="5" w:tplc="82D48980">
      <w:numFmt w:val="none"/>
      <w:lvlText w:val=""/>
      <w:lvlJc w:val="left"/>
      <w:pPr>
        <w:tabs>
          <w:tab w:val="num" w:pos="360"/>
        </w:tabs>
      </w:pPr>
    </w:lvl>
    <w:lvl w:ilvl="6" w:tplc="88EE9E52">
      <w:numFmt w:val="none"/>
      <w:lvlText w:val=""/>
      <w:lvlJc w:val="left"/>
      <w:pPr>
        <w:tabs>
          <w:tab w:val="num" w:pos="360"/>
        </w:tabs>
      </w:pPr>
    </w:lvl>
    <w:lvl w:ilvl="7" w:tplc="4C98E06C">
      <w:numFmt w:val="none"/>
      <w:lvlText w:val=""/>
      <w:lvlJc w:val="left"/>
      <w:pPr>
        <w:tabs>
          <w:tab w:val="num" w:pos="360"/>
        </w:tabs>
      </w:pPr>
    </w:lvl>
    <w:lvl w:ilvl="8" w:tplc="181A275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F566A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FD0189"/>
    <w:multiLevelType w:val="hybridMultilevel"/>
    <w:tmpl w:val="0F6873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4621"/>
    <w:multiLevelType w:val="hybridMultilevel"/>
    <w:tmpl w:val="4B5EAA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314EB"/>
    <w:multiLevelType w:val="hybridMultilevel"/>
    <w:tmpl w:val="0DEA1B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E20EB"/>
    <w:multiLevelType w:val="hybridMultilevel"/>
    <w:tmpl w:val="23026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1EDC"/>
    <w:multiLevelType w:val="multilevel"/>
    <w:tmpl w:val="031A46D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>
    <w:nsid w:val="712276A5"/>
    <w:multiLevelType w:val="hybridMultilevel"/>
    <w:tmpl w:val="EDEAAD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72866"/>
    <w:multiLevelType w:val="hybridMultilevel"/>
    <w:tmpl w:val="2E42F6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293A"/>
    <w:multiLevelType w:val="multilevel"/>
    <w:tmpl w:val="2438C5A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B4717E"/>
    <w:multiLevelType w:val="multilevel"/>
    <w:tmpl w:val="5B36A9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986188"/>
    <w:multiLevelType w:val="hybridMultilevel"/>
    <w:tmpl w:val="BFC43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23F9"/>
    <w:multiLevelType w:val="hybridMultilevel"/>
    <w:tmpl w:val="7F9E3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B12C6"/>
    <w:multiLevelType w:val="hybridMultilevel"/>
    <w:tmpl w:val="6180FD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E563A"/>
    <w:multiLevelType w:val="multilevel"/>
    <w:tmpl w:val="BE02E98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5">
    <w:nsid w:val="7F0117B8"/>
    <w:multiLevelType w:val="hybridMultilevel"/>
    <w:tmpl w:val="7FAA15B8"/>
    <w:lvl w:ilvl="0" w:tplc="59F80CB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9"/>
  </w:num>
  <w:num w:numId="8">
    <w:abstractNumId w:val="30"/>
  </w:num>
  <w:num w:numId="9">
    <w:abstractNumId w:val="13"/>
  </w:num>
  <w:num w:numId="10">
    <w:abstractNumId w:val="34"/>
  </w:num>
  <w:num w:numId="11">
    <w:abstractNumId w:val="16"/>
  </w:num>
  <w:num w:numId="12">
    <w:abstractNumId w:val="4"/>
  </w:num>
  <w:num w:numId="13">
    <w:abstractNumId w:val="26"/>
  </w:num>
  <w:num w:numId="14">
    <w:abstractNumId w:val="20"/>
  </w:num>
  <w:num w:numId="15">
    <w:abstractNumId w:val="0"/>
  </w:num>
  <w:num w:numId="16">
    <w:abstractNumId w:val="35"/>
  </w:num>
  <w:num w:numId="17">
    <w:abstractNumId w:val="29"/>
  </w:num>
  <w:num w:numId="18">
    <w:abstractNumId w:val="9"/>
  </w:num>
  <w:num w:numId="19">
    <w:abstractNumId w:val="5"/>
  </w:num>
  <w:num w:numId="20">
    <w:abstractNumId w:val="6"/>
  </w:num>
  <w:num w:numId="21">
    <w:abstractNumId w:val="28"/>
  </w:num>
  <w:num w:numId="22">
    <w:abstractNumId w:val="25"/>
  </w:num>
  <w:num w:numId="23">
    <w:abstractNumId w:val="14"/>
  </w:num>
  <w:num w:numId="24">
    <w:abstractNumId w:val="32"/>
  </w:num>
  <w:num w:numId="25">
    <w:abstractNumId w:val="31"/>
  </w:num>
  <w:num w:numId="26">
    <w:abstractNumId w:val="17"/>
  </w:num>
  <w:num w:numId="27">
    <w:abstractNumId w:val="24"/>
  </w:num>
  <w:num w:numId="28">
    <w:abstractNumId w:val="33"/>
  </w:num>
  <w:num w:numId="29">
    <w:abstractNumId w:val="27"/>
  </w:num>
  <w:num w:numId="30">
    <w:abstractNumId w:val="12"/>
  </w:num>
  <w:num w:numId="31">
    <w:abstractNumId w:val="11"/>
  </w:num>
  <w:num w:numId="32">
    <w:abstractNumId w:val="22"/>
  </w:num>
  <w:num w:numId="33">
    <w:abstractNumId w:val="18"/>
  </w:num>
  <w:num w:numId="34">
    <w:abstractNumId w:val="15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1F377C-4E62-4BFC-8C24-8238D55F9B66}"/>
    <w:docVar w:name="dgnword-eventsink" w:val="90227616"/>
  </w:docVars>
  <w:rsids>
    <w:rsidRoot w:val="00D005B8"/>
    <w:rsid w:val="00003FE2"/>
    <w:rsid w:val="0001006C"/>
    <w:rsid w:val="0002261B"/>
    <w:rsid w:val="0003216C"/>
    <w:rsid w:val="00057B62"/>
    <w:rsid w:val="00093EBE"/>
    <w:rsid w:val="000A2723"/>
    <w:rsid w:val="000C2CBB"/>
    <w:rsid w:val="000C56A0"/>
    <w:rsid w:val="000F43BD"/>
    <w:rsid w:val="00131230"/>
    <w:rsid w:val="00152F8C"/>
    <w:rsid w:val="00153027"/>
    <w:rsid w:val="0016164C"/>
    <w:rsid w:val="0016561D"/>
    <w:rsid w:val="001779A5"/>
    <w:rsid w:val="00187B5D"/>
    <w:rsid w:val="001A7F3B"/>
    <w:rsid w:val="001D1396"/>
    <w:rsid w:val="001F3CB6"/>
    <w:rsid w:val="00266A64"/>
    <w:rsid w:val="0029683D"/>
    <w:rsid w:val="002F2D4B"/>
    <w:rsid w:val="00306966"/>
    <w:rsid w:val="003562D8"/>
    <w:rsid w:val="00394AEF"/>
    <w:rsid w:val="00396A38"/>
    <w:rsid w:val="003D00F6"/>
    <w:rsid w:val="00410DEC"/>
    <w:rsid w:val="00431D23"/>
    <w:rsid w:val="00482E9F"/>
    <w:rsid w:val="0048537C"/>
    <w:rsid w:val="004A5B36"/>
    <w:rsid w:val="004A69B3"/>
    <w:rsid w:val="004B5DBB"/>
    <w:rsid w:val="004C162F"/>
    <w:rsid w:val="004C4C38"/>
    <w:rsid w:val="004F052B"/>
    <w:rsid w:val="005200C5"/>
    <w:rsid w:val="0053721D"/>
    <w:rsid w:val="0057681A"/>
    <w:rsid w:val="005A36CC"/>
    <w:rsid w:val="005B2147"/>
    <w:rsid w:val="005F45CA"/>
    <w:rsid w:val="00615D60"/>
    <w:rsid w:val="006731D3"/>
    <w:rsid w:val="0068471B"/>
    <w:rsid w:val="00687D25"/>
    <w:rsid w:val="006957B4"/>
    <w:rsid w:val="006961CC"/>
    <w:rsid w:val="006B1EEB"/>
    <w:rsid w:val="006E48E6"/>
    <w:rsid w:val="00701611"/>
    <w:rsid w:val="00710EB7"/>
    <w:rsid w:val="00711E87"/>
    <w:rsid w:val="00715E26"/>
    <w:rsid w:val="007239ED"/>
    <w:rsid w:val="00731D5F"/>
    <w:rsid w:val="00742A9E"/>
    <w:rsid w:val="0074518E"/>
    <w:rsid w:val="00762FF5"/>
    <w:rsid w:val="007C6864"/>
    <w:rsid w:val="007D0436"/>
    <w:rsid w:val="00820E98"/>
    <w:rsid w:val="008354A1"/>
    <w:rsid w:val="00841947"/>
    <w:rsid w:val="00844FFE"/>
    <w:rsid w:val="008537B2"/>
    <w:rsid w:val="00895A91"/>
    <w:rsid w:val="008B2E61"/>
    <w:rsid w:val="008D6052"/>
    <w:rsid w:val="008E370C"/>
    <w:rsid w:val="0090246B"/>
    <w:rsid w:val="00924138"/>
    <w:rsid w:val="009405AF"/>
    <w:rsid w:val="00945D6B"/>
    <w:rsid w:val="0098443E"/>
    <w:rsid w:val="00986CA9"/>
    <w:rsid w:val="009A16CA"/>
    <w:rsid w:val="009A4A1A"/>
    <w:rsid w:val="009E146B"/>
    <w:rsid w:val="009F0E4C"/>
    <w:rsid w:val="00A27CBD"/>
    <w:rsid w:val="00A428B6"/>
    <w:rsid w:val="00A45C7C"/>
    <w:rsid w:val="00A7060A"/>
    <w:rsid w:val="00A85B26"/>
    <w:rsid w:val="00A91BCE"/>
    <w:rsid w:val="00A930FC"/>
    <w:rsid w:val="00AC506D"/>
    <w:rsid w:val="00AF55F7"/>
    <w:rsid w:val="00B01AE5"/>
    <w:rsid w:val="00B1080F"/>
    <w:rsid w:val="00B14016"/>
    <w:rsid w:val="00B67ED0"/>
    <w:rsid w:val="00B80502"/>
    <w:rsid w:val="00B87179"/>
    <w:rsid w:val="00B96EEC"/>
    <w:rsid w:val="00BA0748"/>
    <w:rsid w:val="00BD61BF"/>
    <w:rsid w:val="00C247DD"/>
    <w:rsid w:val="00C2779F"/>
    <w:rsid w:val="00C36770"/>
    <w:rsid w:val="00C57528"/>
    <w:rsid w:val="00C73677"/>
    <w:rsid w:val="00C93E40"/>
    <w:rsid w:val="00CA4C56"/>
    <w:rsid w:val="00CB5DE2"/>
    <w:rsid w:val="00CC368E"/>
    <w:rsid w:val="00CF4833"/>
    <w:rsid w:val="00D005B8"/>
    <w:rsid w:val="00D0248C"/>
    <w:rsid w:val="00D10189"/>
    <w:rsid w:val="00D1436C"/>
    <w:rsid w:val="00D42824"/>
    <w:rsid w:val="00D44B3A"/>
    <w:rsid w:val="00D66B45"/>
    <w:rsid w:val="00D75E34"/>
    <w:rsid w:val="00D7698E"/>
    <w:rsid w:val="00DB1385"/>
    <w:rsid w:val="00DB1C7C"/>
    <w:rsid w:val="00DD1F5D"/>
    <w:rsid w:val="00DF0F0A"/>
    <w:rsid w:val="00DF2479"/>
    <w:rsid w:val="00E142D4"/>
    <w:rsid w:val="00E26A22"/>
    <w:rsid w:val="00E93678"/>
    <w:rsid w:val="00E973AE"/>
    <w:rsid w:val="00E97838"/>
    <w:rsid w:val="00ED77E2"/>
    <w:rsid w:val="00F16898"/>
    <w:rsid w:val="00F20A10"/>
    <w:rsid w:val="00F30558"/>
    <w:rsid w:val="00F3192B"/>
    <w:rsid w:val="00F34E3F"/>
    <w:rsid w:val="00F811C5"/>
    <w:rsid w:val="00F85BA4"/>
    <w:rsid w:val="00FA382A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97838"/>
    <w:pPr>
      <w:tabs>
        <w:tab w:val="left" w:pos="480"/>
        <w:tab w:val="right" w:leader="dot" w:pos="6783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C58C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FC58CF"/>
    <w:pPr>
      <w:tabs>
        <w:tab w:val="left" w:pos="709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97838"/>
    <w:pPr>
      <w:tabs>
        <w:tab w:val="left" w:pos="480"/>
        <w:tab w:val="right" w:leader="dot" w:pos="6783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C58C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FC58CF"/>
    <w:pPr>
      <w:tabs>
        <w:tab w:val="left" w:pos="709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C2B8EE4C.dotm</Template>
  <TotalTime>0</TotalTime>
  <Pages>19</Pages>
  <Words>3977</Words>
  <Characters>31385</Characters>
  <Application>Microsoft Office Word</Application>
  <DocSecurity>0</DocSecurity>
  <Lines>261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Wulff</dc:creator>
  <cp:lastModifiedBy>Torsten Wulff</cp:lastModifiedBy>
  <cp:revision>13</cp:revision>
  <cp:lastPrinted>2015-12-29T09:01:00Z</cp:lastPrinted>
  <dcterms:created xsi:type="dcterms:W3CDTF">2015-07-14T08:41:00Z</dcterms:created>
  <dcterms:modified xsi:type="dcterms:W3CDTF">2015-12-29T09:01:00Z</dcterms:modified>
</cp:coreProperties>
</file>