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B5" w:rsidRPr="00E938B5" w:rsidRDefault="00E938B5" w:rsidP="00E938B5">
      <w:pPr>
        <w:spacing w:line="0" w:lineRule="atLeast"/>
        <w:ind w:left="851"/>
        <w:rPr>
          <w:sz w:val="20"/>
          <w:szCs w:val="20"/>
        </w:rPr>
      </w:pPr>
    </w:p>
    <w:p w:rsidR="00E938B5" w:rsidRDefault="00E938B5" w:rsidP="00E938B5">
      <w:pPr>
        <w:spacing w:line="0" w:lineRule="atLeast"/>
        <w:ind w:left="851"/>
        <w:rPr>
          <w:sz w:val="20"/>
          <w:szCs w:val="20"/>
        </w:rPr>
      </w:pPr>
    </w:p>
    <w:p w:rsidR="00964657" w:rsidRPr="00E938B5" w:rsidRDefault="00964657" w:rsidP="00E938B5">
      <w:pPr>
        <w:spacing w:line="0" w:lineRule="atLeast"/>
        <w:ind w:left="851"/>
        <w:rPr>
          <w:sz w:val="20"/>
          <w:szCs w:val="20"/>
        </w:rPr>
      </w:pPr>
    </w:p>
    <w:p w:rsidR="00E938B5" w:rsidRPr="00E938B5" w:rsidRDefault="00E938B5" w:rsidP="00E938B5">
      <w:pPr>
        <w:spacing w:line="0" w:lineRule="atLeast"/>
        <w:ind w:left="851"/>
        <w:rPr>
          <w:sz w:val="20"/>
          <w:szCs w:val="20"/>
        </w:rPr>
      </w:pPr>
    </w:p>
    <w:p w:rsidR="00E938B5" w:rsidRPr="00950980" w:rsidRDefault="00E938B5" w:rsidP="00950980">
      <w:pPr>
        <w:spacing w:line="360" w:lineRule="auto"/>
        <w:ind w:left="851"/>
        <w:rPr>
          <w:b/>
          <w:sz w:val="20"/>
          <w:szCs w:val="20"/>
        </w:rPr>
      </w:pPr>
      <w:r w:rsidRPr="00950980">
        <w:rPr>
          <w:b/>
          <w:sz w:val="20"/>
          <w:szCs w:val="20"/>
        </w:rPr>
        <w:t>ANMELDEFORMULAR KINDERKLINIK</w:t>
      </w:r>
    </w:p>
    <w:p w:rsidR="00E938B5" w:rsidRPr="00950980" w:rsidRDefault="00F948A1" w:rsidP="00950980">
      <w:pPr>
        <w:spacing w:line="360" w:lineRule="auto"/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t>Fax: 044 416 22</w:t>
      </w:r>
      <w:r w:rsidR="00E938B5" w:rsidRPr="00950980">
        <w:rPr>
          <w:b/>
          <w:sz w:val="20"/>
          <w:szCs w:val="20"/>
        </w:rPr>
        <w:t xml:space="preserve"> 47</w:t>
      </w:r>
    </w:p>
    <w:p w:rsidR="00E938B5" w:rsidRPr="00950980" w:rsidRDefault="00A31C5D" w:rsidP="00950980">
      <w:pPr>
        <w:spacing w:line="360" w:lineRule="auto"/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t>E-Mail: anmeldung.kinderklinik</w:t>
      </w:r>
      <w:r w:rsidR="00E938B5" w:rsidRPr="00950980">
        <w:rPr>
          <w:b/>
          <w:sz w:val="20"/>
          <w:szCs w:val="20"/>
        </w:rPr>
        <w:t>@triemli.zuerich.ch</w:t>
      </w:r>
    </w:p>
    <w:p w:rsidR="00E938B5" w:rsidRDefault="00E938B5" w:rsidP="00950980">
      <w:pPr>
        <w:spacing w:line="360" w:lineRule="auto"/>
        <w:ind w:left="851"/>
        <w:rPr>
          <w:sz w:val="20"/>
          <w:szCs w:val="20"/>
        </w:rPr>
      </w:pPr>
    </w:p>
    <w:tbl>
      <w:tblPr>
        <w:tblStyle w:val="Tabellenraster"/>
        <w:tblW w:w="0" w:type="auto"/>
        <w:tblInd w:w="85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813"/>
        <w:gridCol w:w="3813"/>
      </w:tblGrid>
      <w:tr w:rsidR="00424935" w:rsidTr="00684108">
        <w:tc>
          <w:tcPr>
            <w:tcW w:w="1979" w:type="dxa"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7626" w:type="dxa"/>
            <w:gridSpan w:val="2"/>
          </w:tcPr>
          <w:p w:rsidR="00424935" w:rsidRDefault="00424935" w:rsidP="0068410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24935" w:rsidTr="00684108">
        <w:tc>
          <w:tcPr>
            <w:tcW w:w="1979" w:type="dxa"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7626" w:type="dxa"/>
            <w:gridSpan w:val="2"/>
          </w:tcPr>
          <w:p w:rsidR="00424935" w:rsidRDefault="00684108" w:rsidP="00684108">
            <w:pPr>
              <w:tabs>
                <w:tab w:val="left" w:pos="3657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</w:t>
            </w:r>
            <w:r w:rsidR="00424935">
              <w:rPr>
                <w:sz w:val="20"/>
                <w:szCs w:val="20"/>
              </w:rPr>
              <w:sym w:font="Wingdings" w:char="F06F"/>
            </w:r>
            <w:r w:rsidR="00424935">
              <w:rPr>
                <w:sz w:val="20"/>
                <w:szCs w:val="20"/>
              </w:rPr>
              <w:t xml:space="preserve"> männlich   </w:t>
            </w:r>
            <w:r>
              <w:rPr>
                <w:sz w:val="20"/>
                <w:szCs w:val="20"/>
              </w:rPr>
              <w:t xml:space="preserve">            </w:t>
            </w:r>
            <w:r w:rsidR="00424935">
              <w:rPr>
                <w:sz w:val="20"/>
                <w:szCs w:val="20"/>
              </w:rPr>
              <w:t xml:space="preserve"> </w:t>
            </w:r>
            <w:r w:rsidR="00424935">
              <w:rPr>
                <w:sz w:val="20"/>
                <w:szCs w:val="20"/>
              </w:rPr>
              <w:sym w:font="Wingdings" w:char="F06F"/>
            </w:r>
            <w:r w:rsidR="00424935">
              <w:rPr>
                <w:sz w:val="20"/>
                <w:szCs w:val="20"/>
              </w:rPr>
              <w:t xml:space="preserve"> weiblich</w:t>
            </w:r>
          </w:p>
        </w:tc>
      </w:tr>
      <w:tr w:rsidR="00424935" w:rsidTr="00684108">
        <w:tc>
          <w:tcPr>
            <w:tcW w:w="1979" w:type="dxa"/>
            <w:vMerge w:val="restart"/>
          </w:tcPr>
          <w:p w:rsid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und</w:t>
            </w:r>
          </w:p>
          <w:p w:rsid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der</w:t>
            </w:r>
          </w:p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Eltern</w:t>
            </w:r>
          </w:p>
        </w:tc>
        <w:tc>
          <w:tcPr>
            <w:tcW w:w="7626" w:type="dxa"/>
            <w:gridSpan w:val="2"/>
          </w:tcPr>
          <w:p w:rsidR="00424935" w:rsidRDefault="00424935" w:rsidP="0068410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24935" w:rsidTr="00684108">
        <w:tc>
          <w:tcPr>
            <w:tcW w:w="1979" w:type="dxa"/>
            <w:vMerge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424935" w:rsidRDefault="00424935" w:rsidP="0068410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24935" w:rsidTr="00684108">
        <w:tc>
          <w:tcPr>
            <w:tcW w:w="1979" w:type="dxa"/>
            <w:vMerge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424935" w:rsidRDefault="00424935" w:rsidP="0068410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24935" w:rsidTr="00684108">
        <w:tc>
          <w:tcPr>
            <w:tcW w:w="1979" w:type="dxa"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Telefonnummer</w:t>
            </w:r>
          </w:p>
        </w:tc>
        <w:tc>
          <w:tcPr>
            <w:tcW w:w="7626" w:type="dxa"/>
            <w:gridSpan w:val="2"/>
          </w:tcPr>
          <w:p w:rsidR="00424935" w:rsidRDefault="00424935" w:rsidP="0068410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24935" w:rsidTr="00684108">
        <w:tc>
          <w:tcPr>
            <w:tcW w:w="1979" w:type="dxa"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Versicherung</w:t>
            </w:r>
          </w:p>
        </w:tc>
        <w:tc>
          <w:tcPr>
            <w:tcW w:w="3813" w:type="dxa"/>
          </w:tcPr>
          <w:p w:rsidR="00424935" w:rsidRDefault="00424935" w:rsidP="0068410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 w:rsidRPr="00424935">
              <w:rPr>
                <w:b/>
                <w:sz w:val="20"/>
                <w:szCs w:val="20"/>
              </w:rPr>
              <w:t>Vers.-Nr.</w:t>
            </w:r>
          </w:p>
        </w:tc>
      </w:tr>
    </w:tbl>
    <w:p w:rsidR="00424935" w:rsidRDefault="00424935" w:rsidP="00E938B5">
      <w:pPr>
        <w:spacing w:line="0" w:lineRule="atLeast"/>
        <w:ind w:left="851"/>
        <w:rPr>
          <w:sz w:val="20"/>
          <w:szCs w:val="20"/>
        </w:rPr>
      </w:pPr>
    </w:p>
    <w:tbl>
      <w:tblPr>
        <w:tblStyle w:val="Tabellenraster"/>
        <w:tblW w:w="0" w:type="auto"/>
        <w:tblInd w:w="851" w:type="dxa"/>
        <w:tblLook w:val="04A0" w:firstRow="1" w:lastRow="0" w:firstColumn="1" w:lastColumn="0" w:noHBand="0" w:noVBand="1"/>
      </w:tblPr>
      <w:tblGrid>
        <w:gridCol w:w="1979"/>
        <w:gridCol w:w="7626"/>
      </w:tblGrid>
      <w:tr w:rsidR="00597275" w:rsidTr="006A4100">
        <w:tc>
          <w:tcPr>
            <w:tcW w:w="1979" w:type="dxa"/>
          </w:tcPr>
          <w:p w:rsidR="00597275" w:rsidRPr="00C21C57" w:rsidRDefault="006A4100" w:rsidP="00E938B5">
            <w:pPr>
              <w:spacing w:line="0" w:lineRule="atLeast"/>
              <w:rPr>
                <w:b/>
                <w:sz w:val="20"/>
                <w:szCs w:val="20"/>
              </w:rPr>
            </w:pPr>
            <w:r w:rsidRPr="00C21C57">
              <w:rPr>
                <w:b/>
                <w:sz w:val="20"/>
                <w:szCs w:val="20"/>
              </w:rPr>
              <w:t xml:space="preserve">Zuweisung </w:t>
            </w:r>
          </w:p>
          <w:p w:rsidR="006A4100" w:rsidRPr="00C21C57" w:rsidRDefault="006A4100" w:rsidP="00E938B5">
            <w:pPr>
              <w:spacing w:line="0" w:lineRule="atLeast"/>
              <w:rPr>
                <w:b/>
                <w:sz w:val="20"/>
                <w:szCs w:val="20"/>
              </w:rPr>
            </w:pPr>
            <w:r w:rsidRPr="00C21C57">
              <w:rPr>
                <w:b/>
                <w:sz w:val="20"/>
                <w:szCs w:val="20"/>
              </w:rPr>
              <w:t>in folgende</w:t>
            </w:r>
          </w:p>
          <w:p w:rsidR="006A4100" w:rsidRDefault="006A4100" w:rsidP="00E938B5">
            <w:pPr>
              <w:spacing w:line="0" w:lineRule="atLeast"/>
              <w:rPr>
                <w:sz w:val="20"/>
                <w:szCs w:val="20"/>
              </w:rPr>
            </w:pPr>
            <w:r w:rsidRPr="00C21C57">
              <w:rPr>
                <w:b/>
                <w:sz w:val="20"/>
                <w:szCs w:val="20"/>
              </w:rPr>
              <w:t>Sprechstunde</w:t>
            </w:r>
          </w:p>
        </w:tc>
        <w:tc>
          <w:tcPr>
            <w:tcW w:w="7626" w:type="dxa"/>
          </w:tcPr>
          <w:p w:rsidR="00597275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="00904BBC" w:rsidRPr="00684108">
              <w:rPr>
                <w:szCs w:val="22"/>
              </w:rPr>
              <w:tab/>
            </w:r>
            <w:r w:rsidRPr="00684108">
              <w:rPr>
                <w:szCs w:val="22"/>
              </w:rPr>
              <w:t>Ambulatorium</w:t>
            </w:r>
            <w:r w:rsidR="00904BBC" w:rsidRPr="00684108">
              <w:rPr>
                <w:szCs w:val="22"/>
              </w:rPr>
              <w:t xml:space="preserve"> allgemein</w:t>
            </w:r>
          </w:p>
          <w:p w:rsidR="006A4100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="00C60D64" w:rsidRPr="00684108">
              <w:rPr>
                <w:szCs w:val="22"/>
              </w:rPr>
              <w:tab/>
              <w:t>Kardiologie</w:t>
            </w:r>
          </w:p>
          <w:p w:rsidR="00904BBC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="00904BBC" w:rsidRPr="00684108">
              <w:rPr>
                <w:szCs w:val="22"/>
              </w:rPr>
              <w:tab/>
            </w:r>
            <w:r w:rsidR="00C60D64" w:rsidRPr="00684108">
              <w:rPr>
                <w:szCs w:val="22"/>
              </w:rPr>
              <w:t>Chirurgie</w:t>
            </w:r>
            <w:r w:rsidR="00904BBC" w:rsidRPr="00684108">
              <w:rPr>
                <w:szCs w:val="22"/>
              </w:rPr>
              <w:t xml:space="preserve"> elektiv</w:t>
            </w:r>
          </w:p>
          <w:p w:rsidR="006A4100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="00C60D64" w:rsidRPr="00684108">
              <w:rPr>
                <w:szCs w:val="22"/>
              </w:rPr>
              <w:tab/>
              <w:t>Gastroenterologie</w:t>
            </w:r>
          </w:p>
          <w:p w:rsidR="006A4100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Pr="00684108">
              <w:rPr>
                <w:szCs w:val="22"/>
              </w:rPr>
              <w:tab/>
            </w:r>
            <w:r w:rsidR="006E3CA3">
              <w:rPr>
                <w:szCs w:val="22"/>
              </w:rPr>
              <w:t>Neurologie</w:t>
            </w:r>
            <w:r w:rsidR="00734362">
              <w:rPr>
                <w:szCs w:val="22"/>
              </w:rPr>
              <w:t xml:space="preserve"> / EEG</w:t>
            </w:r>
            <w:bookmarkStart w:id="0" w:name="_GoBack"/>
            <w:bookmarkEnd w:id="0"/>
          </w:p>
          <w:p w:rsidR="006A4100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="006E3CA3">
              <w:rPr>
                <w:szCs w:val="22"/>
              </w:rPr>
              <w:tab/>
            </w:r>
            <w:r w:rsidR="00EB0D54">
              <w:rPr>
                <w:szCs w:val="22"/>
              </w:rPr>
              <w:t>Nephrologie</w:t>
            </w:r>
          </w:p>
          <w:p w:rsidR="006A4100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="00904BBC" w:rsidRPr="00684108">
              <w:rPr>
                <w:szCs w:val="22"/>
              </w:rPr>
              <w:tab/>
              <w:t>Sprechstunde für Schreibabys</w:t>
            </w:r>
          </w:p>
          <w:p w:rsidR="006A4100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Pr="00684108">
              <w:rPr>
                <w:szCs w:val="22"/>
              </w:rPr>
              <w:tab/>
              <w:t>Hüftultraschall für Neugeborene</w:t>
            </w:r>
          </w:p>
          <w:p w:rsidR="00E26D34" w:rsidRDefault="00E26D34" w:rsidP="00E26D34">
            <w:pPr>
              <w:tabs>
                <w:tab w:val="left" w:pos="459"/>
              </w:tabs>
              <w:spacing w:line="360" w:lineRule="auto"/>
              <w:rPr>
                <w:sz w:val="20"/>
                <w:szCs w:val="20"/>
              </w:rPr>
            </w:pPr>
            <w:r w:rsidRPr="00684108">
              <w:rPr>
                <w:szCs w:val="22"/>
              </w:rPr>
              <w:sym w:font="Wingdings" w:char="F06F"/>
            </w:r>
            <w:r w:rsidRPr="00684108">
              <w:rPr>
                <w:szCs w:val="22"/>
              </w:rPr>
              <w:tab/>
            </w:r>
            <w:r>
              <w:rPr>
                <w:szCs w:val="22"/>
              </w:rPr>
              <w:t>Akupunktur</w:t>
            </w:r>
          </w:p>
        </w:tc>
      </w:tr>
    </w:tbl>
    <w:p w:rsidR="00950980" w:rsidRDefault="00950980" w:rsidP="00E938B5">
      <w:pPr>
        <w:spacing w:line="0" w:lineRule="atLeast"/>
        <w:ind w:left="851"/>
        <w:rPr>
          <w:sz w:val="20"/>
          <w:szCs w:val="20"/>
        </w:rPr>
      </w:pPr>
    </w:p>
    <w:tbl>
      <w:tblPr>
        <w:tblStyle w:val="Tabellenraster"/>
        <w:tblW w:w="0" w:type="auto"/>
        <w:tblInd w:w="851" w:type="dxa"/>
        <w:tblLook w:val="04A0" w:firstRow="1" w:lastRow="0" w:firstColumn="1" w:lastColumn="0" w:noHBand="0" w:noVBand="1"/>
      </w:tblPr>
      <w:tblGrid>
        <w:gridCol w:w="9605"/>
      </w:tblGrid>
      <w:tr w:rsidR="006A4100" w:rsidTr="006A4100">
        <w:tc>
          <w:tcPr>
            <w:tcW w:w="10456" w:type="dxa"/>
          </w:tcPr>
          <w:p w:rsidR="006A4100" w:rsidRDefault="00C21C57" w:rsidP="00E938B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Anamnese:</w:t>
            </w: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A4100" w:rsidTr="006A4100">
        <w:tc>
          <w:tcPr>
            <w:tcW w:w="10456" w:type="dxa"/>
          </w:tcPr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Fragestellung /</w:t>
            </w:r>
            <w:r w:rsidR="00684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Auftrag:</w:t>
            </w: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A4100" w:rsidTr="006A4100">
        <w:tc>
          <w:tcPr>
            <w:tcW w:w="10456" w:type="dxa"/>
          </w:tcPr>
          <w:p w:rsidR="006A4100" w:rsidRDefault="00C21C57" w:rsidP="00E938B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1A62FD" w:rsidRDefault="001A62FD" w:rsidP="00E938B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6A4100" w:rsidRDefault="006A4100" w:rsidP="00E938B5">
      <w:pPr>
        <w:spacing w:line="0" w:lineRule="atLeast"/>
        <w:ind w:left="851"/>
        <w:rPr>
          <w:sz w:val="20"/>
          <w:szCs w:val="20"/>
        </w:rPr>
      </w:pPr>
    </w:p>
    <w:tbl>
      <w:tblPr>
        <w:tblStyle w:val="Tabellenraster"/>
        <w:tblW w:w="0" w:type="auto"/>
        <w:tblInd w:w="851" w:type="dxa"/>
        <w:tblLook w:val="04A0" w:firstRow="1" w:lastRow="0" w:firstColumn="1" w:lastColumn="0" w:noHBand="0" w:noVBand="1"/>
      </w:tblPr>
      <w:tblGrid>
        <w:gridCol w:w="1979"/>
        <w:gridCol w:w="7626"/>
      </w:tblGrid>
      <w:tr w:rsidR="00C21C57" w:rsidTr="00C21C57">
        <w:tc>
          <w:tcPr>
            <w:tcW w:w="1979" w:type="dxa"/>
          </w:tcPr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  <w:r w:rsidRPr="00C21C57">
              <w:rPr>
                <w:b/>
                <w:sz w:val="20"/>
                <w:szCs w:val="20"/>
              </w:rPr>
              <w:t>Dringlichkeit</w:t>
            </w:r>
          </w:p>
        </w:tc>
        <w:tc>
          <w:tcPr>
            <w:tcW w:w="7626" w:type="dxa"/>
          </w:tcPr>
          <w:p w:rsidR="00C21C57" w:rsidRDefault="00C21C57" w:rsidP="00C21C57">
            <w:pPr>
              <w:tabs>
                <w:tab w:val="left" w:pos="459"/>
              </w:tabs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C21C57">
            <w:pPr>
              <w:tabs>
                <w:tab w:val="left" w:pos="459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1 Woche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1 Monat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3 Monate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sonstiges __________________</w:t>
            </w:r>
          </w:p>
          <w:p w:rsidR="00C21C57" w:rsidRDefault="00C21C57" w:rsidP="00C21C57">
            <w:pPr>
              <w:tabs>
                <w:tab w:val="left" w:pos="459"/>
              </w:tabs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21C57" w:rsidRDefault="00C21C57" w:rsidP="00E938B5">
      <w:pPr>
        <w:spacing w:line="0" w:lineRule="atLeast"/>
        <w:ind w:left="851"/>
        <w:rPr>
          <w:sz w:val="20"/>
          <w:szCs w:val="20"/>
        </w:rPr>
      </w:pPr>
    </w:p>
    <w:tbl>
      <w:tblPr>
        <w:tblStyle w:val="Tabellenraster"/>
        <w:tblW w:w="0" w:type="auto"/>
        <w:tblInd w:w="851" w:type="dxa"/>
        <w:tblLook w:val="04A0" w:firstRow="1" w:lastRow="0" w:firstColumn="1" w:lastColumn="0" w:noHBand="0" w:noVBand="1"/>
      </w:tblPr>
      <w:tblGrid>
        <w:gridCol w:w="4779"/>
        <w:gridCol w:w="4826"/>
      </w:tblGrid>
      <w:tr w:rsidR="00C21C57" w:rsidRPr="00C21C57" w:rsidTr="00C21C57">
        <w:tc>
          <w:tcPr>
            <w:tcW w:w="5228" w:type="dxa"/>
          </w:tcPr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84D98" w:rsidRPr="00C21C57" w:rsidRDefault="00C84D98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  <w:r w:rsidRPr="00C21C57">
              <w:rPr>
                <w:b/>
                <w:sz w:val="20"/>
                <w:szCs w:val="20"/>
              </w:rPr>
              <w:t>Datum</w:t>
            </w:r>
            <w:r w:rsidR="0068410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228" w:type="dxa"/>
          </w:tcPr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  <w:r w:rsidRPr="00C21C57">
              <w:rPr>
                <w:b/>
                <w:sz w:val="20"/>
                <w:szCs w:val="20"/>
              </w:rPr>
              <w:t>Unterschrift / Stempel:</w:t>
            </w:r>
          </w:p>
        </w:tc>
      </w:tr>
    </w:tbl>
    <w:p w:rsidR="00C21C57" w:rsidRPr="00C21C57" w:rsidRDefault="00C21C57" w:rsidP="00527435">
      <w:pPr>
        <w:spacing w:line="0" w:lineRule="atLeast"/>
        <w:rPr>
          <w:b/>
          <w:sz w:val="20"/>
          <w:szCs w:val="20"/>
        </w:rPr>
      </w:pPr>
    </w:p>
    <w:sectPr w:rsidR="00C21C57" w:rsidRPr="00C21C57" w:rsidSect="00E938B5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35" w:rsidRDefault="00424935">
      <w:r>
        <w:separator/>
      </w:r>
    </w:p>
  </w:endnote>
  <w:endnote w:type="continuationSeparator" w:id="0">
    <w:p w:rsidR="00424935" w:rsidRDefault="004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35" w:rsidRDefault="00424935">
    <w:pPr>
      <w:pStyle w:val="AdrZeile"/>
    </w:pPr>
    <w:r>
      <w:t>Gesundheits- und Umweltdepartement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35" w:rsidRDefault="00424935">
      <w:r>
        <w:separator/>
      </w:r>
    </w:p>
  </w:footnote>
  <w:footnote w:type="continuationSeparator" w:id="0">
    <w:p w:rsidR="00424935" w:rsidRDefault="004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35" w:rsidRPr="00D86139" w:rsidRDefault="00424935" w:rsidP="00D8613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648335</wp:posOffset>
          </wp:positionH>
          <wp:positionV relativeFrom="page">
            <wp:posOffset>360045</wp:posOffset>
          </wp:positionV>
          <wp:extent cx="1476375" cy="271780"/>
          <wp:effectExtent l="19050" t="0" r="9525" b="0"/>
          <wp:wrapSquare wrapText="bothSides"/>
          <wp:docPr id="2" name="Bild 2" descr="logo_stzh_triemli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riemli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1"/>
    </w:tblGrid>
    <w:tr w:rsidR="00424935">
      <w:trPr>
        <w:cantSplit/>
        <w:trHeight w:val="2268"/>
      </w:trPr>
      <w:tc>
        <w:tcPr>
          <w:tcW w:w="9211" w:type="dxa"/>
        </w:tcPr>
        <w:p w:rsidR="00424935" w:rsidRDefault="00424935">
          <w:pPr>
            <w:pStyle w:val="Kopfzeile"/>
          </w:pPr>
        </w:p>
      </w:tc>
    </w:tr>
    <w:tr w:rsidR="00424935">
      <w:trPr>
        <w:cantSplit/>
      </w:trPr>
      <w:tc>
        <w:tcPr>
          <w:tcW w:w="9211" w:type="dxa"/>
        </w:tcPr>
        <w:p w:rsidR="00424935" w:rsidRDefault="00424935">
          <w:pPr>
            <w:pStyle w:val="Kopfzeil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3436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EB0D54">
            <w:rPr>
              <w:noProof/>
            </w:rPr>
            <w:fldChar w:fldCharType="begin"/>
          </w:r>
          <w:r w:rsidR="00EB0D54">
            <w:rPr>
              <w:noProof/>
            </w:rPr>
            <w:instrText xml:space="preserve"> NUMPAGES  \* Arabic  \* MERGEFORMAT </w:instrText>
          </w:r>
          <w:r w:rsidR="00EB0D54">
            <w:rPr>
              <w:noProof/>
            </w:rPr>
            <w:fldChar w:fldCharType="separate"/>
          </w:r>
          <w:r w:rsidR="00734362">
            <w:rPr>
              <w:noProof/>
            </w:rPr>
            <w:t>2</w:t>
          </w:r>
          <w:r w:rsidR="00EB0D54">
            <w:rPr>
              <w:noProof/>
            </w:rPr>
            <w:fldChar w:fldCharType="end"/>
          </w:r>
        </w:p>
      </w:tc>
    </w:tr>
  </w:tbl>
  <w:p w:rsidR="00424935" w:rsidRPr="00D86139" w:rsidRDefault="00424935" w:rsidP="00D861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35" w:rsidRPr="00D86139" w:rsidRDefault="00424935" w:rsidP="00D861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5255895</wp:posOffset>
              </wp:positionH>
              <wp:positionV relativeFrom="page">
                <wp:posOffset>359410</wp:posOffset>
              </wp:positionV>
              <wp:extent cx="2080260" cy="2520315"/>
              <wp:effectExtent l="0" t="0" r="0" b="0"/>
              <wp:wrapNone/>
              <wp:docPr id="3" name="AdresseAb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2520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435" w:rsidRPr="000A172F" w:rsidRDefault="00527435" w:rsidP="0052743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0A172F">
                            <w:rPr>
                              <w:rFonts w:cs="Arial"/>
                              <w:sz w:val="17"/>
                              <w:szCs w:val="17"/>
                            </w:rPr>
                            <w:t>Stadtspital Waid und Triemli</w:t>
                          </w:r>
                        </w:p>
                        <w:p w:rsidR="00527435" w:rsidRPr="000A172F" w:rsidRDefault="00527435" w:rsidP="0052743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  <w:p w:rsidR="00527435" w:rsidRPr="000A172F" w:rsidRDefault="00527435" w:rsidP="0052743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0A172F">
                            <w:rPr>
                              <w:rFonts w:cs="Arial"/>
                              <w:sz w:val="17"/>
                              <w:szCs w:val="17"/>
                            </w:rPr>
                            <w:t>Kinderklinik</w:t>
                          </w:r>
                        </w:p>
                        <w:p w:rsidR="00527435" w:rsidRPr="000A172F" w:rsidRDefault="00527435" w:rsidP="0052743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0A172F">
                            <w:rPr>
                              <w:rFonts w:cs="Arial"/>
                              <w:sz w:val="17"/>
                              <w:szCs w:val="17"/>
                            </w:rPr>
                            <w:t>Stadtspital Triemli</w:t>
                          </w:r>
                        </w:p>
                        <w:p w:rsidR="00527435" w:rsidRPr="000A172F" w:rsidRDefault="00527435" w:rsidP="0052743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0A172F">
                            <w:rPr>
                              <w:rFonts w:cs="Arial"/>
                              <w:sz w:val="17"/>
                              <w:szCs w:val="17"/>
                            </w:rPr>
                            <w:t>Birmensdorferstrasse 497, 8063 Zürich</w:t>
                          </w:r>
                        </w:p>
                        <w:p w:rsidR="00527435" w:rsidRPr="000A172F" w:rsidRDefault="00527435" w:rsidP="0052743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0A172F">
                            <w:rPr>
                              <w:rFonts w:cs="Arial"/>
                              <w:sz w:val="17"/>
                              <w:szCs w:val="17"/>
                            </w:rPr>
                            <w:t>+41 44 416 11 11, triemli.ch</w:t>
                          </w:r>
                        </w:p>
                        <w:p w:rsidR="00527435" w:rsidRPr="000A172F" w:rsidRDefault="00527435" w:rsidP="0052743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  <w:p w:rsidR="00527435" w:rsidRPr="000A172F" w:rsidRDefault="00527435" w:rsidP="0052743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0A172F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Sekretariat 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Ambulatorium</w:t>
                          </w:r>
                        </w:p>
                        <w:p w:rsidR="00527435" w:rsidRPr="000A172F" w:rsidRDefault="00527435" w:rsidP="0052743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T +41 44 416 21 50</w:t>
                          </w:r>
                        </w:p>
                        <w:p w:rsidR="00527435" w:rsidRPr="00B53AFA" w:rsidRDefault="00527435" w:rsidP="0052743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Arial"/>
                              <w:sz w:val="17"/>
                              <w:szCs w:val="17"/>
                              <w:u w:val="single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  <w:u w:val="words"/>
                            </w:rPr>
                            <w:t>anmeldung</w:t>
                          </w:r>
                          <w:r w:rsidRPr="00B53AFA">
                            <w:rPr>
                              <w:rFonts w:cs="Arial"/>
                              <w:sz w:val="17"/>
                              <w:szCs w:val="17"/>
                              <w:u w:val="words"/>
                            </w:rPr>
                            <w:t>.kinderklinik</w:t>
                          </w:r>
                          <w:r w:rsidRPr="00B53AFA">
                            <w:rPr>
                              <w:rFonts w:cs="Arial"/>
                              <w:sz w:val="17"/>
                              <w:szCs w:val="17"/>
                              <w:u w:val="single"/>
                            </w:rPr>
                            <w:t>@</w:t>
                          </w:r>
                          <w:r w:rsidRPr="00B53AFA">
                            <w:rPr>
                              <w:rFonts w:cs="Arial"/>
                              <w:sz w:val="17"/>
                              <w:szCs w:val="17"/>
                              <w:u w:val="words"/>
                            </w:rPr>
                            <w:t>triemli.zuerich.ch</w:t>
                          </w:r>
                        </w:p>
                        <w:p w:rsidR="00527435" w:rsidRPr="00B53AFA" w:rsidRDefault="00527435" w:rsidP="00527435">
                          <w:pPr>
                            <w:tabs>
                              <w:tab w:val="center" w:pos="4536"/>
                              <w:tab w:val="right" w:pos="9072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Arial"/>
                            </w:rPr>
                          </w:pPr>
                        </w:p>
                        <w:p w:rsidR="00527435" w:rsidRPr="000A172F" w:rsidRDefault="00527435" w:rsidP="00527435">
                          <w:pPr>
                            <w:tabs>
                              <w:tab w:val="center" w:pos="4536"/>
                              <w:tab w:val="right" w:pos="9072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A172F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Chefärztin:</w:t>
                          </w:r>
                        </w:p>
                        <w:p w:rsidR="00527435" w:rsidRPr="000A172F" w:rsidRDefault="00527435" w:rsidP="0052743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A172F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Prof. Dr .med. Maren Tomaske</w:t>
                          </w:r>
                        </w:p>
                        <w:p w:rsidR="00424935" w:rsidRDefault="00424935" w:rsidP="00D86139">
                          <w:pPr>
                            <w:pStyle w:val="Ad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resseAbsender" o:spid="_x0000_s1026" type="#_x0000_t202" style="position:absolute;margin-left:413.85pt;margin-top:28.3pt;width:163.8pt;height:198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" stroked="f">
              <v:textbox inset="0,0,0,0">
                <w:txbxContent>
                  <w:p w:rsidR="00527435" w:rsidRPr="000A172F" w:rsidRDefault="00527435" w:rsidP="0052743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spacing w:line="200" w:lineRule="atLeast"/>
                      <w:rPr>
                        <w:rFonts w:cs="Arial"/>
                        <w:sz w:val="17"/>
                        <w:szCs w:val="17"/>
                      </w:rPr>
                    </w:pPr>
                    <w:r w:rsidRPr="000A172F">
                      <w:rPr>
                        <w:rFonts w:cs="Arial"/>
                        <w:sz w:val="17"/>
                        <w:szCs w:val="17"/>
                      </w:rPr>
                      <w:t>Stadtspital Waid und Triemli</w:t>
                    </w:r>
                  </w:p>
                  <w:p w:rsidR="00527435" w:rsidRPr="000A172F" w:rsidRDefault="00527435" w:rsidP="0052743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spacing w:line="200" w:lineRule="atLeast"/>
                      <w:rPr>
                        <w:rFonts w:cs="Arial"/>
                        <w:sz w:val="17"/>
                        <w:szCs w:val="17"/>
                      </w:rPr>
                    </w:pPr>
                  </w:p>
                  <w:p w:rsidR="00527435" w:rsidRPr="000A172F" w:rsidRDefault="00527435" w:rsidP="0052743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spacing w:line="200" w:lineRule="atLeast"/>
                      <w:rPr>
                        <w:rFonts w:cs="Arial"/>
                        <w:sz w:val="17"/>
                        <w:szCs w:val="17"/>
                      </w:rPr>
                    </w:pPr>
                    <w:r w:rsidRPr="000A172F">
                      <w:rPr>
                        <w:rFonts w:cs="Arial"/>
                        <w:sz w:val="17"/>
                        <w:szCs w:val="17"/>
                      </w:rPr>
                      <w:t>Kinderklinik</w:t>
                    </w:r>
                  </w:p>
                  <w:p w:rsidR="00527435" w:rsidRPr="000A172F" w:rsidRDefault="00527435" w:rsidP="0052743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spacing w:line="200" w:lineRule="atLeast"/>
                      <w:rPr>
                        <w:rFonts w:cs="Arial"/>
                        <w:sz w:val="17"/>
                        <w:szCs w:val="17"/>
                      </w:rPr>
                    </w:pPr>
                    <w:r w:rsidRPr="000A172F">
                      <w:rPr>
                        <w:rFonts w:cs="Arial"/>
                        <w:sz w:val="17"/>
                        <w:szCs w:val="17"/>
                      </w:rPr>
                      <w:t>Stadtspital Triemli</w:t>
                    </w:r>
                  </w:p>
                  <w:p w:rsidR="00527435" w:rsidRPr="000A172F" w:rsidRDefault="00527435" w:rsidP="0052743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spacing w:line="200" w:lineRule="atLeast"/>
                      <w:rPr>
                        <w:rFonts w:cs="Arial"/>
                        <w:sz w:val="17"/>
                        <w:szCs w:val="17"/>
                      </w:rPr>
                    </w:pPr>
                    <w:r w:rsidRPr="000A172F">
                      <w:rPr>
                        <w:rFonts w:cs="Arial"/>
                        <w:sz w:val="17"/>
                        <w:szCs w:val="17"/>
                      </w:rPr>
                      <w:t>Birmensdorferstrasse 497, 8063 Zürich</w:t>
                    </w:r>
                  </w:p>
                  <w:p w:rsidR="00527435" w:rsidRPr="000A172F" w:rsidRDefault="00527435" w:rsidP="0052743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spacing w:line="200" w:lineRule="atLeast"/>
                      <w:rPr>
                        <w:rFonts w:cs="Arial"/>
                        <w:sz w:val="17"/>
                        <w:szCs w:val="17"/>
                      </w:rPr>
                    </w:pPr>
                    <w:r w:rsidRPr="000A172F">
                      <w:rPr>
                        <w:rFonts w:cs="Arial"/>
                        <w:sz w:val="17"/>
                        <w:szCs w:val="17"/>
                      </w:rPr>
                      <w:t>+41 44 416 11 11, triemli.ch</w:t>
                    </w:r>
                  </w:p>
                  <w:p w:rsidR="00527435" w:rsidRPr="000A172F" w:rsidRDefault="00527435" w:rsidP="0052743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spacing w:line="200" w:lineRule="atLeast"/>
                      <w:rPr>
                        <w:rFonts w:cs="Arial"/>
                        <w:sz w:val="17"/>
                        <w:szCs w:val="17"/>
                      </w:rPr>
                    </w:pPr>
                  </w:p>
                  <w:p w:rsidR="00527435" w:rsidRPr="000A172F" w:rsidRDefault="00527435" w:rsidP="0052743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spacing w:line="200" w:lineRule="atLeast"/>
                      <w:rPr>
                        <w:rFonts w:cs="Arial"/>
                        <w:sz w:val="17"/>
                        <w:szCs w:val="17"/>
                      </w:rPr>
                    </w:pPr>
                    <w:r w:rsidRPr="000A172F">
                      <w:rPr>
                        <w:rFonts w:cs="Arial"/>
                        <w:sz w:val="17"/>
                        <w:szCs w:val="17"/>
                      </w:rPr>
                      <w:t xml:space="preserve">Sekretariat 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>Ambulatorium</w:t>
                    </w:r>
                  </w:p>
                  <w:p w:rsidR="00527435" w:rsidRPr="000A172F" w:rsidRDefault="00527435" w:rsidP="0052743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spacing w:line="200" w:lineRule="atLeas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T +41 44 416 21 50</w:t>
                    </w:r>
                  </w:p>
                  <w:p w:rsidR="00527435" w:rsidRPr="00B53AFA" w:rsidRDefault="00527435" w:rsidP="0052743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spacing w:line="200" w:lineRule="atLeast"/>
                      <w:rPr>
                        <w:rFonts w:cs="Arial"/>
                        <w:sz w:val="17"/>
                        <w:szCs w:val="17"/>
                        <w:u w:val="single"/>
                      </w:rPr>
                    </w:pPr>
                    <w:r>
                      <w:rPr>
                        <w:rFonts w:cs="Arial"/>
                        <w:sz w:val="17"/>
                        <w:szCs w:val="17"/>
                        <w:u w:val="words"/>
                      </w:rPr>
                      <w:t>anmeldung</w:t>
                    </w:r>
                    <w:r w:rsidRPr="00B53AFA">
                      <w:rPr>
                        <w:rFonts w:cs="Arial"/>
                        <w:sz w:val="17"/>
                        <w:szCs w:val="17"/>
                        <w:u w:val="words"/>
                      </w:rPr>
                      <w:t>.kinderklinik</w:t>
                    </w:r>
                    <w:r w:rsidRPr="00B53AFA">
                      <w:rPr>
                        <w:rFonts w:cs="Arial"/>
                        <w:sz w:val="17"/>
                        <w:szCs w:val="17"/>
                        <w:u w:val="single"/>
                      </w:rPr>
                      <w:t>@</w:t>
                    </w:r>
                    <w:r w:rsidRPr="00B53AFA">
                      <w:rPr>
                        <w:rFonts w:cs="Arial"/>
                        <w:sz w:val="17"/>
                        <w:szCs w:val="17"/>
                        <w:u w:val="words"/>
                      </w:rPr>
                      <w:t>triemli.zuerich.ch</w:t>
                    </w:r>
                  </w:p>
                  <w:p w:rsidR="00527435" w:rsidRPr="00B53AFA" w:rsidRDefault="00527435" w:rsidP="00527435">
                    <w:pPr>
                      <w:tabs>
                        <w:tab w:val="center" w:pos="4536"/>
                        <w:tab w:val="right" w:pos="9072"/>
                        <w:tab w:val="left" w:pos="9204"/>
                        <w:tab w:val="left" w:pos="9912"/>
                        <w:tab w:val="left" w:pos="10620"/>
                        <w:tab w:val="left" w:pos="11328"/>
                        <w:tab w:val="left" w:pos="12036"/>
                        <w:tab w:val="left" w:pos="12744"/>
                        <w:tab w:val="left" w:pos="13452"/>
                        <w:tab w:val="left" w:pos="14160"/>
                        <w:tab w:val="left" w:pos="14868"/>
                        <w:tab w:val="left" w:pos="15576"/>
                        <w:tab w:val="left" w:pos="16284"/>
                        <w:tab w:val="left" w:pos="16992"/>
                      </w:tabs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Arial"/>
                      </w:rPr>
                    </w:pPr>
                  </w:p>
                  <w:p w:rsidR="00527435" w:rsidRPr="000A172F" w:rsidRDefault="00527435" w:rsidP="00527435">
                    <w:pPr>
                      <w:tabs>
                        <w:tab w:val="center" w:pos="4536"/>
                        <w:tab w:val="right" w:pos="9072"/>
                        <w:tab w:val="left" w:pos="9204"/>
                        <w:tab w:val="left" w:pos="9912"/>
                        <w:tab w:val="left" w:pos="10620"/>
                        <w:tab w:val="left" w:pos="11328"/>
                        <w:tab w:val="left" w:pos="12036"/>
                        <w:tab w:val="left" w:pos="12744"/>
                        <w:tab w:val="left" w:pos="13452"/>
                        <w:tab w:val="left" w:pos="14160"/>
                        <w:tab w:val="left" w:pos="14868"/>
                        <w:tab w:val="left" w:pos="15576"/>
                        <w:tab w:val="left" w:pos="16284"/>
                        <w:tab w:val="left" w:pos="16992"/>
                      </w:tabs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0A172F">
                      <w:rPr>
                        <w:rFonts w:cs="Arial"/>
                        <w:sz w:val="16"/>
                        <w:szCs w:val="16"/>
                        <w:lang w:val="en-US"/>
                      </w:rPr>
                      <w:t>Chefärztin:</w:t>
                    </w:r>
                  </w:p>
                  <w:p w:rsidR="00527435" w:rsidRPr="000A172F" w:rsidRDefault="00527435" w:rsidP="0052743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0A172F">
                      <w:rPr>
                        <w:rFonts w:cs="Arial"/>
                        <w:sz w:val="16"/>
                        <w:szCs w:val="16"/>
                        <w:lang w:val="en-US"/>
                      </w:rPr>
                      <w:t>Prof. Dr .med. Maren Tomaske</w:t>
                    </w:r>
                  </w:p>
                  <w:p w:rsidR="00424935" w:rsidRDefault="00424935" w:rsidP="00D86139">
                    <w:pPr>
                      <w:pStyle w:val="Adr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27435">
      <w:rPr>
        <w:noProof/>
      </w:rPr>
      <w:drawing>
        <wp:inline distT="0" distB="0" distL="0" distR="0" wp14:anchorId="0A49C42B" wp14:editId="4AF76875">
          <wp:extent cx="1989444" cy="266400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dtspital_logo_sw_stadtspital-waid-und-trieml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44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F68"/>
    <w:multiLevelType w:val="hybridMultilevel"/>
    <w:tmpl w:val="1B76FFF6"/>
    <w:lvl w:ilvl="0" w:tplc="D1BE2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655A"/>
    <w:multiLevelType w:val="hybridMultilevel"/>
    <w:tmpl w:val="B97676A2"/>
    <w:lvl w:ilvl="0" w:tplc="D1BE23EC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D1BE23E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B46430"/>
    <w:rsid w:val="00072643"/>
    <w:rsid w:val="000D4134"/>
    <w:rsid w:val="00177628"/>
    <w:rsid w:val="001A62FD"/>
    <w:rsid w:val="001B2A73"/>
    <w:rsid w:val="001F3588"/>
    <w:rsid w:val="00214FE3"/>
    <w:rsid w:val="00233656"/>
    <w:rsid w:val="00240F97"/>
    <w:rsid w:val="00243868"/>
    <w:rsid w:val="00250549"/>
    <w:rsid w:val="0025137C"/>
    <w:rsid w:val="00255587"/>
    <w:rsid w:val="002935D7"/>
    <w:rsid w:val="002E0A95"/>
    <w:rsid w:val="003012B2"/>
    <w:rsid w:val="00346C9E"/>
    <w:rsid w:val="003D127D"/>
    <w:rsid w:val="00424935"/>
    <w:rsid w:val="00443A58"/>
    <w:rsid w:val="00451AB7"/>
    <w:rsid w:val="005144D3"/>
    <w:rsid w:val="00527435"/>
    <w:rsid w:val="00537833"/>
    <w:rsid w:val="00597275"/>
    <w:rsid w:val="00674D56"/>
    <w:rsid w:val="00684108"/>
    <w:rsid w:val="006A4100"/>
    <w:rsid w:val="006E3CA3"/>
    <w:rsid w:val="00721802"/>
    <w:rsid w:val="00734362"/>
    <w:rsid w:val="00757BB0"/>
    <w:rsid w:val="007C053E"/>
    <w:rsid w:val="007D2281"/>
    <w:rsid w:val="00816F27"/>
    <w:rsid w:val="00904BBC"/>
    <w:rsid w:val="00950980"/>
    <w:rsid w:val="00964657"/>
    <w:rsid w:val="009A48A8"/>
    <w:rsid w:val="00A31C5D"/>
    <w:rsid w:val="00A4402A"/>
    <w:rsid w:val="00A80C7E"/>
    <w:rsid w:val="00AC24D9"/>
    <w:rsid w:val="00AD17BD"/>
    <w:rsid w:val="00AE5733"/>
    <w:rsid w:val="00B03CDF"/>
    <w:rsid w:val="00B46430"/>
    <w:rsid w:val="00BC0883"/>
    <w:rsid w:val="00C21C57"/>
    <w:rsid w:val="00C60D64"/>
    <w:rsid w:val="00C84D98"/>
    <w:rsid w:val="00CA37D0"/>
    <w:rsid w:val="00CD4511"/>
    <w:rsid w:val="00D337BA"/>
    <w:rsid w:val="00D86139"/>
    <w:rsid w:val="00E26D34"/>
    <w:rsid w:val="00E41353"/>
    <w:rsid w:val="00E54C2C"/>
    <w:rsid w:val="00E64680"/>
    <w:rsid w:val="00E938B5"/>
    <w:rsid w:val="00E96479"/>
    <w:rsid w:val="00EB0D54"/>
    <w:rsid w:val="00ED1E6F"/>
    <w:rsid w:val="00F42205"/>
    <w:rsid w:val="00F77060"/>
    <w:rsid w:val="00F948A1"/>
    <w:rsid w:val="00FB6CA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29F960"/>
  <w15:docId w15:val="{C00ABB2B-237A-42E9-82FE-9CDB5C41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139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8613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Zeile">
    <w:name w:val="AdrZeile"/>
    <w:basedOn w:val="Standard"/>
    <w:rsid w:val="00D86139"/>
    <w:pPr>
      <w:spacing w:line="200" w:lineRule="atLeast"/>
    </w:pPr>
    <w:rPr>
      <w:sz w:val="17"/>
      <w:szCs w:val="17"/>
    </w:rPr>
  </w:style>
  <w:style w:type="paragraph" w:styleId="Fuzeile">
    <w:name w:val="footer"/>
    <w:basedOn w:val="Standard"/>
    <w:link w:val="FuzeileZchn"/>
    <w:uiPriority w:val="99"/>
    <w:rsid w:val="00D8613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D861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61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8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unhideWhenUsed/>
    <w:qFormat/>
    <w:rsid w:val="00243868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3656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E9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BBF58-9969-41BD-9B8E-10EBB436C2D1}"/>
</file>

<file path=customXml/itemProps2.xml><?xml version="1.0" encoding="utf-8"?>
<ds:datastoreItem xmlns:ds="http://schemas.openxmlformats.org/officeDocument/2006/customXml" ds:itemID="{B74CFB93-2544-4540-8214-9270E1207095}"/>
</file>

<file path=customXml/itemProps3.xml><?xml version="1.0" encoding="utf-8"?>
<ds:datastoreItem xmlns:ds="http://schemas.openxmlformats.org/officeDocument/2006/customXml" ds:itemID="{50451F39-DC4A-43AF-B4A4-955B7A0E3BE0}"/>
</file>

<file path=docProps/app.xml><?xml version="1.0" encoding="utf-8"?>
<Properties xmlns="http://schemas.openxmlformats.org/officeDocument/2006/extended-properties" xmlns:vt="http://schemas.openxmlformats.org/officeDocument/2006/docPropsVTypes">
  <Template>4E50E128.dotm</Template>
  <TotalTime>0</TotalTime>
  <Pages>2</Pages>
  <Words>76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&lt;Empfängeradresse einfügen&gt;</vt:lpstr>
    </vt:vector>
  </TitlesOfParts>
  <Company>STZ Stadtspital Triemli Zürich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&lt;Empfängeradresse einfügen&gt;</dc:title>
  <dc:creator>Buser Rahel (stzrbuser)</dc:creator>
  <dc:description>&lt;Betreff einfügen&gt;</dc:description>
  <cp:lastModifiedBy>Martina Schulze (stzmschul)</cp:lastModifiedBy>
  <cp:revision>9</cp:revision>
  <cp:lastPrinted>2020-05-28T12:46:00Z</cp:lastPrinted>
  <dcterms:created xsi:type="dcterms:W3CDTF">2018-03-29T10:29:00Z</dcterms:created>
  <dcterms:modified xsi:type="dcterms:W3CDTF">2020-06-19T09:33:00Z</dcterms:modified>
</cp:coreProperties>
</file>